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68A0" w14:textId="77777777" w:rsidR="00671A62" w:rsidRPr="00671A62" w:rsidRDefault="00671A62" w:rsidP="00671A62">
      <w:pPr>
        <w:spacing w:before="1540" w:after="240" w:line="240" w:lineRule="auto"/>
        <w:rPr>
          <w:rFonts w:ascii="Work Sans" w:eastAsiaTheme="majorEastAsia" w:hAnsi="Work Sans"/>
          <w:b/>
          <w:spacing w:val="-10"/>
          <w:kern w:val="28"/>
          <w:sz w:val="110"/>
          <w:szCs w:val="56"/>
          <w:lang w:eastAsia="sv-SE"/>
        </w:rPr>
      </w:pPr>
    </w:p>
    <w:p w14:paraId="11ACB3B8" w14:textId="6F371562" w:rsidR="00671A62" w:rsidRPr="00671A62" w:rsidRDefault="007344C6" w:rsidP="00387BA4">
      <w:pPr>
        <w:pStyle w:val="Rubrik"/>
      </w:pPr>
      <w:sdt>
        <w:sdtPr>
          <w:rPr>
            <w:rStyle w:val="RubrikChar"/>
            <w:b/>
          </w:rPr>
          <w:alias w:val="Rubrik"/>
          <w:tag w:val=""/>
          <w:id w:val="-1548671629"/>
          <w:placeholder>
            <w:docPart w:val="659F32A4A593404ABB03611CEDC9F39F"/>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Fonts w:asciiTheme="majorHAnsi" w:hAnsiTheme="majorHAnsi"/>
            <w:caps/>
            <w:color w:val="5B9BD5" w:themeColor="accent1"/>
            <w:sz w:val="80"/>
            <w:szCs w:val="80"/>
          </w:rPr>
        </w:sdtEndPr>
        <w:sdtContent>
          <w:r>
            <w:rPr>
              <w:rStyle w:val="RubrikChar"/>
              <w:b/>
            </w:rPr>
            <w:t>Riktlinjer och regler för förmåner till förtroendevalda</w:t>
          </w:r>
        </w:sdtContent>
      </w:sdt>
    </w:p>
    <w:p w14:paraId="29775B68" w14:textId="77777777" w:rsidR="001B7A54" w:rsidRPr="008A6A78" w:rsidRDefault="001B7A54" w:rsidP="001B7A54">
      <w:pPr>
        <w:pStyle w:val="Underrubrik"/>
      </w:pPr>
      <w:r>
        <w:t>Anvisningar</w:t>
      </w:r>
    </w:p>
    <w:p w14:paraId="62FA7C25" w14:textId="77777777" w:rsidR="00F049A1" w:rsidRDefault="00F049A1">
      <w:pPr>
        <w:spacing w:after="160" w:line="259" w:lineRule="auto"/>
        <w:rPr>
          <w:rFonts w:ascii="Work Sans" w:eastAsiaTheme="minorEastAsia" w:hAnsi="Work Sans"/>
          <w:color w:val="262626" w:themeColor="text1" w:themeTint="D9"/>
          <w:sz w:val="40"/>
        </w:rPr>
      </w:pPr>
      <w:r>
        <w:br w:type="page"/>
      </w:r>
    </w:p>
    <w:p w14:paraId="3E798FB4" w14:textId="77777777" w:rsidR="008B4727" w:rsidRDefault="008B4727" w:rsidP="008B4727">
      <w:pPr>
        <w:pStyle w:val="Rubrik1"/>
      </w:pPr>
      <w:bookmarkStart w:id="0" w:name="_Toc526250099"/>
    </w:p>
    <w:bookmarkEnd w:id="0" w:displacedByCustomXml="next"/>
    <w:sdt>
      <w:sdtPr>
        <w:rPr>
          <w:rFonts w:ascii="Times New Roman" w:eastAsia="Times New Roman" w:hAnsi="Times New Roman"/>
          <w:b w:val="0"/>
          <w:color w:val="auto"/>
          <w:position w:val="0"/>
          <w:sz w:val="22"/>
          <w:szCs w:val="22"/>
          <w:lang w:eastAsia="en-US"/>
        </w:rPr>
        <w:id w:val="950899640"/>
        <w:docPartObj>
          <w:docPartGallery w:val="Table of Contents"/>
          <w:docPartUnique/>
        </w:docPartObj>
      </w:sdtPr>
      <w:sdtEndPr>
        <w:rPr>
          <w:bCs/>
        </w:rPr>
      </w:sdtEndPr>
      <w:sdtContent>
        <w:p w14:paraId="588AB452" w14:textId="77777777" w:rsidR="007C7554" w:rsidRDefault="007C7554">
          <w:pPr>
            <w:pStyle w:val="Innehllsfrteckningsrubrik"/>
          </w:pPr>
          <w:r>
            <w:t>Innehåll</w:t>
          </w:r>
        </w:p>
        <w:p w14:paraId="5C349603" w14:textId="77777777" w:rsidR="005401A4" w:rsidRDefault="007C7554">
          <w:pPr>
            <w:pStyle w:val="Innehll1"/>
            <w:rPr>
              <w:rFonts w:asciiTheme="minorHAnsi" w:eastAsiaTheme="minorEastAsia" w:hAnsiTheme="minorHAnsi" w:cstheme="minorBidi"/>
              <w:lang w:eastAsia="sv-SE"/>
            </w:rPr>
          </w:pPr>
          <w:r>
            <w:fldChar w:fldCharType="begin"/>
          </w:r>
          <w:r>
            <w:instrText xml:space="preserve"> TOC \o "1-3" \h \z \u </w:instrText>
          </w:r>
          <w:r>
            <w:fldChar w:fldCharType="separate"/>
          </w:r>
          <w:hyperlink w:anchor="_Toc536086469" w:history="1">
            <w:r w:rsidR="005401A4" w:rsidRPr="00677406">
              <w:rPr>
                <w:rStyle w:val="Hyperlnk"/>
              </w:rPr>
              <w:t>Inledning</w:t>
            </w:r>
            <w:r w:rsidR="005401A4">
              <w:rPr>
                <w:webHidden/>
              </w:rPr>
              <w:tab/>
            </w:r>
            <w:r w:rsidR="005401A4">
              <w:rPr>
                <w:webHidden/>
              </w:rPr>
              <w:fldChar w:fldCharType="begin"/>
            </w:r>
            <w:r w:rsidR="005401A4">
              <w:rPr>
                <w:webHidden/>
              </w:rPr>
              <w:instrText xml:space="preserve"> PAGEREF _Toc536086469 \h </w:instrText>
            </w:r>
            <w:r w:rsidR="005401A4">
              <w:rPr>
                <w:webHidden/>
              </w:rPr>
            </w:r>
            <w:r w:rsidR="005401A4">
              <w:rPr>
                <w:webHidden/>
              </w:rPr>
              <w:fldChar w:fldCharType="separate"/>
            </w:r>
            <w:r w:rsidR="009E440D">
              <w:rPr>
                <w:webHidden/>
              </w:rPr>
              <w:t>3</w:t>
            </w:r>
            <w:r w:rsidR="005401A4">
              <w:rPr>
                <w:webHidden/>
              </w:rPr>
              <w:fldChar w:fldCharType="end"/>
            </w:r>
          </w:hyperlink>
        </w:p>
        <w:p w14:paraId="686BE454" w14:textId="77777777" w:rsidR="005401A4" w:rsidRDefault="007344C6">
          <w:pPr>
            <w:pStyle w:val="Innehll1"/>
            <w:rPr>
              <w:rFonts w:asciiTheme="minorHAnsi" w:eastAsiaTheme="minorEastAsia" w:hAnsiTheme="minorHAnsi" w:cstheme="minorBidi"/>
              <w:lang w:eastAsia="sv-SE"/>
            </w:rPr>
          </w:pPr>
          <w:hyperlink w:anchor="_Toc536086470" w:history="1">
            <w:r w:rsidR="005401A4" w:rsidRPr="00677406">
              <w:rPr>
                <w:rStyle w:val="Hyperlnk"/>
              </w:rPr>
              <w:t>1 Förtroendevalda</w:t>
            </w:r>
            <w:r w:rsidR="005401A4">
              <w:rPr>
                <w:webHidden/>
              </w:rPr>
              <w:tab/>
            </w:r>
            <w:r w:rsidR="005401A4">
              <w:rPr>
                <w:webHidden/>
              </w:rPr>
              <w:fldChar w:fldCharType="begin"/>
            </w:r>
            <w:r w:rsidR="005401A4">
              <w:rPr>
                <w:webHidden/>
              </w:rPr>
              <w:instrText xml:space="preserve"> PAGEREF _Toc536086470 \h </w:instrText>
            </w:r>
            <w:r w:rsidR="005401A4">
              <w:rPr>
                <w:webHidden/>
              </w:rPr>
            </w:r>
            <w:r w:rsidR="005401A4">
              <w:rPr>
                <w:webHidden/>
              </w:rPr>
              <w:fldChar w:fldCharType="separate"/>
            </w:r>
            <w:r w:rsidR="009E440D">
              <w:rPr>
                <w:webHidden/>
              </w:rPr>
              <w:t>4</w:t>
            </w:r>
            <w:r w:rsidR="005401A4">
              <w:rPr>
                <w:webHidden/>
              </w:rPr>
              <w:fldChar w:fldCharType="end"/>
            </w:r>
          </w:hyperlink>
        </w:p>
        <w:p w14:paraId="0E23524B" w14:textId="77777777" w:rsidR="005401A4" w:rsidRDefault="007344C6">
          <w:pPr>
            <w:pStyle w:val="Innehll1"/>
            <w:rPr>
              <w:rFonts w:asciiTheme="minorHAnsi" w:eastAsiaTheme="minorEastAsia" w:hAnsiTheme="minorHAnsi" w:cstheme="minorBidi"/>
              <w:lang w:eastAsia="sv-SE"/>
            </w:rPr>
          </w:pPr>
          <w:hyperlink w:anchor="_Toc536086471" w:history="1">
            <w:r w:rsidR="005401A4" w:rsidRPr="00677406">
              <w:rPr>
                <w:rStyle w:val="Hyperlnk"/>
              </w:rPr>
              <w:t xml:space="preserve"> 2 Förmåner</w:t>
            </w:r>
            <w:r w:rsidR="005401A4">
              <w:rPr>
                <w:webHidden/>
              </w:rPr>
              <w:tab/>
            </w:r>
            <w:r w:rsidR="005401A4">
              <w:rPr>
                <w:webHidden/>
              </w:rPr>
              <w:fldChar w:fldCharType="begin"/>
            </w:r>
            <w:r w:rsidR="005401A4">
              <w:rPr>
                <w:webHidden/>
              </w:rPr>
              <w:instrText xml:space="preserve"> PAGEREF _Toc536086471 \h </w:instrText>
            </w:r>
            <w:r w:rsidR="005401A4">
              <w:rPr>
                <w:webHidden/>
              </w:rPr>
            </w:r>
            <w:r w:rsidR="005401A4">
              <w:rPr>
                <w:webHidden/>
              </w:rPr>
              <w:fldChar w:fldCharType="separate"/>
            </w:r>
            <w:r w:rsidR="009E440D">
              <w:rPr>
                <w:webHidden/>
              </w:rPr>
              <w:t>4</w:t>
            </w:r>
            <w:r w:rsidR="005401A4">
              <w:rPr>
                <w:webHidden/>
              </w:rPr>
              <w:fldChar w:fldCharType="end"/>
            </w:r>
          </w:hyperlink>
        </w:p>
        <w:p w14:paraId="7C18D0AC" w14:textId="77777777" w:rsidR="005401A4" w:rsidRDefault="007344C6">
          <w:pPr>
            <w:pStyle w:val="Innehll2"/>
            <w:rPr>
              <w:rFonts w:asciiTheme="minorHAnsi" w:eastAsiaTheme="minorEastAsia" w:hAnsiTheme="minorHAnsi" w:cstheme="minorBidi"/>
              <w:lang w:eastAsia="sv-SE"/>
            </w:rPr>
          </w:pPr>
          <w:hyperlink w:anchor="_Toc536086472" w:history="1">
            <w:r w:rsidR="005401A4" w:rsidRPr="00677406">
              <w:rPr>
                <w:rStyle w:val="Hyperlnk"/>
              </w:rPr>
              <w:t>2.1 Barntillsyn</w:t>
            </w:r>
            <w:r w:rsidR="005401A4">
              <w:rPr>
                <w:webHidden/>
              </w:rPr>
              <w:tab/>
            </w:r>
            <w:r w:rsidR="005401A4">
              <w:rPr>
                <w:webHidden/>
              </w:rPr>
              <w:fldChar w:fldCharType="begin"/>
            </w:r>
            <w:r w:rsidR="005401A4">
              <w:rPr>
                <w:webHidden/>
              </w:rPr>
              <w:instrText xml:space="preserve"> PAGEREF _Toc536086472 \h </w:instrText>
            </w:r>
            <w:r w:rsidR="005401A4">
              <w:rPr>
                <w:webHidden/>
              </w:rPr>
            </w:r>
            <w:r w:rsidR="005401A4">
              <w:rPr>
                <w:webHidden/>
              </w:rPr>
              <w:fldChar w:fldCharType="separate"/>
            </w:r>
            <w:r w:rsidR="009E440D">
              <w:rPr>
                <w:webHidden/>
              </w:rPr>
              <w:t>8</w:t>
            </w:r>
            <w:r w:rsidR="005401A4">
              <w:rPr>
                <w:webHidden/>
              </w:rPr>
              <w:fldChar w:fldCharType="end"/>
            </w:r>
          </w:hyperlink>
        </w:p>
        <w:p w14:paraId="5F0A56FC" w14:textId="77777777" w:rsidR="005401A4" w:rsidRDefault="007344C6">
          <w:pPr>
            <w:pStyle w:val="Innehll2"/>
            <w:rPr>
              <w:rFonts w:asciiTheme="minorHAnsi" w:eastAsiaTheme="minorEastAsia" w:hAnsiTheme="minorHAnsi" w:cstheme="minorBidi"/>
              <w:lang w:eastAsia="sv-SE"/>
            </w:rPr>
          </w:pPr>
          <w:hyperlink w:anchor="_Toc536086473" w:history="1">
            <w:r w:rsidR="005401A4" w:rsidRPr="00677406">
              <w:rPr>
                <w:rStyle w:val="Hyperlnk"/>
              </w:rPr>
              <w:t>2.2 Resor inom kommunen</w:t>
            </w:r>
            <w:r w:rsidR="005401A4">
              <w:rPr>
                <w:webHidden/>
              </w:rPr>
              <w:tab/>
            </w:r>
            <w:r w:rsidR="005401A4">
              <w:rPr>
                <w:webHidden/>
              </w:rPr>
              <w:fldChar w:fldCharType="begin"/>
            </w:r>
            <w:r w:rsidR="005401A4">
              <w:rPr>
                <w:webHidden/>
              </w:rPr>
              <w:instrText xml:space="preserve"> PAGEREF _Toc536086473 \h </w:instrText>
            </w:r>
            <w:r w:rsidR="005401A4">
              <w:rPr>
                <w:webHidden/>
              </w:rPr>
            </w:r>
            <w:r w:rsidR="005401A4">
              <w:rPr>
                <w:webHidden/>
              </w:rPr>
              <w:fldChar w:fldCharType="separate"/>
            </w:r>
            <w:r w:rsidR="009E440D">
              <w:rPr>
                <w:webHidden/>
              </w:rPr>
              <w:t>9</w:t>
            </w:r>
            <w:r w:rsidR="005401A4">
              <w:rPr>
                <w:webHidden/>
              </w:rPr>
              <w:fldChar w:fldCharType="end"/>
            </w:r>
          </w:hyperlink>
        </w:p>
        <w:p w14:paraId="2AB7EF2B" w14:textId="77777777" w:rsidR="005401A4" w:rsidRDefault="007344C6">
          <w:pPr>
            <w:pStyle w:val="Innehll2"/>
            <w:rPr>
              <w:rFonts w:asciiTheme="minorHAnsi" w:eastAsiaTheme="minorEastAsia" w:hAnsiTheme="minorHAnsi" w:cstheme="minorBidi"/>
              <w:lang w:eastAsia="sv-SE"/>
            </w:rPr>
          </w:pPr>
          <w:hyperlink w:anchor="_Toc536086474" w:history="1">
            <w:r w:rsidR="005401A4" w:rsidRPr="00677406">
              <w:rPr>
                <w:rStyle w:val="Hyperlnk"/>
              </w:rPr>
              <w:t>2.3 Resor utom kommunen</w:t>
            </w:r>
            <w:r w:rsidR="005401A4">
              <w:rPr>
                <w:webHidden/>
              </w:rPr>
              <w:tab/>
            </w:r>
            <w:r w:rsidR="005401A4">
              <w:rPr>
                <w:webHidden/>
              </w:rPr>
              <w:fldChar w:fldCharType="begin"/>
            </w:r>
            <w:r w:rsidR="005401A4">
              <w:rPr>
                <w:webHidden/>
              </w:rPr>
              <w:instrText xml:space="preserve"> PAGEREF _Toc536086474 \h </w:instrText>
            </w:r>
            <w:r w:rsidR="005401A4">
              <w:rPr>
                <w:webHidden/>
              </w:rPr>
            </w:r>
            <w:r w:rsidR="005401A4">
              <w:rPr>
                <w:webHidden/>
              </w:rPr>
              <w:fldChar w:fldCharType="separate"/>
            </w:r>
            <w:r w:rsidR="009E440D">
              <w:rPr>
                <w:webHidden/>
              </w:rPr>
              <w:t>10</w:t>
            </w:r>
            <w:r w:rsidR="005401A4">
              <w:rPr>
                <w:webHidden/>
              </w:rPr>
              <w:fldChar w:fldCharType="end"/>
            </w:r>
          </w:hyperlink>
        </w:p>
        <w:p w14:paraId="6D5F147E" w14:textId="77777777" w:rsidR="005401A4" w:rsidRDefault="007344C6">
          <w:pPr>
            <w:pStyle w:val="Innehll2"/>
            <w:rPr>
              <w:rFonts w:asciiTheme="minorHAnsi" w:eastAsiaTheme="minorEastAsia" w:hAnsiTheme="minorHAnsi" w:cstheme="minorBidi"/>
              <w:lang w:eastAsia="sv-SE"/>
            </w:rPr>
          </w:pPr>
          <w:hyperlink w:anchor="_Toc536086475" w:history="1">
            <w:r w:rsidR="005401A4" w:rsidRPr="00677406">
              <w:rPr>
                <w:rStyle w:val="Hyperlnk"/>
              </w:rPr>
              <w:t>2.4 Arvode</w:t>
            </w:r>
            <w:r w:rsidR="005401A4">
              <w:rPr>
                <w:webHidden/>
              </w:rPr>
              <w:tab/>
            </w:r>
            <w:r w:rsidR="005401A4">
              <w:rPr>
                <w:webHidden/>
              </w:rPr>
              <w:fldChar w:fldCharType="begin"/>
            </w:r>
            <w:r w:rsidR="005401A4">
              <w:rPr>
                <w:webHidden/>
              </w:rPr>
              <w:instrText xml:space="preserve"> PAGEREF _Toc536086475 \h </w:instrText>
            </w:r>
            <w:r w:rsidR="005401A4">
              <w:rPr>
                <w:webHidden/>
              </w:rPr>
            </w:r>
            <w:r w:rsidR="005401A4">
              <w:rPr>
                <w:webHidden/>
              </w:rPr>
              <w:fldChar w:fldCharType="separate"/>
            </w:r>
            <w:r w:rsidR="009E440D">
              <w:rPr>
                <w:webHidden/>
              </w:rPr>
              <w:t>11</w:t>
            </w:r>
            <w:r w:rsidR="005401A4">
              <w:rPr>
                <w:webHidden/>
              </w:rPr>
              <w:fldChar w:fldCharType="end"/>
            </w:r>
          </w:hyperlink>
        </w:p>
        <w:p w14:paraId="73A217BD" w14:textId="77777777" w:rsidR="005401A4" w:rsidRDefault="007344C6">
          <w:pPr>
            <w:pStyle w:val="Innehll2"/>
            <w:rPr>
              <w:rFonts w:asciiTheme="minorHAnsi" w:eastAsiaTheme="minorEastAsia" w:hAnsiTheme="minorHAnsi" w:cstheme="minorBidi"/>
              <w:lang w:eastAsia="sv-SE"/>
            </w:rPr>
          </w:pPr>
          <w:hyperlink w:anchor="_Toc536086476" w:history="1">
            <w:r w:rsidR="005401A4" w:rsidRPr="00677406">
              <w:rPr>
                <w:rStyle w:val="Hyperlnk"/>
              </w:rPr>
              <w:t>2.5 Pension</w:t>
            </w:r>
            <w:r w:rsidR="005401A4">
              <w:rPr>
                <w:webHidden/>
              </w:rPr>
              <w:tab/>
            </w:r>
            <w:r w:rsidR="005401A4">
              <w:rPr>
                <w:webHidden/>
              </w:rPr>
              <w:fldChar w:fldCharType="begin"/>
            </w:r>
            <w:r w:rsidR="005401A4">
              <w:rPr>
                <w:webHidden/>
              </w:rPr>
              <w:instrText xml:space="preserve"> PAGEREF _Toc536086476 \h </w:instrText>
            </w:r>
            <w:r w:rsidR="005401A4">
              <w:rPr>
                <w:webHidden/>
              </w:rPr>
            </w:r>
            <w:r w:rsidR="005401A4">
              <w:rPr>
                <w:webHidden/>
              </w:rPr>
              <w:fldChar w:fldCharType="separate"/>
            </w:r>
            <w:r w:rsidR="009E440D">
              <w:rPr>
                <w:webHidden/>
              </w:rPr>
              <w:t>13</w:t>
            </w:r>
            <w:r w:rsidR="005401A4">
              <w:rPr>
                <w:webHidden/>
              </w:rPr>
              <w:fldChar w:fldCharType="end"/>
            </w:r>
          </w:hyperlink>
        </w:p>
        <w:p w14:paraId="2C759224" w14:textId="77777777" w:rsidR="005401A4" w:rsidRDefault="007344C6">
          <w:pPr>
            <w:pStyle w:val="Innehll2"/>
            <w:rPr>
              <w:rFonts w:asciiTheme="minorHAnsi" w:eastAsiaTheme="minorEastAsia" w:hAnsiTheme="minorHAnsi" w:cstheme="minorBidi"/>
              <w:lang w:eastAsia="sv-SE"/>
            </w:rPr>
          </w:pPr>
          <w:hyperlink w:anchor="_Toc536086477" w:history="1">
            <w:r w:rsidR="005401A4" w:rsidRPr="00677406">
              <w:rPr>
                <w:rStyle w:val="Hyperlnk"/>
              </w:rPr>
              <w:t>2.6 Andra ekonomiska förmåner</w:t>
            </w:r>
            <w:r w:rsidR="005401A4">
              <w:rPr>
                <w:webHidden/>
              </w:rPr>
              <w:tab/>
            </w:r>
            <w:r w:rsidR="005401A4">
              <w:rPr>
                <w:webHidden/>
              </w:rPr>
              <w:fldChar w:fldCharType="begin"/>
            </w:r>
            <w:r w:rsidR="005401A4">
              <w:rPr>
                <w:webHidden/>
              </w:rPr>
              <w:instrText xml:space="preserve"> PAGEREF _Toc536086477 \h </w:instrText>
            </w:r>
            <w:r w:rsidR="005401A4">
              <w:rPr>
                <w:webHidden/>
              </w:rPr>
            </w:r>
            <w:r w:rsidR="005401A4">
              <w:rPr>
                <w:webHidden/>
              </w:rPr>
              <w:fldChar w:fldCharType="separate"/>
            </w:r>
            <w:r w:rsidR="009E440D">
              <w:rPr>
                <w:webHidden/>
              </w:rPr>
              <w:t>14</w:t>
            </w:r>
            <w:r w:rsidR="005401A4">
              <w:rPr>
                <w:webHidden/>
              </w:rPr>
              <w:fldChar w:fldCharType="end"/>
            </w:r>
          </w:hyperlink>
        </w:p>
        <w:p w14:paraId="357438E2" w14:textId="77777777" w:rsidR="005401A4" w:rsidRDefault="007344C6">
          <w:pPr>
            <w:pStyle w:val="Innehll2"/>
            <w:rPr>
              <w:rFonts w:asciiTheme="minorHAnsi" w:eastAsiaTheme="minorEastAsia" w:hAnsiTheme="minorHAnsi" w:cstheme="minorBidi"/>
              <w:lang w:eastAsia="sv-SE"/>
            </w:rPr>
          </w:pPr>
          <w:hyperlink w:anchor="_Toc536086478" w:history="1">
            <w:r w:rsidR="005401A4" w:rsidRPr="00677406">
              <w:rPr>
                <w:rStyle w:val="Hyperlnk"/>
              </w:rPr>
              <w:t>2.7 Svårt sjuk eller personer med funktionsnedsättning i hemmet</w:t>
            </w:r>
            <w:r w:rsidR="005401A4">
              <w:rPr>
                <w:webHidden/>
              </w:rPr>
              <w:tab/>
            </w:r>
            <w:r w:rsidR="005401A4">
              <w:rPr>
                <w:webHidden/>
              </w:rPr>
              <w:fldChar w:fldCharType="begin"/>
            </w:r>
            <w:r w:rsidR="005401A4">
              <w:rPr>
                <w:webHidden/>
              </w:rPr>
              <w:instrText xml:space="preserve"> PAGEREF _Toc536086478 \h </w:instrText>
            </w:r>
            <w:r w:rsidR="005401A4">
              <w:rPr>
                <w:webHidden/>
              </w:rPr>
            </w:r>
            <w:r w:rsidR="005401A4">
              <w:rPr>
                <w:webHidden/>
              </w:rPr>
              <w:fldChar w:fldCharType="separate"/>
            </w:r>
            <w:r w:rsidR="009E440D">
              <w:rPr>
                <w:webHidden/>
              </w:rPr>
              <w:t>15</w:t>
            </w:r>
            <w:r w:rsidR="005401A4">
              <w:rPr>
                <w:webHidden/>
              </w:rPr>
              <w:fldChar w:fldCharType="end"/>
            </w:r>
          </w:hyperlink>
        </w:p>
        <w:p w14:paraId="46B70CB8" w14:textId="77777777" w:rsidR="005401A4" w:rsidRDefault="007344C6">
          <w:pPr>
            <w:pStyle w:val="Innehll2"/>
            <w:rPr>
              <w:rFonts w:asciiTheme="minorHAnsi" w:eastAsiaTheme="minorEastAsia" w:hAnsiTheme="minorHAnsi" w:cstheme="minorBidi"/>
              <w:lang w:eastAsia="sv-SE"/>
            </w:rPr>
          </w:pPr>
          <w:hyperlink w:anchor="_Toc536086479" w:history="1">
            <w:r w:rsidR="005401A4" w:rsidRPr="00677406">
              <w:rPr>
                <w:rStyle w:val="Hyperlnk"/>
              </w:rPr>
              <w:t>2.8 Övrigt</w:t>
            </w:r>
            <w:r w:rsidR="005401A4">
              <w:rPr>
                <w:webHidden/>
              </w:rPr>
              <w:tab/>
            </w:r>
            <w:r w:rsidR="005401A4">
              <w:rPr>
                <w:webHidden/>
              </w:rPr>
              <w:fldChar w:fldCharType="begin"/>
            </w:r>
            <w:r w:rsidR="005401A4">
              <w:rPr>
                <w:webHidden/>
              </w:rPr>
              <w:instrText xml:space="preserve"> PAGEREF _Toc536086479 \h </w:instrText>
            </w:r>
            <w:r w:rsidR="005401A4">
              <w:rPr>
                <w:webHidden/>
              </w:rPr>
            </w:r>
            <w:r w:rsidR="005401A4">
              <w:rPr>
                <w:webHidden/>
              </w:rPr>
              <w:fldChar w:fldCharType="separate"/>
            </w:r>
            <w:r w:rsidR="009E440D">
              <w:rPr>
                <w:webHidden/>
              </w:rPr>
              <w:t>16</w:t>
            </w:r>
            <w:r w:rsidR="005401A4">
              <w:rPr>
                <w:webHidden/>
              </w:rPr>
              <w:fldChar w:fldCharType="end"/>
            </w:r>
          </w:hyperlink>
        </w:p>
        <w:p w14:paraId="776FC7C8" w14:textId="77777777" w:rsidR="005401A4" w:rsidRDefault="007344C6">
          <w:pPr>
            <w:pStyle w:val="Innehll1"/>
            <w:rPr>
              <w:rFonts w:asciiTheme="minorHAnsi" w:eastAsiaTheme="minorEastAsia" w:hAnsiTheme="minorHAnsi" w:cstheme="minorBidi"/>
              <w:lang w:eastAsia="sv-SE"/>
            </w:rPr>
          </w:pPr>
          <w:hyperlink w:anchor="_Toc536086480" w:history="1">
            <w:r w:rsidR="005401A4" w:rsidRPr="00677406">
              <w:rPr>
                <w:rStyle w:val="Hyperlnk"/>
              </w:rPr>
              <w:t>3 Förtroendevald på heltid - kommunalråd</w:t>
            </w:r>
            <w:r w:rsidR="005401A4">
              <w:rPr>
                <w:webHidden/>
              </w:rPr>
              <w:tab/>
            </w:r>
            <w:r w:rsidR="005401A4">
              <w:rPr>
                <w:webHidden/>
              </w:rPr>
              <w:fldChar w:fldCharType="begin"/>
            </w:r>
            <w:r w:rsidR="005401A4">
              <w:rPr>
                <w:webHidden/>
              </w:rPr>
              <w:instrText xml:space="preserve"> PAGEREF _Toc536086480 \h </w:instrText>
            </w:r>
            <w:r w:rsidR="005401A4">
              <w:rPr>
                <w:webHidden/>
              </w:rPr>
            </w:r>
            <w:r w:rsidR="005401A4">
              <w:rPr>
                <w:webHidden/>
              </w:rPr>
              <w:fldChar w:fldCharType="separate"/>
            </w:r>
            <w:r w:rsidR="009E440D">
              <w:rPr>
                <w:webHidden/>
              </w:rPr>
              <w:t>18</w:t>
            </w:r>
            <w:r w:rsidR="005401A4">
              <w:rPr>
                <w:webHidden/>
              </w:rPr>
              <w:fldChar w:fldCharType="end"/>
            </w:r>
          </w:hyperlink>
        </w:p>
        <w:p w14:paraId="165034CD" w14:textId="77777777" w:rsidR="005401A4" w:rsidRDefault="007344C6">
          <w:pPr>
            <w:pStyle w:val="Innehll2"/>
            <w:rPr>
              <w:rFonts w:asciiTheme="minorHAnsi" w:eastAsiaTheme="minorEastAsia" w:hAnsiTheme="minorHAnsi" w:cstheme="minorBidi"/>
              <w:lang w:eastAsia="sv-SE"/>
            </w:rPr>
          </w:pPr>
          <w:hyperlink w:anchor="_Toc536086481" w:history="1">
            <w:r w:rsidR="005401A4" w:rsidRPr="00677406">
              <w:rPr>
                <w:rStyle w:val="Hyperlnk"/>
              </w:rPr>
              <w:t>3.1 Heltidsarvode</w:t>
            </w:r>
            <w:r w:rsidR="005401A4">
              <w:rPr>
                <w:webHidden/>
              </w:rPr>
              <w:tab/>
            </w:r>
            <w:r w:rsidR="005401A4">
              <w:rPr>
                <w:webHidden/>
              </w:rPr>
              <w:fldChar w:fldCharType="begin"/>
            </w:r>
            <w:r w:rsidR="005401A4">
              <w:rPr>
                <w:webHidden/>
              </w:rPr>
              <w:instrText xml:space="preserve"> PAGEREF _Toc536086481 \h </w:instrText>
            </w:r>
            <w:r w:rsidR="005401A4">
              <w:rPr>
                <w:webHidden/>
              </w:rPr>
            </w:r>
            <w:r w:rsidR="005401A4">
              <w:rPr>
                <w:webHidden/>
              </w:rPr>
              <w:fldChar w:fldCharType="separate"/>
            </w:r>
            <w:r w:rsidR="009E440D">
              <w:rPr>
                <w:webHidden/>
              </w:rPr>
              <w:t>18</w:t>
            </w:r>
            <w:r w:rsidR="005401A4">
              <w:rPr>
                <w:webHidden/>
              </w:rPr>
              <w:fldChar w:fldCharType="end"/>
            </w:r>
          </w:hyperlink>
        </w:p>
        <w:p w14:paraId="1E065ABE" w14:textId="77777777" w:rsidR="005401A4" w:rsidRDefault="007344C6">
          <w:pPr>
            <w:pStyle w:val="Innehll2"/>
            <w:rPr>
              <w:rFonts w:asciiTheme="minorHAnsi" w:eastAsiaTheme="minorEastAsia" w:hAnsiTheme="minorHAnsi" w:cstheme="minorBidi"/>
              <w:lang w:eastAsia="sv-SE"/>
            </w:rPr>
          </w:pPr>
          <w:hyperlink w:anchor="_Toc536086482" w:history="1">
            <w:r w:rsidR="005401A4" w:rsidRPr="00677406">
              <w:rPr>
                <w:rStyle w:val="Hyperlnk"/>
              </w:rPr>
              <w:t>3.2 Ersättning för kommunfullmäktiges sammanträde</w:t>
            </w:r>
            <w:r w:rsidR="005401A4">
              <w:rPr>
                <w:webHidden/>
              </w:rPr>
              <w:tab/>
            </w:r>
            <w:r w:rsidR="005401A4">
              <w:rPr>
                <w:webHidden/>
              </w:rPr>
              <w:fldChar w:fldCharType="begin"/>
            </w:r>
            <w:r w:rsidR="005401A4">
              <w:rPr>
                <w:webHidden/>
              </w:rPr>
              <w:instrText xml:space="preserve"> PAGEREF _Toc536086482 \h </w:instrText>
            </w:r>
            <w:r w:rsidR="005401A4">
              <w:rPr>
                <w:webHidden/>
              </w:rPr>
            </w:r>
            <w:r w:rsidR="005401A4">
              <w:rPr>
                <w:webHidden/>
              </w:rPr>
              <w:fldChar w:fldCharType="separate"/>
            </w:r>
            <w:r w:rsidR="009E440D">
              <w:rPr>
                <w:webHidden/>
              </w:rPr>
              <w:t>19</w:t>
            </w:r>
            <w:r w:rsidR="005401A4">
              <w:rPr>
                <w:webHidden/>
              </w:rPr>
              <w:fldChar w:fldCharType="end"/>
            </w:r>
          </w:hyperlink>
        </w:p>
        <w:p w14:paraId="74D3DC53" w14:textId="77777777" w:rsidR="005401A4" w:rsidRDefault="007344C6">
          <w:pPr>
            <w:pStyle w:val="Innehll2"/>
            <w:rPr>
              <w:rFonts w:asciiTheme="minorHAnsi" w:eastAsiaTheme="minorEastAsia" w:hAnsiTheme="minorHAnsi" w:cstheme="minorBidi"/>
              <w:lang w:eastAsia="sv-SE"/>
            </w:rPr>
          </w:pPr>
          <w:hyperlink w:anchor="_Toc536086483" w:history="1">
            <w:r w:rsidR="005401A4" w:rsidRPr="00677406">
              <w:rPr>
                <w:rStyle w:val="Hyperlnk"/>
              </w:rPr>
              <w:t>3.4 Semester</w:t>
            </w:r>
            <w:r w:rsidR="005401A4">
              <w:rPr>
                <w:webHidden/>
              </w:rPr>
              <w:tab/>
            </w:r>
            <w:r w:rsidR="005401A4">
              <w:rPr>
                <w:webHidden/>
              </w:rPr>
              <w:fldChar w:fldCharType="begin"/>
            </w:r>
            <w:r w:rsidR="005401A4">
              <w:rPr>
                <w:webHidden/>
              </w:rPr>
              <w:instrText xml:space="preserve"> PAGEREF _Toc536086483 \h </w:instrText>
            </w:r>
            <w:r w:rsidR="005401A4">
              <w:rPr>
                <w:webHidden/>
              </w:rPr>
            </w:r>
            <w:r w:rsidR="005401A4">
              <w:rPr>
                <w:webHidden/>
              </w:rPr>
              <w:fldChar w:fldCharType="separate"/>
            </w:r>
            <w:r w:rsidR="009E440D">
              <w:rPr>
                <w:webHidden/>
              </w:rPr>
              <w:t>20</w:t>
            </w:r>
            <w:r w:rsidR="005401A4">
              <w:rPr>
                <w:webHidden/>
              </w:rPr>
              <w:fldChar w:fldCharType="end"/>
            </w:r>
          </w:hyperlink>
        </w:p>
        <w:p w14:paraId="7EB849EB" w14:textId="77777777" w:rsidR="005401A4" w:rsidRDefault="007344C6">
          <w:pPr>
            <w:pStyle w:val="Innehll2"/>
            <w:rPr>
              <w:rFonts w:asciiTheme="minorHAnsi" w:eastAsiaTheme="minorEastAsia" w:hAnsiTheme="minorHAnsi" w:cstheme="minorBidi"/>
              <w:lang w:eastAsia="sv-SE"/>
            </w:rPr>
          </w:pPr>
          <w:hyperlink w:anchor="_Toc536086484" w:history="1">
            <w:r w:rsidR="005401A4" w:rsidRPr="00677406">
              <w:rPr>
                <w:rStyle w:val="Hyperlnk"/>
              </w:rPr>
              <w:t>3.5 Resekostnadsersättning för egen bil</w:t>
            </w:r>
            <w:r w:rsidR="005401A4">
              <w:rPr>
                <w:webHidden/>
              </w:rPr>
              <w:tab/>
            </w:r>
            <w:r w:rsidR="005401A4">
              <w:rPr>
                <w:webHidden/>
              </w:rPr>
              <w:fldChar w:fldCharType="begin"/>
            </w:r>
            <w:r w:rsidR="005401A4">
              <w:rPr>
                <w:webHidden/>
              </w:rPr>
              <w:instrText xml:space="preserve"> PAGEREF _Toc536086484 \h </w:instrText>
            </w:r>
            <w:r w:rsidR="005401A4">
              <w:rPr>
                <w:webHidden/>
              </w:rPr>
            </w:r>
            <w:r w:rsidR="005401A4">
              <w:rPr>
                <w:webHidden/>
              </w:rPr>
              <w:fldChar w:fldCharType="separate"/>
            </w:r>
            <w:r w:rsidR="009E440D">
              <w:rPr>
                <w:webHidden/>
              </w:rPr>
              <w:t>20</w:t>
            </w:r>
            <w:r w:rsidR="005401A4">
              <w:rPr>
                <w:webHidden/>
              </w:rPr>
              <w:fldChar w:fldCharType="end"/>
            </w:r>
          </w:hyperlink>
        </w:p>
        <w:p w14:paraId="7EF8C09E" w14:textId="77777777" w:rsidR="005401A4" w:rsidRDefault="007344C6">
          <w:pPr>
            <w:pStyle w:val="Innehll1"/>
            <w:rPr>
              <w:rFonts w:asciiTheme="minorHAnsi" w:eastAsiaTheme="minorEastAsia" w:hAnsiTheme="minorHAnsi" w:cstheme="minorBidi"/>
              <w:lang w:eastAsia="sv-SE"/>
            </w:rPr>
          </w:pPr>
          <w:hyperlink w:anchor="_Toc536086485" w:history="1">
            <w:r w:rsidR="005401A4" w:rsidRPr="00677406">
              <w:rPr>
                <w:rStyle w:val="Hyperlnk"/>
              </w:rPr>
              <w:t>4 Förtroendevalda på deltid</w:t>
            </w:r>
            <w:r w:rsidR="005401A4">
              <w:rPr>
                <w:webHidden/>
              </w:rPr>
              <w:tab/>
            </w:r>
            <w:r w:rsidR="005401A4">
              <w:rPr>
                <w:webHidden/>
              </w:rPr>
              <w:fldChar w:fldCharType="begin"/>
            </w:r>
            <w:r w:rsidR="005401A4">
              <w:rPr>
                <w:webHidden/>
              </w:rPr>
              <w:instrText xml:space="preserve"> PAGEREF _Toc536086485 \h </w:instrText>
            </w:r>
            <w:r w:rsidR="005401A4">
              <w:rPr>
                <w:webHidden/>
              </w:rPr>
            </w:r>
            <w:r w:rsidR="005401A4">
              <w:rPr>
                <w:webHidden/>
              </w:rPr>
              <w:fldChar w:fldCharType="separate"/>
            </w:r>
            <w:r w:rsidR="009E440D">
              <w:rPr>
                <w:webHidden/>
              </w:rPr>
              <w:t>21</w:t>
            </w:r>
            <w:r w:rsidR="005401A4">
              <w:rPr>
                <w:webHidden/>
              </w:rPr>
              <w:fldChar w:fldCharType="end"/>
            </w:r>
          </w:hyperlink>
        </w:p>
        <w:p w14:paraId="28025E2B" w14:textId="77777777" w:rsidR="005401A4" w:rsidRDefault="007344C6">
          <w:pPr>
            <w:pStyle w:val="Innehll2"/>
            <w:rPr>
              <w:rFonts w:asciiTheme="minorHAnsi" w:eastAsiaTheme="minorEastAsia" w:hAnsiTheme="minorHAnsi" w:cstheme="minorBidi"/>
              <w:lang w:eastAsia="sv-SE"/>
            </w:rPr>
          </w:pPr>
          <w:hyperlink w:anchor="_Toc536086486" w:history="1">
            <w:r w:rsidR="005401A4" w:rsidRPr="00677406">
              <w:rPr>
                <w:rStyle w:val="Hyperlnk"/>
              </w:rPr>
              <w:t>4.1 Deltidsarvode – fast arvode för förtroendevalda på deltid</w:t>
            </w:r>
            <w:r w:rsidR="005401A4">
              <w:rPr>
                <w:webHidden/>
              </w:rPr>
              <w:tab/>
            </w:r>
            <w:r w:rsidR="005401A4">
              <w:rPr>
                <w:webHidden/>
              </w:rPr>
              <w:fldChar w:fldCharType="begin"/>
            </w:r>
            <w:r w:rsidR="005401A4">
              <w:rPr>
                <w:webHidden/>
              </w:rPr>
              <w:instrText xml:space="preserve"> PAGEREF _Toc536086486 \h </w:instrText>
            </w:r>
            <w:r w:rsidR="005401A4">
              <w:rPr>
                <w:webHidden/>
              </w:rPr>
            </w:r>
            <w:r w:rsidR="005401A4">
              <w:rPr>
                <w:webHidden/>
              </w:rPr>
              <w:fldChar w:fldCharType="separate"/>
            </w:r>
            <w:r w:rsidR="009E440D">
              <w:rPr>
                <w:webHidden/>
              </w:rPr>
              <w:t>21</w:t>
            </w:r>
            <w:r w:rsidR="005401A4">
              <w:rPr>
                <w:webHidden/>
              </w:rPr>
              <w:fldChar w:fldCharType="end"/>
            </w:r>
          </w:hyperlink>
        </w:p>
        <w:p w14:paraId="7DE35954" w14:textId="77777777" w:rsidR="005401A4" w:rsidRDefault="007344C6">
          <w:pPr>
            <w:pStyle w:val="Innehll2"/>
            <w:rPr>
              <w:rFonts w:asciiTheme="minorHAnsi" w:eastAsiaTheme="minorEastAsia" w:hAnsiTheme="minorHAnsi" w:cstheme="minorBidi"/>
              <w:lang w:eastAsia="sv-SE"/>
            </w:rPr>
          </w:pPr>
          <w:hyperlink w:anchor="_Toc536086487" w:history="1">
            <w:r w:rsidR="005401A4" w:rsidRPr="00677406">
              <w:rPr>
                <w:rStyle w:val="Hyperlnk"/>
              </w:rPr>
              <w:t>4.2 Vad som ingår i deltidsarvodet respektive dagarvodet</w:t>
            </w:r>
            <w:r w:rsidR="005401A4">
              <w:rPr>
                <w:webHidden/>
              </w:rPr>
              <w:tab/>
            </w:r>
            <w:r w:rsidR="005401A4">
              <w:rPr>
                <w:webHidden/>
              </w:rPr>
              <w:fldChar w:fldCharType="begin"/>
            </w:r>
            <w:r w:rsidR="005401A4">
              <w:rPr>
                <w:webHidden/>
              </w:rPr>
              <w:instrText xml:space="preserve"> PAGEREF _Toc536086487 \h </w:instrText>
            </w:r>
            <w:r w:rsidR="005401A4">
              <w:rPr>
                <w:webHidden/>
              </w:rPr>
            </w:r>
            <w:r w:rsidR="005401A4">
              <w:rPr>
                <w:webHidden/>
              </w:rPr>
              <w:fldChar w:fldCharType="separate"/>
            </w:r>
            <w:r w:rsidR="009E440D">
              <w:rPr>
                <w:webHidden/>
              </w:rPr>
              <w:t>23</w:t>
            </w:r>
            <w:r w:rsidR="005401A4">
              <w:rPr>
                <w:webHidden/>
              </w:rPr>
              <w:fldChar w:fldCharType="end"/>
            </w:r>
          </w:hyperlink>
        </w:p>
        <w:p w14:paraId="15E6F72F" w14:textId="77777777" w:rsidR="005401A4" w:rsidRDefault="007344C6">
          <w:pPr>
            <w:pStyle w:val="Innehll2"/>
            <w:rPr>
              <w:rFonts w:asciiTheme="minorHAnsi" w:eastAsiaTheme="minorEastAsia" w:hAnsiTheme="minorHAnsi" w:cstheme="minorBidi"/>
              <w:lang w:eastAsia="sv-SE"/>
            </w:rPr>
          </w:pPr>
          <w:hyperlink w:anchor="_Toc536086488" w:history="1">
            <w:r w:rsidR="005401A4" w:rsidRPr="00677406">
              <w:rPr>
                <w:rStyle w:val="Hyperlnk"/>
              </w:rPr>
              <w:t>4.3 Sjukdom och ledighet</w:t>
            </w:r>
            <w:r w:rsidR="005401A4">
              <w:rPr>
                <w:webHidden/>
              </w:rPr>
              <w:tab/>
            </w:r>
            <w:r w:rsidR="005401A4">
              <w:rPr>
                <w:webHidden/>
              </w:rPr>
              <w:fldChar w:fldCharType="begin"/>
            </w:r>
            <w:r w:rsidR="005401A4">
              <w:rPr>
                <w:webHidden/>
              </w:rPr>
              <w:instrText xml:space="preserve"> PAGEREF _Toc536086488 \h </w:instrText>
            </w:r>
            <w:r w:rsidR="005401A4">
              <w:rPr>
                <w:webHidden/>
              </w:rPr>
            </w:r>
            <w:r w:rsidR="005401A4">
              <w:rPr>
                <w:webHidden/>
              </w:rPr>
              <w:fldChar w:fldCharType="separate"/>
            </w:r>
            <w:r w:rsidR="009E440D">
              <w:rPr>
                <w:webHidden/>
              </w:rPr>
              <w:t>24</w:t>
            </w:r>
            <w:r w:rsidR="005401A4">
              <w:rPr>
                <w:webHidden/>
              </w:rPr>
              <w:fldChar w:fldCharType="end"/>
            </w:r>
          </w:hyperlink>
        </w:p>
        <w:p w14:paraId="58A58FBA" w14:textId="77777777" w:rsidR="005401A4" w:rsidRDefault="007344C6">
          <w:pPr>
            <w:pStyle w:val="Innehll1"/>
            <w:rPr>
              <w:rFonts w:asciiTheme="minorHAnsi" w:eastAsiaTheme="minorEastAsia" w:hAnsiTheme="minorHAnsi" w:cstheme="minorBidi"/>
              <w:lang w:eastAsia="sv-SE"/>
            </w:rPr>
          </w:pPr>
          <w:hyperlink w:anchor="_Toc536086489" w:history="1">
            <w:r w:rsidR="005401A4" w:rsidRPr="00677406">
              <w:rPr>
                <w:rStyle w:val="Hyperlnk"/>
              </w:rPr>
              <w:t>5 Förtroendevalda ledamöter och ersättare med dagarvode</w:t>
            </w:r>
            <w:r w:rsidR="005401A4">
              <w:rPr>
                <w:webHidden/>
              </w:rPr>
              <w:tab/>
            </w:r>
            <w:r w:rsidR="005401A4">
              <w:rPr>
                <w:webHidden/>
              </w:rPr>
              <w:fldChar w:fldCharType="begin"/>
            </w:r>
            <w:r w:rsidR="005401A4">
              <w:rPr>
                <w:webHidden/>
              </w:rPr>
              <w:instrText xml:space="preserve"> PAGEREF _Toc536086489 \h </w:instrText>
            </w:r>
            <w:r w:rsidR="005401A4">
              <w:rPr>
                <w:webHidden/>
              </w:rPr>
            </w:r>
            <w:r w:rsidR="005401A4">
              <w:rPr>
                <w:webHidden/>
              </w:rPr>
              <w:fldChar w:fldCharType="separate"/>
            </w:r>
            <w:r w:rsidR="009E440D">
              <w:rPr>
                <w:webHidden/>
              </w:rPr>
              <w:t>25</w:t>
            </w:r>
            <w:r w:rsidR="005401A4">
              <w:rPr>
                <w:webHidden/>
              </w:rPr>
              <w:fldChar w:fldCharType="end"/>
            </w:r>
          </w:hyperlink>
        </w:p>
        <w:p w14:paraId="6287C19D" w14:textId="77777777" w:rsidR="005401A4" w:rsidRDefault="007344C6">
          <w:pPr>
            <w:pStyle w:val="Innehll2"/>
            <w:rPr>
              <w:rFonts w:asciiTheme="minorHAnsi" w:eastAsiaTheme="minorEastAsia" w:hAnsiTheme="minorHAnsi" w:cstheme="minorBidi"/>
              <w:lang w:eastAsia="sv-SE"/>
            </w:rPr>
          </w:pPr>
          <w:hyperlink w:anchor="_Toc536086490" w:history="1">
            <w:r w:rsidR="005401A4" w:rsidRPr="00677406">
              <w:rPr>
                <w:rStyle w:val="Hyperlnk"/>
              </w:rPr>
              <w:t>5.1 Dagarvode</w:t>
            </w:r>
            <w:r w:rsidR="005401A4">
              <w:rPr>
                <w:webHidden/>
              </w:rPr>
              <w:tab/>
            </w:r>
            <w:r w:rsidR="005401A4">
              <w:rPr>
                <w:webHidden/>
              </w:rPr>
              <w:fldChar w:fldCharType="begin"/>
            </w:r>
            <w:r w:rsidR="005401A4">
              <w:rPr>
                <w:webHidden/>
              </w:rPr>
              <w:instrText xml:space="preserve"> PAGEREF _Toc536086490 \h </w:instrText>
            </w:r>
            <w:r w:rsidR="005401A4">
              <w:rPr>
                <w:webHidden/>
              </w:rPr>
            </w:r>
            <w:r w:rsidR="005401A4">
              <w:rPr>
                <w:webHidden/>
              </w:rPr>
              <w:fldChar w:fldCharType="separate"/>
            </w:r>
            <w:r w:rsidR="009E440D">
              <w:rPr>
                <w:webHidden/>
              </w:rPr>
              <w:t>25</w:t>
            </w:r>
            <w:r w:rsidR="005401A4">
              <w:rPr>
                <w:webHidden/>
              </w:rPr>
              <w:fldChar w:fldCharType="end"/>
            </w:r>
          </w:hyperlink>
        </w:p>
        <w:p w14:paraId="0D1B8538" w14:textId="77777777" w:rsidR="005401A4" w:rsidRDefault="007344C6">
          <w:pPr>
            <w:pStyle w:val="Innehll1"/>
            <w:rPr>
              <w:rFonts w:asciiTheme="minorHAnsi" w:eastAsiaTheme="minorEastAsia" w:hAnsiTheme="minorHAnsi" w:cstheme="minorBidi"/>
              <w:lang w:eastAsia="sv-SE"/>
            </w:rPr>
          </w:pPr>
          <w:hyperlink w:anchor="_Toc536086491" w:history="1">
            <w:r w:rsidR="005401A4" w:rsidRPr="00677406">
              <w:rPr>
                <w:rStyle w:val="Hyperlnk"/>
              </w:rPr>
              <w:t>6 Utbetalning av ersättning</w:t>
            </w:r>
            <w:r w:rsidR="005401A4">
              <w:rPr>
                <w:webHidden/>
              </w:rPr>
              <w:tab/>
            </w:r>
            <w:r w:rsidR="005401A4">
              <w:rPr>
                <w:webHidden/>
              </w:rPr>
              <w:fldChar w:fldCharType="begin"/>
            </w:r>
            <w:r w:rsidR="005401A4">
              <w:rPr>
                <w:webHidden/>
              </w:rPr>
              <w:instrText xml:space="preserve"> PAGEREF _Toc536086491 \h </w:instrText>
            </w:r>
            <w:r w:rsidR="005401A4">
              <w:rPr>
                <w:webHidden/>
              </w:rPr>
            </w:r>
            <w:r w:rsidR="005401A4">
              <w:rPr>
                <w:webHidden/>
              </w:rPr>
              <w:fldChar w:fldCharType="separate"/>
            </w:r>
            <w:r w:rsidR="009E440D">
              <w:rPr>
                <w:webHidden/>
              </w:rPr>
              <w:t>26</w:t>
            </w:r>
            <w:r w:rsidR="005401A4">
              <w:rPr>
                <w:webHidden/>
              </w:rPr>
              <w:fldChar w:fldCharType="end"/>
            </w:r>
          </w:hyperlink>
        </w:p>
        <w:p w14:paraId="73D27F5F" w14:textId="77777777" w:rsidR="005401A4" w:rsidRDefault="007344C6">
          <w:pPr>
            <w:pStyle w:val="Innehll2"/>
            <w:rPr>
              <w:rFonts w:asciiTheme="minorHAnsi" w:eastAsiaTheme="minorEastAsia" w:hAnsiTheme="minorHAnsi" w:cstheme="minorBidi"/>
              <w:lang w:eastAsia="sv-SE"/>
            </w:rPr>
          </w:pPr>
          <w:hyperlink w:anchor="_Toc536086492" w:history="1">
            <w:r w:rsidR="005401A4" w:rsidRPr="00677406">
              <w:rPr>
                <w:rStyle w:val="Hyperlnk"/>
              </w:rPr>
              <w:t>6.1 Beslut och information om uppräkning av arvodena</w:t>
            </w:r>
            <w:r w:rsidR="005401A4">
              <w:rPr>
                <w:webHidden/>
              </w:rPr>
              <w:tab/>
            </w:r>
            <w:r w:rsidR="005401A4">
              <w:rPr>
                <w:webHidden/>
              </w:rPr>
              <w:fldChar w:fldCharType="begin"/>
            </w:r>
            <w:r w:rsidR="005401A4">
              <w:rPr>
                <w:webHidden/>
              </w:rPr>
              <w:instrText xml:space="preserve"> PAGEREF _Toc536086492 \h </w:instrText>
            </w:r>
            <w:r w:rsidR="005401A4">
              <w:rPr>
                <w:webHidden/>
              </w:rPr>
            </w:r>
            <w:r w:rsidR="005401A4">
              <w:rPr>
                <w:webHidden/>
              </w:rPr>
              <w:fldChar w:fldCharType="separate"/>
            </w:r>
            <w:r w:rsidR="009E440D">
              <w:rPr>
                <w:webHidden/>
              </w:rPr>
              <w:t>28</w:t>
            </w:r>
            <w:r w:rsidR="005401A4">
              <w:rPr>
                <w:webHidden/>
              </w:rPr>
              <w:fldChar w:fldCharType="end"/>
            </w:r>
          </w:hyperlink>
        </w:p>
        <w:p w14:paraId="6D6D4B08" w14:textId="77777777" w:rsidR="005401A4" w:rsidRDefault="007344C6">
          <w:pPr>
            <w:pStyle w:val="Innehll2"/>
            <w:rPr>
              <w:rFonts w:asciiTheme="minorHAnsi" w:eastAsiaTheme="minorEastAsia" w:hAnsiTheme="minorHAnsi" w:cstheme="minorBidi"/>
              <w:lang w:eastAsia="sv-SE"/>
            </w:rPr>
          </w:pPr>
          <w:hyperlink w:anchor="_Toc536086493" w:history="1">
            <w:r w:rsidR="005401A4" w:rsidRPr="00677406">
              <w:rPr>
                <w:rStyle w:val="Hyperlnk"/>
              </w:rPr>
              <w:t>6.2 Frågor om ersättning, tolkning och tillämpning av riktlinjerna</w:t>
            </w:r>
            <w:r w:rsidR="005401A4">
              <w:rPr>
                <w:webHidden/>
              </w:rPr>
              <w:tab/>
            </w:r>
            <w:r w:rsidR="005401A4">
              <w:rPr>
                <w:webHidden/>
              </w:rPr>
              <w:fldChar w:fldCharType="begin"/>
            </w:r>
            <w:r w:rsidR="005401A4">
              <w:rPr>
                <w:webHidden/>
              </w:rPr>
              <w:instrText xml:space="preserve"> PAGEREF _Toc536086493 \h </w:instrText>
            </w:r>
            <w:r w:rsidR="005401A4">
              <w:rPr>
                <w:webHidden/>
              </w:rPr>
            </w:r>
            <w:r w:rsidR="005401A4">
              <w:rPr>
                <w:webHidden/>
              </w:rPr>
              <w:fldChar w:fldCharType="separate"/>
            </w:r>
            <w:r w:rsidR="009E440D">
              <w:rPr>
                <w:webHidden/>
              </w:rPr>
              <w:t>28</w:t>
            </w:r>
            <w:r w:rsidR="005401A4">
              <w:rPr>
                <w:webHidden/>
              </w:rPr>
              <w:fldChar w:fldCharType="end"/>
            </w:r>
          </w:hyperlink>
        </w:p>
        <w:p w14:paraId="14E464ED" w14:textId="77777777" w:rsidR="007C7554" w:rsidRDefault="007C7554">
          <w:r>
            <w:rPr>
              <w:b/>
              <w:bCs/>
            </w:rPr>
            <w:fldChar w:fldCharType="end"/>
          </w:r>
        </w:p>
      </w:sdtContent>
    </w:sdt>
    <w:p w14:paraId="190084AF" w14:textId="77777777" w:rsidR="004F5E0B" w:rsidRDefault="004F5E0B">
      <w:pPr>
        <w:spacing w:after="160" w:line="259" w:lineRule="auto"/>
      </w:pPr>
      <w:r>
        <w:br w:type="page"/>
      </w:r>
    </w:p>
    <w:p w14:paraId="43EEE3F9" w14:textId="77777777" w:rsidR="004F5E0B" w:rsidRDefault="004F5E0B" w:rsidP="004F5E0B">
      <w:pPr>
        <w:pStyle w:val="Rubrik1"/>
      </w:pPr>
      <w:bookmarkStart w:id="1" w:name="_Toc536086469"/>
      <w:r>
        <w:lastRenderedPageBreak/>
        <w:t>Inledning</w:t>
      </w:r>
      <w:bookmarkEnd w:id="1"/>
    </w:p>
    <w:p w14:paraId="3EAC9C5A" w14:textId="77777777" w:rsidR="00912D04" w:rsidRPr="00BC52A6" w:rsidRDefault="004F5E0B" w:rsidP="004F5E0B">
      <w:pPr>
        <w:rPr>
          <w:noProof/>
          <w:sz w:val="24"/>
          <w:szCs w:val="24"/>
        </w:rPr>
      </w:pPr>
      <w:r w:rsidRPr="00BC52A6">
        <w:rPr>
          <w:sz w:val="24"/>
          <w:szCs w:val="24"/>
        </w:rPr>
        <w:t>Kommunfullmäktige beslöt den 13 december 2018 § 260 att anta ”Riktlinjer och regler för förmåner till förtroendevalda”. Det dokumentet är en modernisering av det regelverk som har gällt sedan början av 1990-talet. Det här dokumentet är en vägledning hur riktlinjerna ska tillämpas och praktiskt hanteras. Alla avsnitt som finns i riktlinjerna finns också med här</w:t>
      </w:r>
      <w:r w:rsidR="00912D04" w:rsidRPr="00BC52A6">
        <w:rPr>
          <w:sz w:val="24"/>
          <w:szCs w:val="24"/>
        </w:rPr>
        <w:t>, vilket är markerat med en ljusblå kant till vänster</w:t>
      </w:r>
      <w:r w:rsidRPr="00BC52A6">
        <w:rPr>
          <w:sz w:val="24"/>
          <w:szCs w:val="24"/>
        </w:rPr>
        <w:t>. Varje avsnitt är därefter kompletterat med en ruta med vägledning och praktiska instruktioner</w:t>
      </w:r>
      <w:r w:rsidR="00912D04" w:rsidRPr="00BC52A6">
        <w:rPr>
          <w:sz w:val="24"/>
          <w:szCs w:val="24"/>
        </w:rPr>
        <w:t>, markerat med</w:t>
      </w:r>
      <w:r w:rsidR="00912D04" w:rsidRPr="00BC52A6">
        <w:rPr>
          <w:b/>
          <w:noProof/>
          <w:sz w:val="24"/>
          <w:szCs w:val="24"/>
        </w:rPr>
        <w:t xml:space="preserve"> </w:t>
      </w:r>
      <w:r w:rsidR="00912D04" w:rsidRPr="00BC52A6">
        <w:rPr>
          <w:noProof/>
          <w:sz w:val="24"/>
          <w:szCs w:val="24"/>
        </w:rPr>
        <w:t>informationsikon</w:t>
      </w:r>
    </w:p>
    <w:p w14:paraId="7EF6FAD0" w14:textId="77777777" w:rsidR="00912D04" w:rsidRDefault="00912D04" w:rsidP="004F5E0B">
      <w:r>
        <w:rPr>
          <w:b/>
          <w:noProof/>
        </w:rPr>
        <w:drawing>
          <wp:inline distT="0" distB="0" distL="0" distR="0" wp14:anchorId="1BCD31E7" wp14:editId="2A001986">
            <wp:extent cx="347179" cy="347179"/>
            <wp:effectExtent l="0" t="0" r="0" b="0"/>
            <wp:docPr id="13" name="Bild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p>
    <w:p w14:paraId="640100C3" w14:textId="77777777" w:rsidR="00912D04" w:rsidRPr="00BC52A6" w:rsidRDefault="001B7A54" w:rsidP="004F5E0B">
      <w:pPr>
        <w:rPr>
          <w:sz w:val="24"/>
          <w:szCs w:val="24"/>
        </w:rPr>
      </w:pPr>
      <w:r>
        <w:rPr>
          <w:sz w:val="24"/>
          <w:szCs w:val="24"/>
        </w:rPr>
        <w:t>Med anvisning</w:t>
      </w:r>
      <w:r w:rsidR="004F5E0B" w:rsidRPr="00BC52A6">
        <w:rPr>
          <w:sz w:val="24"/>
          <w:szCs w:val="24"/>
        </w:rPr>
        <w:t xml:space="preserve"> </w:t>
      </w:r>
      <w:r>
        <w:rPr>
          <w:sz w:val="24"/>
          <w:szCs w:val="24"/>
        </w:rPr>
        <w:t xml:space="preserve">i detta sammanhang </w:t>
      </w:r>
      <w:r w:rsidR="004F5E0B" w:rsidRPr="00BC52A6">
        <w:rPr>
          <w:sz w:val="24"/>
          <w:szCs w:val="24"/>
        </w:rPr>
        <w:t xml:space="preserve">menas </w:t>
      </w:r>
      <w:r w:rsidR="004F5E0B" w:rsidRPr="001B7A54">
        <w:rPr>
          <w:sz w:val="24"/>
          <w:szCs w:val="24"/>
        </w:rPr>
        <w:t>förtydliganden av lagstiftarens mening, beskrivningar av vad som mer detaljerat avses, praktisk</w:t>
      </w:r>
      <w:r>
        <w:rPr>
          <w:sz w:val="24"/>
          <w:szCs w:val="24"/>
        </w:rPr>
        <w:t>t</w:t>
      </w:r>
      <w:r w:rsidR="004F5E0B" w:rsidRPr="001B7A54">
        <w:rPr>
          <w:sz w:val="24"/>
          <w:szCs w:val="24"/>
        </w:rPr>
        <w:t xml:space="preserve"> tillvägagångssätt och hur tillämpningen ska uppfattas.</w:t>
      </w:r>
      <w:r w:rsidR="00912D04" w:rsidRPr="00BC52A6">
        <w:rPr>
          <w:sz w:val="24"/>
          <w:szCs w:val="24"/>
        </w:rPr>
        <w:t xml:space="preserve"> Vad du behöver göra för att få en viss ersättning markeras med en symbol som ser ut så här</w:t>
      </w:r>
    </w:p>
    <w:p w14:paraId="158714C8" w14:textId="77777777" w:rsidR="00912D04" w:rsidRDefault="00912D04" w:rsidP="004F5E0B">
      <w:r>
        <w:rPr>
          <w:rFonts w:ascii="TimesNewRomanPSMT" w:hAnsi="TimesNewRomanPSMT" w:cs="TimesNewRomanPSMT"/>
          <w:noProof/>
          <w:sz w:val="20"/>
          <w:szCs w:val="20"/>
        </w:rPr>
        <w:drawing>
          <wp:inline distT="0" distB="0" distL="0" distR="0" wp14:anchorId="60E002C5" wp14:editId="0CD71849">
            <wp:extent cx="293391" cy="293391"/>
            <wp:effectExtent l="0" t="0" r="0" b="0"/>
            <wp:docPr id="14" name="Bild 14"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p>
    <w:p w14:paraId="7A34EB42" w14:textId="77777777" w:rsidR="00A539F3" w:rsidRDefault="004F5E0B" w:rsidP="004F5E0B">
      <w:r>
        <w:br/>
      </w:r>
      <w:r w:rsidR="00A539F3">
        <w:br w:type="page"/>
      </w:r>
    </w:p>
    <w:p w14:paraId="5B32426E" w14:textId="77777777" w:rsidR="007C7554" w:rsidRPr="00A539F3" w:rsidRDefault="00942D90" w:rsidP="00A539F3">
      <w:pPr>
        <w:pStyle w:val="Rubrik1"/>
      </w:pPr>
      <w:bookmarkStart w:id="2" w:name="_Toc528180335"/>
      <w:bookmarkStart w:id="3" w:name="_Toc536086470"/>
      <w:r w:rsidRPr="00942D90">
        <w:rPr>
          <w:b w:val="0"/>
          <w:noProof/>
          <w:spacing w:val="-10"/>
          <w:kern w:val="28"/>
          <w:sz w:val="110"/>
          <w:szCs w:val="56"/>
          <w:lang w:eastAsia="sv-SE"/>
        </w:rPr>
        <w:lastRenderedPageBreak/>
        <mc:AlternateContent>
          <mc:Choice Requires="wps">
            <w:drawing>
              <wp:anchor distT="45720" distB="45720" distL="114300" distR="114300" simplePos="0" relativeHeight="251731968" behindDoc="0" locked="0" layoutInCell="1" allowOverlap="1" wp14:anchorId="32CB5E65" wp14:editId="703BC995">
                <wp:simplePos x="0" y="0"/>
                <wp:positionH relativeFrom="column">
                  <wp:posOffset>-314960</wp:posOffset>
                </wp:positionH>
                <wp:positionV relativeFrom="paragraph">
                  <wp:posOffset>3810</wp:posOffset>
                </wp:positionV>
                <wp:extent cx="163830" cy="3165475"/>
                <wp:effectExtent l="0" t="0" r="7620" b="0"/>
                <wp:wrapSquare wrapText="bothSides"/>
                <wp:docPr id="9"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3165475"/>
                        </a:xfrm>
                        <a:prstGeom prst="rect">
                          <a:avLst/>
                        </a:prstGeom>
                        <a:solidFill>
                          <a:schemeClr val="accent1">
                            <a:lumMod val="60000"/>
                            <a:lumOff val="40000"/>
                          </a:schemeClr>
                        </a:solidFill>
                        <a:ln w="9525">
                          <a:noFill/>
                          <a:miter lim="800000"/>
                          <a:headEnd/>
                          <a:tailEnd/>
                        </a:ln>
                      </wps:spPr>
                      <wps:txbx>
                        <w:txbxContent>
                          <w:p w14:paraId="61FE4953" w14:textId="77777777" w:rsidR="00942D90" w:rsidRDefault="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B5E65" id="_x0000_t202" coordsize="21600,21600" o:spt="202" path="m,l,21600r21600,l21600,xe">
                <v:stroke joinstyle="miter"/>
                <v:path gradientshapeok="t" o:connecttype="rect"/>
              </v:shapetype>
              <v:shape id="Textruta 2" o:spid="_x0000_s1026" type="#_x0000_t202" alt="&quot;&quot;" style="position:absolute;margin-left:-24.8pt;margin-top:.3pt;width:12.9pt;height:24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" fillcolor="#9cc2e5 [1940]" stroked="f">
                <v:textbox>
                  <w:txbxContent>
                    <w:p w14:paraId="61FE4953" w14:textId="77777777" w:rsidR="00942D90" w:rsidRDefault="00942D90"/>
                  </w:txbxContent>
                </v:textbox>
                <w10:wrap type="square"/>
              </v:shape>
            </w:pict>
          </mc:Fallback>
        </mc:AlternateContent>
      </w:r>
      <w:r w:rsidR="00A539F3">
        <w:t xml:space="preserve">1 </w:t>
      </w:r>
      <w:r w:rsidR="007C7554" w:rsidRPr="00A539F3">
        <w:t>Förtroendevalda</w:t>
      </w:r>
      <w:bookmarkEnd w:id="2"/>
      <w:bookmarkEnd w:id="3"/>
    </w:p>
    <w:p w14:paraId="322B4EC1" w14:textId="77777777" w:rsidR="007C7554" w:rsidRPr="007C7554" w:rsidRDefault="007C7554" w:rsidP="007C7554">
      <w:pPr>
        <w:pStyle w:val="Brdtext"/>
        <w:rPr>
          <w:rFonts w:ascii="Times New Roman" w:hAnsi="Times New Roman"/>
          <w:sz w:val="24"/>
        </w:rPr>
      </w:pPr>
      <w:r w:rsidRPr="007C7554">
        <w:rPr>
          <w:rFonts w:ascii="Times New Roman" w:hAnsi="Times New Roman"/>
          <w:sz w:val="24"/>
        </w:rPr>
        <w:t xml:space="preserve">De grupper av förtroendevalda som omfattas av dessa riktlinjer är </w:t>
      </w:r>
    </w:p>
    <w:p w14:paraId="4278FEF5" w14:textId="77777777" w:rsidR="007C7554" w:rsidRPr="007C7554" w:rsidRDefault="007C7554" w:rsidP="007C7554">
      <w:pPr>
        <w:pStyle w:val="Brdtext"/>
        <w:numPr>
          <w:ilvl w:val="0"/>
          <w:numId w:val="1"/>
        </w:numPr>
        <w:rPr>
          <w:rFonts w:ascii="Times New Roman" w:hAnsi="Times New Roman"/>
          <w:sz w:val="24"/>
        </w:rPr>
      </w:pPr>
      <w:r w:rsidRPr="007C7554">
        <w:rPr>
          <w:rFonts w:ascii="Times New Roman" w:hAnsi="Times New Roman"/>
          <w:sz w:val="24"/>
        </w:rPr>
        <w:t>Förtroendevalda på heltid (eller betydande del av heltid); kommunalråd</w:t>
      </w:r>
    </w:p>
    <w:p w14:paraId="36D9C35D" w14:textId="77777777" w:rsidR="007C7554" w:rsidRPr="007C7554" w:rsidRDefault="007C7554" w:rsidP="007C7554">
      <w:pPr>
        <w:pStyle w:val="Brdtext"/>
        <w:numPr>
          <w:ilvl w:val="0"/>
          <w:numId w:val="1"/>
        </w:numPr>
        <w:rPr>
          <w:rFonts w:ascii="Times New Roman" w:hAnsi="Times New Roman"/>
          <w:sz w:val="24"/>
        </w:rPr>
      </w:pPr>
      <w:r w:rsidRPr="007C7554">
        <w:rPr>
          <w:rFonts w:ascii="Times New Roman" w:hAnsi="Times New Roman"/>
          <w:sz w:val="24"/>
        </w:rPr>
        <w:t>Förtroendevalda på deltid; ordförande, vice ordförande, 2:e vice ordförande i kommunfullmäktige, nämnder, styrelser och revisionen, ledamöter i arbetsutskott, utskott, ordförande och vice ordförande i kommunala bolag och stiftelser, ordförande i kommunfullmäktiges valberedning, partigruppledare (leder respektive partigrupp i kommunfullmäktige)</w:t>
      </w:r>
    </w:p>
    <w:p w14:paraId="5B288FC4" w14:textId="77777777" w:rsidR="007C7554" w:rsidRPr="007C7554" w:rsidRDefault="007C7554" w:rsidP="007C7554">
      <w:pPr>
        <w:pStyle w:val="Brdtext"/>
        <w:numPr>
          <w:ilvl w:val="0"/>
          <w:numId w:val="1"/>
        </w:numPr>
        <w:rPr>
          <w:rFonts w:ascii="Times New Roman" w:hAnsi="Times New Roman"/>
          <w:sz w:val="24"/>
        </w:rPr>
      </w:pPr>
      <w:r w:rsidRPr="007C7554">
        <w:rPr>
          <w:rFonts w:ascii="Times New Roman" w:hAnsi="Times New Roman"/>
          <w:sz w:val="24"/>
        </w:rPr>
        <w:t>Förtroendevalda utan hel- eller deltid; ordinarie ledamöter och ersättare i kommunfullmäktige, nämnder, styrelsen, revisionen, ledamöter och ersättare i kommunala bolag- och stiftelser, beredningar och andra uppdrag enligt särskilt beslut.</w:t>
      </w:r>
    </w:p>
    <w:p w14:paraId="3E2028E5" w14:textId="77777777" w:rsidR="007C7554" w:rsidRPr="007C7554" w:rsidRDefault="007C7554" w:rsidP="007C7554">
      <w:pPr>
        <w:pStyle w:val="Brdtext"/>
        <w:numPr>
          <w:ilvl w:val="0"/>
          <w:numId w:val="1"/>
        </w:numPr>
        <w:rPr>
          <w:rFonts w:ascii="Times New Roman" w:hAnsi="Times New Roman"/>
          <w:sz w:val="24"/>
        </w:rPr>
      </w:pPr>
      <w:r w:rsidRPr="007C7554">
        <w:rPr>
          <w:rFonts w:ascii="Times New Roman" w:hAnsi="Times New Roman"/>
          <w:sz w:val="24"/>
        </w:rPr>
        <w:t>Ledamöter och ersättare i utskott beslutade av kommunfullmäktige</w:t>
      </w:r>
    </w:p>
    <w:p w14:paraId="72CDB919" w14:textId="77777777" w:rsidR="007C7554" w:rsidRPr="007C7554" w:rsidRDefault="007C7554" w:rsidP="007C7554">
      <w:pPr>
        <w:pStyle w:val="Brdtext"/>
        <w:numPr>
          <w:ilvl w:val="0"/>
          <w:numId w:val="1"/>
        </w:numPr>
        <w:rPr>
          <w:rFonts w:ascii="Times New Roman" w:hAnsi="Times New Roman"/>
          <w:sz w:val="24"/>
        </w:rPr>
      </w:pPr>
      <w:r w:rsidRPr="007C7554">
        <w:rPr>
          <w:rFonts w:ascii="Times New Roman" w:hAnsi="Times New Roman"/>
          <w:sz w:val="24"/>
        </w:rPr>
        <w:t>Andra uppdrag efter beslut av kommunfullmäktige, styrelsen, nämnd eller revisionen.</w:t>
      </w:r>
    </w:p>
    <w:p w14:paraId="5942E11A" w14:textId="77777777" w:rsidR="00880BEF" w:rsidRDefault="004F5E0B" w:rsidP="007C7554">
      <w:pPr>
        <w:pStyle w:val="Brdtext"/>
        <w:rPr>
          <w:rFonts w:ascii="Times New Roman" w:hAnsi="Times New Roman"/>
          <w:sz w:val="24"/>
        </w:rPr>
      </w:pPr>
      <w:r w:rsidRPr="004F5E0B">
        <w:rPr>
          <w:rFonts w:ascii="Times New Roman" w:hAnsi="Times New Roman"/>
          <w:noProof/>
          <w:sz w:val="24"/>
        </w:rPr>
        <mc:AlternateContent>
          <mc:Choice Requires="wps">
            <w:drawing>
              <wp:anchor distT="45720" distB="45720" distL="114300" distR="114300" simplePos="0" relativeHeight="251659264" behindDoc="0" locked="0" layoutInCell="1" allowOverlap="1" wp14:anchorId="41794797" wp14:editId="0C362F0C">
                <wp:simplePos x="0" y="0"/>
                <wp:positionH relativeFrom="margin">
                  <wp:align>left</wp:align>
                </wp:positionH>
                <wp:positionV relativeFrom="paragraph">
                  <wp:posOffset>360045</wp:posOffset>
                </wp:positionV>
                <wp:extent cx="5880100" cy="1685925"/>
                <wp:effectExtent l="0" t="0" r="25400" b="28575"/>
                <wp:wrapSquare wrapText="bothSides"/>
                <wp:docPr id="1"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686090"/>
                        </a:xfrm>
                        <a:prstGeom prst="rect">
                          <a:avLst/>
                        </a:prstGeom>
                        <a:solidFill>
                          <a:srgbClr val="FFFFFF"/>
                        </a:solidFill>
                        <a:ln w="9525">
                          <a:solidFill>
                            <a:srgbClr val="000000"/>
                          </a:solidFill>
                          <a:miter lim="800000"/>
                          <a:headEnd/>
                          <a:tailEnd/>
                        </a:ln>
                      </wps:spPr>
                      <wps:txbx>
                        <w:txbxContent>
                          <w:p w14:paraId="5CFD5BCF" w14:textId="77777777" w:rsidR="00942D90" w:rsidRPr="00082428" w:rsidRDefault="00942D90">
                            <w:bookmarkStart w:id="4" w:name="_Hlk533690091"/>
                            <w:bookmarkEnd w:id="4"/>
                            <w:r>
                              <w:rPr>
                                <w:b/>
                                <w:noProof/>
                              </w:rPr>
                              <w:drawing>
                                <wp:inline distT="0" distB="0" distL="0" distR="0" wp14:anchorId="20C28149" wp14:editId="60E6A14A">
                                  <wp:extent cx="347179" cy="347179"/>
                                  <wp:effectExtent l="0" t="0" r="0" b="0"/>
                                  <wp:docPr id="15" name="Bild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D5272C">
                              <w:rPr>
                                <w:rFonts w:ascii="Work Sans" w:hAnsi="Work Sans"/>
                                <w:b/>
                              </w:rPr>
                              <w:t xml:space="preserve"> Förtroendevalda</w:t>
                            </w:r>
                            <w:r>
                              <w:br/>
                            </w:r>
                            <w:r w:rsidRPr="00082428">
                              <w:t>Med förtroendevald avses alltså en person som är utsedd till ett uppdrag med stöd av 4 kap. kommunallagen. Som förtroendevald är du nominerad av ditt parti och utsedd genom ett beslut av kommunfullmäktige i december året innan mandatperioden eller i förekommande fall genom särskilt beslut i kommunfullmäktige under mandatperioden.</w:t>
                            </w:r>
                          </w:p>
                          <w:p w14:paraId="7EB7EF89" w14:textId="77777777" w:rsidR="00942D90" w:rsidRPr="00271FB5" w:rsidRDefault="00942D90">
                            <w:pPr>
                              <w:rPr>
                                <w:sz w:val="24"/>
                                <w:szCs w:val="24"/>
                              </w:rPr>
                            </w:pPr>
                            <w:r w:rsidRPr="00082428">
                              <w:t>Kommunala bolag och stiftelser kan besluta om andra regler för ersättningar än de som kommunfullmäktige beslutat om.</w:t>
                            </w:r>
                            <w:r w:rsidRPr="00082428">
                              <w:br/>
                            </w:r>
                            <w:r>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94797" id="_x0000_s1027" type="#_x0000_t202" alt="&quot;&quot;" style="position:absolute;margin-left:0;margin-top:28.35pt;width:463pt;height:13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">
                <v:textbox>
                  <w:txbxContent>
                    <w:p w14:paraId="5CFD5BCF" w14:textId="77777777" w:rsidR="00942D90" w:rsidRPr="00082428" w:rsidRDefault="00942D90">
                      <w:bookmarkStart w:id="5" w:name="_Hlk533690091"/>
                      <w:bookmarkEnd w:id="5"/>
                      <w:r>
                        <w:rPr>
                          <w:b/>
                          <w:noProof/>
                        </w:rPr>
                        <w:drawing>
                          <wp:inline distT="0" distB="0" distL="0" distR="0" wp14:anchorId="20C28149" wp14:editId="60E6A14A">
                            <wp:extent cx="347179" cy="347179"/>
                            <wp:effectExtent l="0" t="0" r="0" b="0"/>
                            <wp:docPr id="15" name="Bild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D5272C">
                        <w:rPr>
                          <w:rFonts w:ascii="Work Sans" w:hAnsi="Work Sans"/>
                          <w:b/>
                        </w:rPr>
                        <w:t xml:space="preserve"> Förtroendevalda</w:t>
                      </w:r>
                      <w:r>
                        <w:br/>
                      </w:r>
                      <w:r w:rsidRPr="00082428">
                        <w:t>Med förtroendevald avses alltså en person som är utsedd till ett uppdrag med stöd av 4 kap. kommunallagen. Som förtroendevald är du nominerad av ditt parti och utsedd genom ett beslut av kommunfullmäktige i december året innan mandatperioden eller i förekommande fall genom särskilt beslut i kommunfullmäktige under mandatperioden.</w:t>
                      </w:r>
                    </w:p>
                    <w:p w14:paraId="7EB7EF89" w14:textId="77777777" w:rsidR="00942D90" w:rsidRPr="00271FB5" w:rsidRDefault="00942D90">
                      <w:pPr>
                        <w:rPr>
                          <w:sz w:val="24"/>
                          <w:szCs w:val="24"/>
                        </w:rPr>
                      </w:pPr>
                      <w:r w:rsidRPr="00082428">
                        <w:t>Kommunala bolag och stiftelser kan besluta om andra regler för ersättningar än de som kommunfullmäktige beslutat om.</w:t>
                      </w:r>
                      <w:r w:rsidRPr="00082428">
                        <w:br/>
                      </w:r>
                      <w:r>
                        <w:rPr>
                          <w:sz w:val="24"/>
                          <w:szCs w:val="24"/>
                        </w:rPr>
                        <w:br/>
                      </w:r>
                    </w:p>
                  </w:txbxContent>
                </v:textbox>
                <w10:wrap type="square" anchorx="margin"/>
              </v:shape>
            </w:pict>
          </mc:Fallback>
        </mc:AlternateContent>
      </w:r>
      <w:r w:rsidR="007C7554" w:rsidRPr="007C7554">
        <w:rPr>
          <w:rFonts w:ascii="Times New Roman" w:hAnsi="Times New Roman"/>
          <w:sz w:val="24"/>
        </w:rPr>
        <w:t>Kommunens bolag och stiftelser rekommendera</w:t>
      </w:r>
      <w:r w:rsidR="00880BEF">
        <w:rPr>
          <w:rFonts w:ascii="Times New Roman" w:hAnsi="Times New Roman"/>
          <w:sz w:val="24"/>
        </w:rPr>
        <w:t>s att tillämpa dessa riktlinjer</w:t>
      </w:r>
    </w:p>
    <w:p w14:paraId="75C2875F" w14:textId="77777777" w:rsidR="00754D51" w:rsidRPr="00754D51" w:rsidRDefault="00942D90" w:rsidP="0011117D">
      <w:pPr>
        <w:pStyle w:val="Rubrik1"/>
      </w:pPr>
      <w:bookmarkStart w:id="6" w:name="_Toc528180336"/>
      <w:bookmarkStart w:id="7" w:name="_Toc536086471"/>
      <w:r w:rsidRPr="00942D90">
        <w:rPr>
          <w:b w:val="0"/>
          <w:noProof/>
          <w:spacing w:val="-10"/>
          <w:kern w:val="28"/>
          <w:sz w:val="110"/>
          <w:szCs w:val="56"/>
          <w:lang w:eastAsia="sv-SE"/>
        </w:rPr>
        <mc:AlternateContent>
          <mc:Choice Requires="wps">
            <w:drawing>
              <wp:anchor distT="45720" distB="45720" distL="114300" distR="114300" simplePos="0" relativeHeight="251734016" behindDoc="0" locked="0" layoutInCell="1" allowOverlap="1" wp14:anchorId="25D8EEB1" wp14:editId="2AEF26CD">
                <wp:simplePos x="0" y="0"/>
                <wp:positionH relativeFrom="column">
                  <wp:posOffset>-323850</wp:posOffset>
                </wp:positionH>
                <wp:positionV relativeFrom="paragraph">
                  <wp:posOffset>1923415</wp:posOffset>
                </wp:positionV>
                <wp:extent cx="120650" cy="646430"/>
                <wp:effectExtent l="0" t="0" r="0" b="1270"/>
                <wp:wrapSquare wrapText="bothSides"/>
                <wp:docPr id="231"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646430"/>
                        </a:xfrm>
                        <a:prstGeom prst="rect">
                          <a:avLst/>
                        </a:prstGeom>
                        <a:solidFill>
                          <a:schemeClr val="accent1">
                            <a:lumMod val="60000"/>
                            <a:lumOff val="40000"/>
                          </a:schemeClr>
                        </a:solidFill>
                        <a:ln w="9525">
                          <a:noFill/>
                          <a:miter lim="800000"/>
                          <a:headEnd/>
                          <a:tailEnd/>
                        </a:ln>
                      </wps:spPr>
                      <wps:txbx>
                        <w:txbxContent>
                          <w:p w14:paraId="07F21AB1"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EEB1" id="_x0000_s1028" type="#_x0000_t202" alt="&quot;&quot;" style="position:absolute;margin-left:-25.5pt;margin-top:151.45pt;width:9.5pt;height:50.9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" fillcolor="#9cc2e5 [1940]" stroked="f">
                <v:textbox>
                  <w:txbxContent>
                    <w:p w14:paraId="07F21AB1" w14:textId="77777777" w:rsidR="00942D90" w:rsidRDefault="00942D90" w:rsidP="00942D90"/>
                  </w:txbxContent>
                </v:textbox>
                <w10:wrap type="square"/>
              </v:shape>
            </w:pict>
          </mc:Fallback>
        </mc:AlternateContent>
      </w:r>
      <w:r w:rsidR="00DB35D0">
        <w:br/>
      </w:r>
      <w:r w:rsidR="007C7554" w:rsidRPr="00A539F3">
        <w:t>2 Förmåner</w:t>
      </w:r>
      <w:bookmarkEnd w:id="6"/>
      <w:bookmarkEnd w:id="7"/>
    </w:p>
    <w:p w14:paraId="42D03B0D" w14:textId="77777777" w:rsidR="00880BEF" w:rsidRDefault="00754D51" w:rsidP="00754D51">
      <w:pPr>
        <w:pStyle w:val="Brdtext"/>
        <w:rPr>
          <w:rFonts w:ascii="Times New Roman" w:hAnsi="Times New Roman"/>
          <w:sz w:val="24"/>
        </w:rPr>
      </w:pPr>
      <w:r w:rsidRPr="00052105">
        <w:rPr>
          <w:rFonts w:ascii="Times New Roman" w:hAnsi="Times New Roman"/>
          <w:noProof/>
          <w:sz w:val="24"/>
        </w:rPr>
        <mc:AlternateContent>
          <mc:Choice Requires="wps">
            <w:drawing>
              <wp:anchor distT="45720" distB="45720" distL="114300" distR="114300" simplePos="0" relativeHeight="251669504" behindDoc="0" locked="0" layoutInCell="1" allowOverlap="1" wp14:anchorId="3E813917" wp14:editId="33B05659">
                <wp:simplePos x="0" y="0"/>
                <wp:positionH relativeFrom="margin">
                  <wp:align>left</wp:align>
                </wp:positionH>
                <wp:positionV relativeFrom="paragraph">
                  <wp:posOffset>525145</wp:posOffset>
                </wp:positionV>
                <wp:extent cx="5918200" cy="1404620"/>
                <wp:effectExtent l="0" t="0" r="25400" b="20320"/>
                <wp:wrapSquare wrapText="bothSides"/>
                <wp:docPr id="3"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2CA431E5" w14:textId="77777777" w:rsidR="00942D90" w:rsidRPr="00082428" w:rsidRDefault="00942D90" w:rsidP="00754D51">
                            <w:r>
                              <w:rPr>
                                <w:b/>
                                <w:noProof/>
                              </w:rPr>
                              <w:drawing>
                                <wp:inline distT="0" distB="0" distL="0" distR="0" wp14:anchorId="0AC67093" wp14:editId="79D95EF6">
                                  <wp:extent cx="347179" cy="347179"/>
                                  <wp:effectExtent l="0" t="0" r="0" b="0"/>
                                  <wp:docPr id="11" name="Bild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Pr>
                                <w:rFonts w:ascii="Work Sans" w:hAnsi="Work Sans"/>
                                <w:b/>
                              </w:rPr>
                              <w:t xml:space="preserve">Förmåner - </w:t>
                            </w:r>
                            <w:r w:rsidRPr="009824EF">
                              <w:rPr>
                                <w:rFonts w:ascii="Work Sans" w:hAnsi="Work Sans"/>
                                <w:b/>
                              </w:rPr>
                              <w:t>Ledighet</w:t>
                            </w:r>
                            <w:r>
                              <w:rPr>
                                <w:rFonts w:ascii="Work Sans" w:hAnsi="Work Sans"/>
                                <w:b/>
                              </w:rPr>
                              <w:br/>
                            </w:r>
                            <w:r w:rsidRPr="00082428">
                              <w:t>Förtroendevalda har enligt kommunallagen rätt till ledigt från sina anställningar för att fullgöra sina förtroendeuppdrag:</w:t>
                            </w:r>
                          </w:p>
                          <w:p w14:paraId="321AF0D7" w14:textId="77777777" w:rsidR="00942D90" w:rsidRPr="00082428" w:rsidRDefault="00942D90" w:rsidP="00754D51">
                            <w:r w:rsidRPr="00082428">
                              <w:t xml:space="preserve">”Förtroendevalda har rätt till den ledighet från sina anställningar som behövs för att de ska kunna fullgöra sina uppdrag. Ledigheten ska omfatta tid för </w:t>
                            </w:r>
                            <w:r w:rsidRPr="00082428">
                              <w:br/>
                              <w:t xml:space="preserve">   1. möten i kommunala organ, </w:t>
                            </w:r>
                            <w:r w:rsidRPr="00082428">
                              <w:br/>
                              <w:t xml:space="preserve">   2. andra möten som är nödvändiga för uppdragen, </w:t>
                            </w:r>
                            <w:r w:rsidRPr="00082428">
                              <w:br/>
                              <w:t xml:space="preserve">   3. resor till och från mötena, och </w:t>
                            </w:r>
                            <w:r w:rsidRPr="00082428">
                              <w:br/>
                              <w:t xml:space="preserve">   4. behövlig dygnsvila omedelbart före eller efter mötena. </w:t>
                            </w:r>
                          </w:p>
                          <w:p w14:paraId="4E9628FE" w14:textId="77777777" w:rsidR="00942D90" w:rsidRPr="00082428" w:rsidRDefault="00942D90" w:rsidP="00754D51">
                            <w:r w:rsidRPr="00082428">
                              <w:t xml:space="preserve">Rätten till ledighet ska gälla även av fullmäktige utsedda styrelseledamöter, styrelsesuppleanter och lekmannarevisorer eller motsvarande andra revisorer och deras suppleanter i sådana juridiska personer som avses i 10 kap. 2-6 §§.” (KL 4:11). </w:t>
                            </w:r>
                          </w:p>
                          <w:p w14:paraId="71AF7DA6" w14:textId="77777777" w:rsidR="00942D90" w:rsidRPr="00082428" w:rsidRDefault="00942D90" w:rsidP="00754D51">
                            <w:r w:rsidRPr="00082428">
                              <w:t>I 10 kap 2-6 §§ avses kommunala bolag.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13917" id="_x0000_s1029" type="#_x0000_t202" alt="&quot;&quot;" style="position:absolute;margin-left:0;margin-top:41.35pt;width:46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">
                <v:textbox style="mso-fit-shape-to-text:t">
                  <w:txbxContent>
                    <w:p w14:paraId="2CA431E5" w14:textId="77777777" w:rsidR="00942D90" w:rsidRPr="00082428" w:rsidRDefault="00942D90" w:rsidP="00754D51">
                      <w:r>
                        <w:rPr>
                          <w:b/>
                          <w:noProof/>
                        </w:rPr>
                        <w:drawing>
                          <wp:inline distT="0" distB="0" distL="0" distR="0" wp14:anchorId="0AC67093" wp14:editId="79D95EF6">
                            <wp:extent cx="347179" cy="347179"/>
                            <wp:effectExtent l="0" t="0" r="0" b="0"/>
                            <wp:docPr id="11" name="Bild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Pr>
                          <w:rFonts w:ascii="Work Sans" w:hAnsi="Work Sans"/>
                          <w:b/>
                        </w:rPr>
                        <w:t xml:space="preserve">Förmåner - </w:t>
                      </w:r>
                      <w:r w:rsidRPr="009824EF">
                        <w:rPr>
                          <w:rFonts w:ascii="Work Sans" w:hAnsi="Work Sans"/>
                          <w:b/>
                        </w:rPr>
                        <w:t>Ledighet</w:t>
                      </w:r>
                      <w:r>
                        <w:rPr>
                          <w:rFonts w:ascii="Work Sans" w:hAnsi="Work Sans"/>
                          <w:b/>
                        </w:rPr>
                        <w:br/>
                      </w:r>
                      <w:r w:rsidRPr="00082428">
                        <w:t>Förtroendevalda har enligt kommunallagen rätt till ledigt från sina anställningar för att fullgöra sina förtroendeuppdrag:</w:t>
                      </w:r>
                    </w:p>
                    <w:p w14:paraId="321AF0D7" w14:textId="77777777" w:rsidR="00942D90" w:rsidRPr="00082428" w:rsidRDefault="00942D90" w:rsidP="00754D51">
                      <w:r w:rsidRPr="00082428">
                        <w:t xml:space="preserve">”Förtroendevalda har rätt till den ledighet från sina anställningar som behövs för att de ska kunna fullgöra sina uppdrag. Ledigheten ska omfatta tid för </w:t>
                      </w:r>
                      <w:r w:rsidRPr="00082428">
                        <w:br/>
                        <w:t xml:space="preserve">   1. möten i kommunala organ, </w:t>
                      </w:r>
                      <w:r w:rsidRPr="00082428">
                        <w:br/>
                        <w:t xml:space="preserve">   2. andra möten som är nödvändiga för uppdragen, </w:t>
                      </w:r>
                      <w:r w:rsidRPr="00082428">
                        <w:br/>
                        <w:t xml:space="preserve">   3. resor till och från mötena, och </w:t>
                      </w:r>
                      <w:r w:rsidRPr="00082428">
                        <w:br/>
                        <w:t xml:space="preserve">   4. behövlig dygnsvila omedelbart före eller efter mötena. </w:t>
                      </w:r>
                    </w:p>
                    <w:p w14:paraId="4E9628FE" w14:textId="77777777" w:rsidR="00942D90" w:rsidRPr="00082428" w:rsidRDefault="00942D90" w:rsidP="00754D51">
                      <w:r w:rsidRPr="00082428">
                        <w:t xml:space="preserve">Rätten till ledighet ska gälla även av fullmäktige utsedda styrelseledamöter, styrelsesuppleanter och lekmannarevisorer eller motsvarande andra revisorer och deras suppleanter i sådana juridiska personer som avses i 10 kap. 2-6 §§.” (KL 4:11). </w:t>
                      </w:r>
                    </w:p>
                    <w:p w14:paraId="71AF7DA6" w14:textId="77777777" w:rsidR="00942D90" w:rsidRPr="00082428" w:rsidRDefault="00942D90" w:rsidP="00754D51">
                      <w:r w:rsidRPr="00082428">
                        <w:t>I 10 kap 2-6 §§ avses kommunala bolag.</w:t>
                      </w:r>
                    </w:p>
                  </w:txbxContent>
                </v:textbox>
                <w10:wrap type="square" anchorx="margin"/>
              </v:shape>
            </w:pict>
          </mc:Fallback>
        </mc:AlternateContent>
      </w:r>
      <w:r w:rsidRPr="007C7554">
        <w:rPr>
          <w:rFonts w:ascii="Times New Roman" w:hAnsi="Times New Roman"/>
          <w:sz w:val="24"/>
        </w:rPr>
        <w:t>Utöver vad kommunallagen (2017:725) reglerar om förmåner till förtroendevalda gäller följande för förtroendevalda i Kungsbacka kommun:</w:t>
      </w:r>
    </w:p>
    <w:p w14:paraId="49763F28" w14:textId="77777777" w:rsidR="0011117D" w:rsidRDefault="0011117D">
      <w:pPr>
        <w:spacing w:after="160" w:line="259" w:lineRule="auto"/>
        <w:rPr>
          <w:sz w:val="24"/>
        </w:rPr>
      </w:pPr>
      <w:r w:rsidRPr="00095023">
        <w:rPr>
          <w:noProof/>
          <w:sz w:val="24"/>
        </w:rPr>
        <w:lastRenderedPageBreak/>
        <mc:AlternateContent>
          <mc:Choice Requires="wps">
            <w:drawing>
              <wp:anchor distT="45720" distB="45720" distL="114300" distR="114300" simplePos="0" relativeHeight="251726848" behindDoc="0" locked="0" layoutInCell="1" allowOverlap="1" wp14:anchorId="5DD28153" wp14:editId="0EED5FF0">
                <wp:simplePos x="0" y="0"/>
                <wp:positionH relativeFrom="margin">
                  <wp:posOffset>-19050</wp:posOffset>
                </wp:positionH>
                <wp:positionV relativeFrom="paragraph">
                  <wp:posOffset>283210</wp:posOffset>
                </wp:positionV>
                <wp:extent cx="5986780" cy="1404620"/>
                <wp:effectExtent l="0" t="0" r="13970" b="16510"/>
                <wp:wrapSquare wrapText="bothSides"/>
                <wp:docPr id="230"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FFFFFF"/>
                        </a:solidFill>
                        <a:ln w="9525">
                          <a:solidFill>
                            <a:srgbClr val="000000"/>
                          </a:solidFill>
                          <a:miter lim="800000"/>
                          <a:headEnd/>
                          <a:tailEnd/>
                        </a:ln>
                      </wps:spPr>
                      <wps:txbx>
                        <w:txbxContent>
                          <w:p w14:paraId="2AD341CF" w14:textId="77777777" w:rsidR="00942D90" w:rsidRPr="00082428" w:rsidRDefault="00942D90" w:rsidP="0011117D">
                            <w:r>
                              <w:rPr>
                                <w:b/>
                                <w:noProof/>
                              </w:rPr>
                              <w:drawing>
                                <wp:inline distT="0" distB="0" distL="0" distR="0" wp14:anchorId="231CFFFA" wp14:editId="2A94CFFF">
                                  <wp:extent cx="347179" cy="347179"/>
                                  <wp:effectExtent l="0" t="0" r="0" b="0"/>
                                  <wp:docPr id="232" name="Bild 2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095023">
                              <w:rPr>
                                <w:rFonts w:ascii="Work Sans" w:hAnsi="Work Sans"/>
                                <w:b/>
                              </w:rPr>
                              <w:t>Förmåner</w:t>
                            </w:r>
                            <w:r>
                              <w:rPr>
                                <w:rFonts w:ascii="Work Sans" w:hAnsi="Work Sans"/>
                                <w:b/>
                              </w:rPr>
                              <w:t xml:space="preserve"> – sammanställning</w:t>
                            </w:r>
                            <w:r>
                              <w:rPr>
                                <w:rFonts w:ascii="Work Sans" w:hAnsi="Work Sans"/>
                                <w:b/>
                              </w:rPr>
                              <w:br/>
                            </w:r>
                            <w:r w:rsidRPr="00082428">
                              <w:t>I kommunallagen framgår vilka ersättningar som förtroendevalda har rätt till eller som kommunfullmäktige får besluta om.</w:t>
                            </w:r>
                            <w:r w:rsidRPr="00082428">
                              <w:br/>
                            </w:r>
                            <w:r w:rsidRPr="00082428">
                              <w:rPr>
                                <w:rFonts w:ascii="Work Sans" w:hAnsi="Work Sans"/>
                                <w:b/>
                              </w:rPr>
                              <w:br/>
                            </w:r>
                            <w:r w:rsidRPr="00082428">
                              <w:t xml:space="preserve">Förtroendevalda har </w:t>
                            </w:r>
                            <w:r w:rsidRPr="00082428">
                              <w:rPr>
                                <w:i/>
                              </w:rPr>
                              <w:t>rätt</w:t>
                            </w:r>
                            <w:r w:rsidRPr="00082428">
                              <w:t xml:space="preserve"> till</w:t>
                            </w:r>
                            <w:r w:rsidRPr="00082428">
                              <w:rPr>
                                <w:rFonts w:ascii="Work Sans" w:hAnsi="Work Sans"/>
                                <w:b/>
                              </w:rPr>
                              <w:t xml:space="preserve"> </w:t>
                            </w:r>
                            <w:r w:rsidRPr="00082428">
                              <w:t>följande ersättningar:</w:t>
                            </w:r>
                          </w:p>
                          <w:p w14:paraId="05905D79" w14:textId="77777777" w:rsidR="00942D90" w:rsidRPr="00082428" w:rsidRDefault="00942D90" w:rsidP="0011117D">
                            <w:pPr>
                              <w:pStyle w:val="Liststycke"/>
                              <w:numPr>
                                <w:ilvl w:val="0"/>
                                <w:numId w:val="19"/>
                              </w:numPr>
                            </w:pPr>
                            <w:r w:rsidRPr="00082428">
                              <w:t>Skälig ersättning för de arbetsinkomster som de förlorar när de fullgör sina uppdrag. Med detta avses inkomstbortfall. (Se mer längre fram i detta avsnitt).</w:t>
                            </w:r>
                            <w:r w:rsidRPr="00082428">
                              <w:br/>
                            </w:r>
                          </w:p>
                          <w:p w14:paraId="0E5E9213" w14:textId="77777777" w:rsidR="00942D90" w:rsidRPr="00082428" w:rsidRDefault="00942D90" w:rsidP="0011117D">
                            <w:pPr>
                              <w:pStyle w:val="Liststycke"/>
                              <w:numPr>
                                <w:ilvl w:val="0"/>
                                <w:numId w:val="19"/>
                              </w:numPr>
                            </w:pPr>
                            <w:r w:rsidRPr="00082428">
                              <w:t>Skälig ersättning ekonomiska förmåner som de förlorar när de fullgör sina uppdrag. Exempel på detta är förlorade pensions- och semesterförmåner, förlorad arbetslöshetsersättning, förlorad föräldrapenning. (Se mer längre fram i detta avsnitt).</w:t>
                            </w:r>
                            <w:r w:rsidRPr="00082428">
                              <w:br/>
                            </w:r>
                          </w:p>
                          <w:p w14:paraId="5D168F55" w14:textId="77777777" w:rsidR="00942D90" w:rsidRPr="00082428" w:rsidRDefault="00942D90" w:rsidP="0011117D">
                            <w:pPr>
                              <w:pStyle w:val="Liststycke"/>
                              <w:numPr>
                                <w:ilvl w:val="0"/>
                                <w:numId w:val="19"/>
                              </w:numPr>
                            </w:pPr>
                            <w:r w:rsidRPr="00082428">
                              <w:t>Förtroendevalda med funktionsnedsättning har rätt till skälig ersättning för resekostnader som uppkommer när de fullgör sina uppdrag</w:t>
                            </w:r>
                            <w:r w:rsidRPr="00082428">
                              <w:rPr>
                                <w:rFonts w:ascii="Arial" w:hAnsi="Arial" w:cs="Arial"/>
                                <w:color w:val="000000"/>
                              </w:rPr>
                              <w:t xml:space="preserve">. </w:t>
                            </w:r>
                            <w:r w:rsidRPr="00082428">
                              <w:t>(Se mer längre fram i detta avsnitt).</w:t>
                            </w:r>
                            <w:r w:rsidRPr="00082428">
                              <w:rPr>
                                <w:rFonts w:ascii="Arial" w:hAnsi="Arial" w:cs="Arial"/>
                                <w:color w:val="000000"/>
                              </w:rPr>
                              <w:br/>
                            </w:r>
                          </w:p>
                          <w:p w14:paraId="4585A511" w14:textId="77777777" w:rsidR="00942D90" w:rsidRPr="00082428" w:rsidRDefault="00942D90" w:rsidP="0011117D">
                            <w:pPr>
                              <w:pStyle w:val="Liststycke"/>
                              <w:numPr>
                                <w:ilvl w:val="0"/>
                                <w:numId w:val="19"/>
                              </w:numPr>
                            </w:pPr>
                            <w:r w:rsidRPr="00082428">
                              <w:t>Förtroendevalda med barn som har behov av tillsyn har rätt till skälig ersättning för kostnader för barntillsyn som uppkommer när de fullgör sina uppdrag. (Se avsnitt 2.1).</w:t>
                            </w:r>
                            <w:r>
                              <w:br/>
                            </w:r>
                          </w:p>
                          <w:p w14:paraId="331A5A50" w14:textId="77777777" w:rsidR="00942D90" w:rsidRPr="00082428" w:rsidRDefault="00942D90" w:rsidP="0011117D">
                            <w:r w:rsidRPr="00082428">
                              <w:t xml:space="preserve">Kommunfullmäktige </w:t>
                            </w:r>
                            <w:r w:rsidRPr="00082428">
                              <w:rPr>
                                <w:i/>
                              </w:rPr>
                              <w:t>får</w:t>
                            </w:r>
                            <w:r w:rsidRPr="00082428">
                              <w:t xml:space="preserve"> besluta om följande ersättningar:</w:t>
                            </w:r>
                          </w:p>
                          <w:p w14:paraId="15078070" w14:textId="77777777" w:rsidR="00942D90" w:rsidRPr="00082428" w:rsidRDefault="00942D90" w:rsidP="0011117D">
                            <w:pPr>
                              <w:pStyle w:val="Liststycke"/>
                              <w:numPr>
                                <w:ilvl w:val="0"/>
                                <w:numId w:val="21"/>
                              </w:numPr>
                              <w:rPr>
                                <w:sz w:val="16"/>
                                <w:szCs w:val="16"/>
                              </w:rPr>
                            </w:pPr>
                            <w:r w:rsidRPr="00082428">
                              <w:t>Reseersättning för kostnader som är relaterade till uppdraget.</w:t>
                            </w:r>
                            <w:r w:rsidRPr="00082428">
                              <w:rPr>
                                <w:sz w:val="16"/>
                                <w:szCs w:val="16"/>
                              </w:rPr>
                              <w:br/>
                            </w:r>
                          </w:p>
                          <w:p w14:paraId="5BD70634" w14:textId="77777777" w:rsidR="00942D90" w:rsidRPr="00082428" w:rsidRDefault="00942D90" w:rsidP="0011117D">
                            <w:pPr>
                              <w:pStyle w:val="Liststycke"/>
                              <w:numPr>
                                <w:ilvl w:val="0"/>
                                <w:numId w:val="21"/>
                              </w:numPr>
                              <w:autoSpaceDE w:val="0"/>
                              <w:autoSpaceDN w:val="0"/>
                              <w:adjustRightInd w:val="0"/>
                              <w:rPr>
                                <w:rFonts w:ascii="TimesNewRomanPSMT" w:hAnsi="TimesNewRomanPSMT" w:cs="TimesNewRomanPSMT"/>
                                <w:sz w:val="16"/>
                                <w:szCs w:val="16"/>
                              </w:rPr>
                            </w:pPr>
                            <w:r w:rsidRPr="00082428">
                              <w:t xml:space="preserve">Arvode; Enligt förarbeten till kommunallagen </w:t>
                            </w:r>
                            <w:r w:rsidRPr="00082428">
                              <w:rPr>
                                <w:rFonts w:ascii="TimesNewRomanPSMT" w:hAnsi="TimesNewRomanPSMT" w:cs="TimesNewRomanPSMT"/>
                              </w:rPr>
                              <w:t>får arvoden bara avse ersättning för det arbete som är förenat med uppdragen men inte ersättning för förlorad arbetsinkomst. Ersättning för förlorad arbetsinkomst och arvode måste därför hållas isär. Ska bestämmas till samma belopp för lika uppdrag.</w:t>
                            </w:r>
                            <w:r w:rsidRPr="00082428">
                              <w:rPr>
                                <w:sz w:val="16"/>
                                <w:szCs w:val="16"/>
                              </w:rPr>
                              <w:br/>
                            </w:r>
                          </w:p>
                          <w:p w14:paraId="6315D799" w14:textId="77777777" w:rsidR="00942D90" w:rsidRPr="00082428" w:rsidRDefault="00942D90" w:rsidP="0011117D">
                            <w:pPr>
                              <w:pStyle w:val="Liststycke"/>
                              <w:numPr>
                                <w:ilvl w:val="0"/>
                                <w:numId w:val="21"/>
                              </w:numPr>
                            </w:pPr>
                            <w:r w:rsidRPr="00082428">
                              <w:t>Pension</w:t>
                            </w:r>
                            <w:r>
                              <w:br/>
                            </w:r>
                          </w:p>
                          <w:p w14:paraId="57FCF933" w14:textId="77777777" w:rsidR="00942D90" w:rsidRPr="00082428" w:rsidRDefault="00942D90" w:rsidP="0011117D">
                            <w:pPr>
                              <w:pStyle w:val="Liststycke"/>
                              <w:numPr>
                                <w:ilvl w:val="0"/>
                                <w:numId w:val="21"/>
                              </w:numPr>
                            </w:pPr>
                            <w:r w:rsidRPr="00082428">
                              <w:t>Andra ekonomiska förmåner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28153" id="_x0000_s1030" type="#_x0000_t202" alt="&quot;&quot;" style="position:absolute;margin-left:-1.5pt;margin-top:22.3pt;width:471.4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">
                <v:textbox style="mso-fit-shape-to-text:t">
                  <w:txbxContent>
                    <w:p w14:paraId="2AD341CF" w14:textId="77777777" w:rsidR="00942D90" w:rsidRPr="00082428" w:rsidRDefault="00942D90" w:rsidP="0011117D">
                      <w:r>
                        <w:rPr>
                          <w:b/>
                          <w:noProof/>
                        </w:rPr>
                        <w:drawing>
                          <wp:inline distT="0" distB="0" distL="0" distR="0" wp14:anchorId="231CFFFA" wp14:editId="2A94CFFF">
                            <wp:extent cx="347179" cy="347179"/>
                            <wp:effectExtent l="0" t="0" r="0" b="0"/>
                            <wp:docPr id="232" name="Bild 2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095023">
                        <w:rPr>
                          <w:rFonts w:ascii="Work Sans" w:hAnsi="Work Sans"/>
                          <w:b/>
                        </w:rPr>
                        <w:t>Förmåner</w:t>
                      </w:r>
                      <w:r>
                        <w:rPr>
                          <w:rFonts w:ascii="Work Sans" w:hAnsi="Work Sans"/>
                          <w:b/>
                        </w:rPr>
                        <w:t xml:space="preserve"> – sammanställning</w:t>
                      </w:r>
                      <w:r>
                        <w:rPr>
                          <w:rFonts w:ascii="Work Sans" w:hAnsi="Work Sans"/>
                          <w:b/>
                        </w:rPr>
                        <w:br/>
                      </w:r>
                      <w:r w:rsidRPr="00082428">
                        <w:t>I kommunallagen framgår vilka ersättningar som förtroendevalda har rätt till eller som kommunfullmäktige får besluta om.</w:t>
                      </w:r>
                      <w:r w:rsidRPr="00082428">
                        <w:br/>
                      </w:r>
                      <w:r w:rsidRPr="00082428">
                        <w:rPr>
                          <w:rFonts w:ascii="Work Sans" w:hAnsi="Work Sans"/>
                          <w:b/>
                        </w:rPr>
                        <w:br/>
                      </w:r>
                      <w:r w:rsidRPr="00082428">
                        <w:t xml:space="preserve">Förtroendevalda har </w:t>
                      </w:r>
                      <w:r w:rsidRPr="00082428">
                        <w:rPr>
                          <w:i/>
                        </w:rPr>
                        <w:t>rätt</w:t>
                      </w:r>
                      <w:r w:rsidRPr="00082428">
                        <w:t xml:space="preserve"> till</w:t>
                      </w:r>
                      <w:r w:rsidRPr="00082428">
                        <w:rPr>
                          <w:rFonts w:ascii="Work Sans" w:hAnsi="Work Sans"/>
                          <w:b/>
                        </w:rPr>
                        <w:t xml:space="preserve"> </w:t>
                      </w:r>
                      <w:r w:rsidRPr="00082428">
                        <w:t>följande ersättningar:</w:t>
                      </w:r>
                    </w:p>
                    <w:p w14:paraId="05905D79" w14:textId="77777777" w:rsidR="00942D90" w:rsidRPr="00082428" w:rsidRDefault="00942D90" w:rsidP="0011117D">
                      <w:pPr>
                        <w:pStyle w:val="Liststycke"/>
                        <w:numPr>
                          <w:ilvl w:val="0"/>
                          <w:numId w:val="19"/>
                        </w:numPr>
                      </w:pPr>
                      <w:r w:rsidRPr="00082428">
                        <w:t>Skälig ersättning för de arbetsinkomster som de förlorar när de fullgör sina uppdrag. Med detta avses inkomstbortfall. (Se mer längre fram i detta avsnitt).</w:t>
                      </w:r>
                      <w:r w:rsidRPr="00082428">
                        <w:br/>
                      </w:r>
                    </w:p>
                    <w:p w14:paraId="0E5E9213" w14:textId="77777777" w:rsidR="00942D90" w:rsidRPr="00082428" w:rsidRDefault="00942D90" w:rsidP="0011117D">
                      <w:pPr>
                        <w:pStyle w:val="Liststycke"/>
                        <w:numPr>
                          <w:ilvl w:val="0"/>
                          <w:numId w:val="19"/>
                        </w:numPr>
                      </w:pPr>
                      <w:r w:rsidRPr="00082428">
                        <w:t>Skälig ersättning ekonomiska förmåner som de förlorar när de fullgör sina uppdrag. Exempel på detta är förlorade pensions- och semesterförmåner, förlorad arbetslöshetsersättning, förlorad föräldrapenning. (Se mer längre fram i detta avsnitt).</w:t>
                      </w:r>
                      <w:r w:rsidRPr="00082428">
                        <w:br/>
                      </w:r>
                    </w:p>
                    <w:p w14:paraId="5D168F55" w14:textId="77777777" w:rsidR="00942D90" w:rsidRPr="00082428" w:rsidRDefault="00942D90" w:rsidP="0011117D">
                      <w:pPr>
                        <w:pStyle w:val="Liststycke"/>
                        <w:numPr>
                          <w:ilvl w:val="0"/>
                          <w:numId w:val="19"/>
                        </w:numPr>
                      </w:pPr>
                      <w:r w:rsidRPr="00082428">
                        <w:t>Förtroendevalda med funktionsnedsättning har rätt till skälig ersättning för resekostnader som uppkommer när de fullgör sina uppdrag</w:t>
                      </w:r>
                      <w:r w:rsidRPr="00082428">
                        <w:rPr>
                          <w:rFonts w:ascii="Arial" w:hAnsi="Arial" w:cs="Arial"/>
                          <w:color w:val="000000"/>
                        </w:rPr>
                        <w:t xml:space="preserve">. </w:t>
                      </w:r>
                      <w:r w:rsidRPr="00082428">
                        <w:t>(Se mer längre fram i detta avsnitt).</w:t>
                      </w:r>
                      <w:r w:rsidRPr="00082428">
                        <w:rPr>
                          <w:rFonts w:ascii="Arial" w:hAnsi="Arial" w:cs="Arial"/>
                          <w:color w:val="000000"/>
                        </w:rPr>
                        <w:br/>
                      </w:r>
                    </w:p>
                    <w:p w14:paraId="4585A511" w14:textId="77777777" w:rsidR="00942D90" w:rsidRPr="00082428" w:rsidRDefault="00942D90" w:rsidP="0011117D">
                      <w:pPr>
                        <w:pStyle w:val="Liststycke"/>
                        <w:numPr>
                          <w:ilvl w:val="0"/>
                          <w:numId w:val="19"/>
                        </w:numPr>
                      </w:pPr>
                      <w:r w:rsidRPr="00082428">
                        <w:t>Förtroendevalda med barn som har behov av tillsyn har rätt till skälig ersättning för kostnader för barntillsyn som uppkommer när de fullgör sina uppdrag. (Se avsnitt 2.1).</w:t>
                      </w:r>
                      <w:r>
                        <w:br/>
                      </w:r>
                    </w:p>
                    <w:p w14:paraId="331A5A50" w14:textId="77777777" w:rsidR="00942D90" w:rsidRPr="00082428" w:rsidRDefault="00942D90" w:rsidP="0011117D">
                      <w:r w:rsidRPr="00082428">
                        <w:t xml:space="preserve">Kommunfullmäktige </w:t>
                      </w:r>
                      <w:r w:rsidRPr="00082428">
                        <w:rPr>
                          <w:i/>
                        </w:rPr>
                        <w:t>får</w:t>
                      </w:r>
                      <w:r w:rsidRPr="00082428">
                        <w:t xml:space="preserve"> besluta om följande ersättningar:</w:t>
                      </w:r>
                    </w:p>
                    <w:p w14:paraId="15078070" w14:textId="77777777" w:rsidR="00942D90" w:rsidRPr="00082428" w:rsidRDefault="00942D90" w:rsidP="0011117D">
                      <w:pPr>
                        <w:pStyle w:val="Liststycke"/>
                        <w:numPr>
                          <w:ilvl w:val="0"/>
                          <w:numId w:val="21"/>
                        </w:numPr>
                        <w:rPr>
                          <w:sz w:val="16"/>
                          <w:szCs w:val="16"/>
                        </w:rPr>
                      </w:pPr>
                      <w:r w:rsidRPr="00082428">
                        <w:t>Reseersättning för kostnader som är relaterade till uppdraget.</w:t>
                      </w:r>
                      <w:r w:rsidRPr="00082428">
                        <w:rPr>
                          <w:sz w:val="16"/>
                          <w:szCs w:val="16"/>
                        </w:rPr>
                        <w:br/>
                      </w:r>
                    </w:p>
                    <w:p w14:paraId="5BD70634" w14:textId="77777777" w:rsidR="00942D90" w:rsidRPr="00082428" w:rsidRDefault="00942D90" w:rsidP="0011117D">
                      <w:pPr>
                        <w:pStyle w:val="Liststycke"/>
                        <w:numPr>
                          <w:ilvl w:val="0"/>
                          <w:numId w:val="21"/>
                        </w:numPr>
                        <w:autoSpaceDE w:val="0"/>
                        <w:autoSpaceDN w:val="0"/>
                        <w:adjustRightInd w:val="0"/>
                        <w:rPr>
                          <w:rFonts w:ascii="TimesNewRomanPSMT" w:hAnsi="TimesNewRomanPSMT" w:cs="TimesNewRomanPSMT"/>
                          <w:sz w:val="16"/>
                          <w:szCs w:val="16"/>
                        </w:rPr>
                      </w:pPr>
                      <w:r w:rsidRPr="00082428">
                        <w:t xml:space="preserve">Arvode; Enligt förarbeten till kommunallagen </w:t>
                      </w:r>
                      <w:r w:rsidRPr="00082428">
                        <w:rPr>
                          <w:rFonts w:ascii="TimesNewRomanPSMT" w:hAnsi="TimesNewRomanPSMT" w:cs="TimesNewRomanPSMT"/>
                        </w:rPr>
                        <w:t>får arvoden bara avse ersättning för det arbete som är förenat med uppdragen men inte ersättning för förlorad arbetsinkomst. Ersättning för förlorad arbetsinkomst och arvode måste därför hållas isär. Ska bestämmas till samma belopp för lika uppdrag.</w:t>
                      </w:r>
                      <w:r w:rsidRPr="00082428">
                        <w:rPr>
                          <w:sz w:val="16"/>
                          <w:szCs w:val="16"/>
                        </w:rPr>
                        <w:br/>
                      </w:r>
                    </w:p>
                    <w:p w14:paraId="6315D799" w14:textId="77777777" w:rsidR="00942D90" w:rsidRPr="00082428" w:rsidRDefault="00942D90" w:rsidP="0011117D">
                      <w:pPr>
                        <w:pStyle w:val="Liststycke"/>
                        <w:numPr>
                          <w:ilvl w:val="0"/>
                          <w:numId w:val="21"/>
                        </w:numPr>
                      </w:pPr>
                      <w:r w:rsidRPr="00082428">
                        <w:t>Pension</w:t>
                      </w:r>
                      <w:r>
                        <w:br/>
                      </w:r>
                    </w:p>
                    <w:p w14:paraId="57FCF933" w14:textId="77777777" w:rsidR="00942D90" w:rsidRPr="00082428" w:rsidRDefault="00942D90" w:rsidP="0011117D">
                      <w:pPr>
                        <w:pStyle w:val="Liststycke"/>
                        <w:numPr>
                          <w:ilvl w:val="0"/>
                          <w:numId w:val="21"/>
                        </w:numPr>
                      </w:pPr>
                      <w:r w:rsidRPr="00082428">
                        <w:t>Andra ekonomiska förmåner</w:t>
                      </w:r>
                    </w:p>
                  </w:txbxContent>
                </v:textbox>
                <w10:wrap type="square" anchorx="margin"/>
              </v:shape>
            </w:pict>
          </mc:Fallback>
        </mc:AlternateContent>
      </w:r>
    </w:p>
    <w:p w14:paraId="5861CEC7" w14:textId="77777777" w:rsidR="0011117D" w:rsidRDefault="0011117D">
      <w:pPr>
        <w:spacing w:after="160" w:line="259" w:lineRule="auto"/>
        <w:rPr>
          <w:sz w:val="24"/>
        </w:rPr>
      </w:pPr>
    </w:p>
    <w:p w14:paraId="3B467BB0" w14:textId="77777777" w:rsidR="0011117D" w:rsidRDefault="0011117D">
      <w:pPr>
        <w:spacing w:after="160" w:line="259" w:lineRule="auto"/>
        <w:rPr>
          <w:sz w:val="24"/>
        </w:rPr>
      </w:pPr>
      <w:r w:rsidRPr="00082428">
        <w:rPr>
          <w:noProof/>
          <w:sz w:val="24"/>
        </w:rPr>
        <mc:AlternateContent>
          <mc:Choice Requires="wps">
            <w:drawing>
              <wp:anchor distT="45720" distB="45720" distL="114300" distR="114300" simplePos="0" relativeHeight="251728896" behindDoc="0" locked="0" layoutInCell="1" allowOverlap="1" wp14:anchorId="0935137F" wp14:editId="4386383A">
                <wp:simplePos x="0" y="0"/>
                <wp:positionH relativeFrom="column">
                  <wp:posOffset>0</wp:posOffset>
                </wp:positionH>
                <wp:positionV relativeFrom="paragraph">
                  <wp:posOffset>340360</wp:posOffset>
                </wp:positionV>
                <wp:extent cx="5908675" cy="982980"/>
                <wp:effectExtent l="0" t="0" r="15875" b="26670"/>
                <wp:wrapSquare wrapText="bothSides"/>
                <wp:docPr id="23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982980"/>
                        </a:xfrm>
                        <a:prstGeom prst="rect">
                          <a:avLst/>
                        </a:prstGeom>
                        <a:solidFill>
                          <a:srgbClr val="FFFFFF"/>
                        </a:solidFill>
                        <a:ln w="9525">
                          <a:solidFill>
                            <a:srgbClr val="000000"/>
                          </a:solidFill>
                          <a:miter lim="800000"/>
                          <a:headEnd/>
                          <a:tailEnd/>
                        </a:ln>
                      </wps:spPr>
                      <wps:txbx>
                        <w:txbxContent>
                          <w:p w14:paraId="1CBDCE6F" w14:textId="77777777" w:rsidR="00942D90" w:rsidRPr="00082428" w:rsidRDefault="00942D90" w:rsidP="0011117D">
                            <w:r>
                              <w:rPr>
                                <w:b/>
                                <w:noProof/>
                              </w:rPr>
                              <w:drawing>
                                <wp:inline distT="0" distB="0" distL="0" distR="0" wp14:anchorId="29FC29A1" wp14:editId="49D5BD9C">
                                  <wp:extent cx="347179" cy="347179"/>
                                  <wp:effectExtent l="0" t="0" r="0" b="0"/>
                                  <wp:docPr id="238" name="Bild 23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D5272C">
                              <w:rPr>
                                <w:rFonts w:ascii="Work Sans" w:hAnsi="Work Sans"/>
                                <w:b/>
                              </w:rPr>
                              <w:t xml:space="preserve"> </w:t>
                            </w:r>
                            <w:r w:rsidRPr="00095023">
                              <w:rPr>
                                <w:rFonts w:ascii="Work Sans" w:hAnsi="Work Sans"/>
                                <w:b/>
                              </w:rPr>
                              <w:t>Förmåner</w:t>
                            </w:r>
                            <w:r>
                              <w:rPr>
                                <w:rFonts w:ascii="Work Sans" w:hAnsi="Work Sans"/>
                                <w:b/>
                              </w:rPr>
                              <w:t xml:space="preserve"> – preskriptionstid</w:t>
                            </w:r>
                            <w:r w:rsidRPr="00082428">
                              <w:t xml:space="preserve"> </w:t>
                            </w:r>
                            <w:r>
                              <w:br/>
                            </w:r>
                            <w:r w:rsidRPr="00082428">
                              <w:t xml:space="preserve">För att få </w:t>
                            </w:r>
                            <w:r>
                              <w:t>ersättningar enligt kommunens riktlinjer och regler för förmåner till förtroendevalda</w:t>
                            </w:r>
                            <w:r w:rsidRPr="00082428">
                              <w:t xml:space="preserve"> ska underlag lämnas till sekreteraren </w:t>
                            </w:r>
                            <w:r w:rsidRPr="00D5272C">
                              <w:rPr>
                                <w:b/>
                              </w:rPr>
                              <w:t>inom tre månader</w:t>
                            </w:r>
                            <w:r w:rsidRPr="00082428">
                              <w:t xml:space="preserve"> från och med då aktiviteten ägde 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5137F" id="_x0000_s1031" type="#_x0000_t202" alt="&quot;&quot;" style="position:absolute;margin-left:0;margin-top:26.8pt;width:465.25pt;height:77.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RSKQIAAE0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">
                <v:textbox>
                  <w:txbxContent>
                    <w:p w14:paraId="1CBDCE6F" w14:textId="77777777" w:rsidR="00942D90" w:rsidRPr="00082428" w:rsidRDefault="00942D90" w:rsidP="0011117D">
                      <w:r>
                        <w:rPr>
                          <w:b/>
                          <w:noProof/>
                        </w:rPr>
                        <w:drawing>
                          <wp:inline distT="0" distB="0" distL="0" distR="0" wp14:anchorId="29FC29A1" wp14:editId="49D5BD9C">
                            <wp:extent cx="347179" cy="347179"/>
                            <wp:effectExtent l="0" t="0" r="0" b="0"/>
                            <wp:docPr id="238" name="Bild 23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D5272C">
                        <w:rPr>
                          <w:rFonts w:ascii="Work Sans" w:hAnsi="Work Sans"/>
                          <w:b/>
                        </w:rPr>
                        <w:t xml:space="preserve"> </w:t>
                      </w:r>
                      <w:r w:rsidRPr="00095023">
                        <w:rPr>
                          <w:rFonts w:ascii="Work Sans" w:hAnsi="Work Sans"/>
                          <w:b/>
                        </w:rPr>
                        <w:t>Förmåner</w:t>
                      </w:r>
                      <w:r>
                        <w:rPr>
                          <w:rFonts w:ascii="Work Sans" w:hAnsi="Work Sans"/>
                          <w:b/>
                        </w:rPr>
                        <w:t xml:space="preserve"> – preskriptionstid</w:t>
                      </w:r>
                      <w:r w:rsidRPr="00082428">
                        <w:t xml:space="preserve"> </w:t>
                      </w:r>
                      <w:r>
                        <w:br/>
                      </w:r>
                      <w:r w:rsidRPr="00082428">
                        <w:t xml:space="preserve">För att få </w:t>
                      </w:r>
                      <w:r>
                        <w:t>ersättningar enligt kommunens riktlinjer och regler för förmåner till förtroendevalda</w:t>
                      </w:r>
                      <w:r w:rsidRPr="00082428">
                        <w:t xml:space="preserve"> ska underlag lämnas till sekreteraren </w:t>
                      </w:r>
                      <w:r w:rsidRPr="00D5272C">
                        <w:rPr>
                          <w:b/>
                        </w:rPr>
                        <w:t>inom tre månader</w:t>
                      </w:r>
                      <w:r w:rsidRPr="00082428">
                        <w:t xml:space="preserve"> från och med då aktiviteten ägde rum.</w:t>
                      </w:r>
                    </w:p>
                  </w:txbxContent>
                </v:textbox>
                <w10:wrap type="square"/>
              </v:shape>
            </w:pict>
          </mc:Fallback>
        </mc:AlternateContent>
      </w:r>
    </w:p>
    <w:p w14:paraId="1A03EF26" w14:textId="77777777" w:rsidR="0011117D" w:rsidRDefault="0011117D">
      <w:pPr>
        <w:spacing w:after="160" w:line="259" w:lineRule="auto"/>
        <w:rPr>
          <w:sz w:val="24"/>
        </w:rPr>
      </w:pPr>
    </w:p>
    <w:p w14:paraId="23FA40F9" w14:textId="77777777" w:rsidR="0011117D" w:rsidRDefault="0011117D">
      <w:pPr>
        <w:spacing w:after="160" w:line="259" w:lineRule="auto"/>
        <w:rPr>
          <w:sz w:val="24"/>
          <w:szCs w:val="24"/>
          <w:lang w:eastAsia="sv-SE"/>
        </w:rPr>
      </w:pPr>
      <w:r>
        <w:rPr>
          <w:sz w:val="24"/>
        </w:rPr>
        <w:br w:type="page"/>
      </w:r>
    </w:p>
    <w:p w14:paraId="529B64D3" w14:textId="77777777" w:rsidR="008D754E" w:rsidRDefault="008D754E" w:rsidP="007C7554">
      <w:pPr>
        <w:pStyle w:val="Brdtext"/>
        <w:rPr>
          <w:rFonts w:ascii="Times New Roman" w:hAnsi="Times New Roman"/>
          <w:sz w:val="24"/>
        </w:rPr>
      </w:pPr>
    </w:p>
    <w:p w14:paraId="2E77E0B9" w14:textId="77777777" w:rsidR="008D754E" w:rsidRDefault="00082428" w:rsidP="007C7554">
      <w:pPr>
        <w:pStyle w:val="Brdtex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20704" behindDoc="0" locked="0" layoutInCell="1" allowOverlap="1" wp14:anchorId="44311AE9" wp14:editId="0F27F233">
                <wp:simplePos x="0" y="0"/>
                <wp:positionH relativeFrom="margin">
                  <wp:align>left</wp:align>
                </wp:positionH>
                <wp:positionV relativeFrom="paragraph">
                  <wp:posOffset>44654</wp:posOffset>
                </wp:positionV>
                <wp:extent cx="5996305" cy="6505575"/>
                <wp:effectExtent l="0" t="0" r="23495" b="28575"/>
                <wp:wrapNone/>
                <wp:docPr id="17" name="Textruta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96305" cy="6505575"/>
                        </a:xfrm>
                        <a:prstGeom prst="rect">
                          <a:avLst/>
                        </a:prstGeom>
                        <a:solidFill>
                          <a:schemeClr val="lt1"/>
                        </a:solidFill>
                        <a:ln w="6350">
                          <a:solidFill>
                            <a:prstClr val="black"/>
                          </a:solidFill>
                        </a:ln>
                      </wps:spPr>
                      <wps:txbx>
                        <w:txbxContent>
                          <w:p w14:paraId="37625D0C" w14:textId="77777777" w:rsidR="00942D90" w:rsidRPr="009824EF" w:rsidRDefault="00942D90" w:rsidP="008D754E">
                            <w:pPr>
                              <w:rPr>
                                <w:rFonts w:ascii="Work Sans" w:hAnsi="Work Sans"/>
                                <w:b/>
                                <w:sz w:val="24"/>
                                <w:szCs w:val="24"/>
                              </w:rPr>
                            </w:pPr>
                            <w:r>
                              <w:rPr>
                                <w:b/>
                                <w:noProof/>
                              </w:rPr>
                              <w:drawing>
                                <wp:inline distT="0" distB="0" distL="0" distR="0" wp14:anchorId="27D7E563" wp14:editId="2087C708">
                                  <wp:extent cx="347179" cy="347179"/>
                                  <wp:effectExtent l="0" t="0" r="0" b="0"/>
                                  <wp:docPr id="10" name="Bild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en förtroendevald har rätt till </w:t>
                            </w:r>
                          </w:p>
                          <w:p w14:paraId="5398568C" w14:textId="77777777" w:rsidR="00942D90" w:rsidRPr="00082428" w:rsidRDefault="00942D90" w:rsidP="0011117D">
                            <w:pPr>
                              <w:rPr>
                                <w:rFonts w:ascii="TimesNewRomanPSMT" w:hAnsi="TimesNewRomanPSMT" w:cs="TimesNewRomanPSMT"/>
                              </w:rPr>
                            </w:pPr>
                            <w:r>
                              <w:rPr>
                                <w:rFonts w:ascii="Work Sans" w:hAnsi="Work Sans"/>
                                <w:b/>
                                <w:sz w:val="24"/>
                                <w:szCs w:val="24"/>
                              </w:rPr>
                              <w:tab/>
                            </w:r>
                            <w:r>
                              <w:rPr>
                                <w:rFonts w:ascii="Work Sans" w:hAnsi="Work Sans"/>
                                <w:b/>
                                <w:sz w:val="24"/>
                                <w:szCs w:val="24"/>
                              </w:rPr>
                              <w:tab/>
                            </w:r>
                            <w:r>
                              <w:rPr>
                                <w:rFonts w:ascii="Work Sans" w:hAnsi="Work Sans"/>
                                <w:b/>
                                <w:sz w:val="24"/>
                                <w:szCs w:val="24"/>
                              </w:rPr>
                              <w:tab/>
                              <w:t xml:space="preserve">        </w:t>
                            </w:r>
                            <w:r w:rsidRPr="009824EF">
                              <w:rPr>
                                <w:rFonts w:ascii="Work Sans" w:hAnsi="Work Sans"/>
                                <w:b/>
                                <w:sz w:val="24"/>
                                <w:szCs w:val="24"/>
                              </w:rPr>
                              <w:t>Förlorade arbetsinkomster</w:t>
                            </w:r>
                            <w:r>
                              <w:br/>
                            </w:r>
                            <w:r>
                              <w:br/>
                            </w:r>
                            <w:r w:rsidRPr="00082428">
                              <w:t>”Förtroendevalda har rätt till skälig ersättning för de arbetsinkomster och ekonomiska förmåner som de förlorar när de fullgör sina uppdrag:” (KL 4:12).</w:t>
                            </w:r>
                            <w:r w:rsidRPr="00082428">
                              <w:br/>
                            </w:r>
                            <w:r w:rsidRPr="00082428">
                              <w:br/>
                            </w:r>
                            <w:r w:rsidRPr="00082428">
                              <w:rPr>
                                <w:rFonts w:ascii="TimesNewRomanPSMT" w:hAnsi="TimesNewRomanPSMT" w:cs="TimesNewRomanPSMT"/>
                              </w:rPr>
                              <w:t>Om den förtroendevalde har rätt till ledighet enligt 11 § har den förtroendevalde rätt till ersättning för det inkomstbortfall som uppstår på grund av ledigheten. Med ekonomiska förmåner avses förlorade pensions- och semesterförmåner samt exempelvis förlorad arbetslöshetsersättning och föräldrapenning som den enskilde förtroendevalde förlorar på grund av uppdraget. Det krävs att den enskilde yrkar på ersättning och kan visa på</w:t>
                            </w:r>
                            <w:r>
                              <w:rPr>
                                <w:rFonts w:ascii="TimesNewRomanPSMT" w:hAnsi="TimesNewRomanPSMT" w:cs="TimesNewRomanPSMT"/>
                              </w:rPr>
                              <w:t xml:space="preserve"> </w:t>
                            </w:r>
                            <w:r w:rsidRPr="00082428">
                              <w:rPr>
                                <w:rFonts w:ascii="TimesNewRomanPSMT" w:hAnsi="TimesNewRomanPSMT" w:cs="TimesNewRomanPSMT"/>
                              </w:rPr>
                              <w:t xml:space="preserve">ett inkomstbortfall för att denna ska betalas ut. Ersättningen ska vara skälig. Detta innebär att det bör finnas både en lägsta och högsta gräns för ersättningen. Några sådana belopp finns inte angivna i riktlinjerna.  I begreppet skälig ligger också att man kan göra ersättningen delvis schablonmässig. Inte heller något sådan schablon finns i riktlinjerna. </w:t>
                            </w:r>
                            <w:r w:rsidRPr="00082428">
                              <w:rPr>
                                <w:rFonts w:ascii="TimesNewRomanPSMT" w:hAnsi="TimesNewRomanPSMT" w:cs="TimesNewRomanPSMT"/>
                              </w:rPr>
                              <w:br/>
                            </w:r>
                            <w:r w:rsidRPr="00082428">
                              <w:rPr>
                                <w:rFonts w:ascii="TimesNewRomanPSMT" w:hAnsi="TimesNewRomanPSMT" w:cs="TimesNewRomanPSMT"/>
                              </w:rPr>
                              <w:br/>
                              <w:t>Kommunalråd har inte rätt till ersättning för förlorade arbetsinkomster.</w:t>
                            </w:r>
                            <w:r w:rsidRPr="00082428">
                              <w:rPr>
                                <w:rFonts w:ascii="TimesNewRomanPSMT" w:hAnsi="TimesNewRomanPSMT" w:cs="TimesNewRomanPSMT"/>
                              </w:rPr>
                              <w:br/>
                            </w:r>
                            <w:r>
                              <w:rPr>
                                <w:rFonts w:ascii="TimesNewRomanPSMT" w:hAnsi="TimesNewRomanPSMT" w:cs="TimesNewRomanPSMT"/>
                                <w:sz w:val="20"/>
                                <w:szCs w:val="20"/>
                              </w:rPr>
                              <w:br/>
                              <w:t xml:space="preserve"> </w:t>
                            </w:r>
                            <w:r>
                              <w:rPr>
                                <w:rFonts w:ascii="TimesNewRomanPSMT" w:hAnsi="TimesNewRomanPSMT" w:cs="TimesNewRomanPSMT"/>
                                <w:noProof/>
                                <w:sz w:val="20"/>
                                <w:szCs w:val="20"/>
                              </w:rPr>
                              <w:drawing>
                                <wp:inline distT="0" distB="0" distL="0" distR="0" wp14:anchorId="13EB3D00" wp14:editId="428FDA3A">
                                  <wp:extent cx="293391" cy="293391"/>
                                  <wp:effectExtent l="0" t="0" r="0" b="0"/>
                                  <wp:docPr id="18" name="Bild 18"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82428">
                              <w:rPr>
                                <w:rFonts w:ascii="TimesNewRomanPSMT" w:hAnsi="TimesNewRomanPSMT" w:cs="TimesNewRomanPSMT"/>
                              </w:rPr>
                              <w:t>För att få ersättning gör du så här:</w:t>
                            </w:r>
                          </w:p>
                          <w:p w14:paraId="163D13C0"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Skriv en begäran (finns i dagsläget inget särskilt formulär) där det framgår vid vilka tillfällen ersättning begärs (datum och nämndsammanträde eller motsvarande), antal timmar, belopp, ditt namn och personnummer. Underteckna.</w:t>
                            </w:r>
                            <w:r w:rsidRPr="00082428">
                              <w:rPr>
                                <w:color w:val="000000"/>
                              </w:rPr>
                              <w:br/>
                            </w:r>
                          </w:p>
                          <w:p w14:paraId="402B6CE4"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Bifoga intyg från arbetsgivare eller motsvarande som bekräftar inkomstbortfallet (t.ex. lönespecifikation).</w:t>
                            </w:r>
                            <w:r w:rsidRPr="00082428">
                              <w:rPr>
                                <w:color w:val="000000"/>
                              </w:rPr>
                              <w:br/>
                            </w:r>
                          </w:p>
                          <w:p w14:paraId="5CFD2CE2"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Bifoga nämndens beslut om rätten till deltagande enligt listor i avsnitt 4.2 eller 5.1.</w:t>
                            </w:r>
                            <w:r w:rsidRPr="00082428">
                              <w:rPr>
                                <w:color w:val="000000"/>
                              </w:rPr>
                              <w:br/>
                            </w:r>
                          </w:p>
                          <w:p w14:paraId="77AFD3EF"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 xml:space="preserve">Begäran ska sedan undertecknas av ordförande för den nämnd för vilken uppdraget/-n utförts. </w:t>
                            </w:r>
                            <w:r w:rsidRPr="00082428">
                              <w:rPr>
                                <w:color w:val="000000"/>
                              </w:rPr>
                              <w:br/>
                            </w:r>
                          </w:p>
                          <w:p w14:paraId="2F625F00"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11117D">
                              <w:rPr>
                                <w:color w:val="000000"/>
                              </w:rPr>
                              <w:t>Lämna in underlaget till nämndens sekreterare som i sin tur skickar det till Service Lönecenter för utbetalning.</w:t>
                            </w:r>
                            <w:r w:rsidRPr="0011117D">
                              <w:rPr>
                                <w:color w:val="000000"/>
                              </w:rPr>
                              <w:br/>
                            </w:r>
                            <w:r w:rsidRPr="0011117D">
                              <w:rPr>
                                <w:color w:val="000000"/>
                              </w:rPr>
                              <w:br/>
                              <w:t>alt. lämna underlaget till nämndens sekreterare som ombesörjer underskrift från ordföranden.</w:t>
                            </w:r>
                          </w:p>
                          <w:p w14:paraId="6BE3617B" w14:textId="77777777" w:rsidR="00942D90" w:rsidRPr="00082428" w:rsidRDefault="00942D90" w:rsidP="00111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11AE9" id="Textruta 17" o:spid="_x0000_s1032" type="#_x0000_t202" alt="&quot;&quot;" style="position:absolute;margin-left:0;margin-top:3.5pt;width:472.15pt;height:512.25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" fillcolor="white [3201]" strokeweight=".5pt">
                <v:textbox>
                  <w:txbxContent>
                    <w:p w14:paraId="37625D0C" w14:textId="77777777" w:rsidR="00942D90" w:rsidRPr="009824EF" w:rsidRDefault="00942D90" w:rsidP="008D754E">
                      <w:pPr>
                        <w:rPr>
                          <w:rFonts w:ascii="Work Sans" w:hAnsi="Work Sans"/>
                          <w:b/>
                          <w:sz w:val="24"/>
                          <w:szCs w:val="24"/>
                        </w:rPr>
                      </w:pPr>
                      <w:r>
                        <w:rPr>
                          <w:b/>
                          <w:noProof/>
                        </w:rPr>
                        <w:drawing>
                          <wp:inline distT="0" distB="0" distL="0" distR="0" wp14:anchorId="27D7E563" wp14:editId="2087C708">
                            <wp:extent cx="347179" cy="347179"/>
                            <wp:effectExtent l="0" t="0" r="0" b="0"/>
                            <wp:docPr id="10" name="Bild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en förtroendevald har rätt till </w:t>
                      </w:r>
                    </w:p>
                    <w:p w14:paraId="5398568C" w14:textId="77777777" w:rsidR="00942D90" w:rsidRPr="00082428" w:rsidRDefault="00942D90" w:rsidP="0011117D">
                      <w:pPr>
                        <w:rPr>
                          <w:rFonts w:ascii="TimesNewRomanPSMT" w:hAnsi="TimesNewRomanPSMT" w:cs="TimesNewRomanPSMT"/>
                        </w:rPr>
                      </w:pPr>
                      <w:r>
                        <w:rPr>
                          <w:rFonts w:ascii="Work Sans" w:hAnsi="Work Sans"/>
                          <w:b/>
                          <w:sz w:val="24"/>
                          <w:szCs w:val="24"/>
                        </w:rPr>
                        <w:tab/>
                      </w:r>
                      <w:r>
                        <w:rPr>
                          <w:rFonts w:ascii="Work Sans" w:hAnsi="Work Sans"/>
                          <w:b/>
                          <w:sz w:val="24"/>
                          <w:szCs w:val="24"/>
                        </w:rPr>
                        <w:tab/>
                      </w:r>
                      <w:r>
                        <w:rPr>
                          <w:rFonts w:ascii="Work Sans" w:hAnsi="Work Sans"/>
                          <w:b/>
                          <w:sz w:val="24"/>
                          <w:szCs w:val="24"/>
                        </w:rPr>
                        <w:tab/>
                        <w:t xml:space="preserve">        </w:t>
                      </w:r>
                      <w:r w:rsidRPr="009824EF">
                        <w:rPr>
                          <w:rFonts w:ascii="Work Sans" w:hAnsi="Work Sans"/>
                          <w:b/>
                          <w:sz w:val="24"/>
                          <w:szCs w:val="24"/>
                        </w:rPr>
                        <w:t>Förlorade arbetsinkomster</w:t>
                      </w:r>
                      <w:r>
                        <w:br/>
                      </w:r>
                      <w:r>
                        <w:br/>
                      </w:r>
                      <w:r w:rsidRPr="00082428">
                        <w:t>”Förtroendevalda har rätt till skälig ersättning för de arbetsinkomster och ekonomiska förmåner som de förlorar när de fullgör sina uppdrag:” (KL 4:12).</w:t>
                      </w:r>
                      <w:r w:rsidRPr="00082428">
                        <w:br/>
                      </w:r>
                      <w:r w:rsidRPr="00082428">
                        <w:br/>
                      </w:r>
                      <w:r w:rsidRPr="00082428">
                        <w:rPr>
                          <w:rFonts w:ascii="TimesNewRomanPSMT" w:hAnsi="TimesNewRomanPSMT" w:cs="TimesNewRomanPSMT"/>
                        </w:rPr>
                        <w:t>Om den förtroendevalde har rätt till ledighet enligt 11 § har den förtroendevalde rätt till ersättning för det inkomstbortfall som uppstår på grund av ledigheten. Med ekonomiska förmåner avses förlorade pensions- och semesterförmåner samt exempelvis förlorad arbetslöshetsersättning och föräldrapenning som den enskilde förtroendevalde förlorar på grund av uppdraget. Det krävs att den enskilde yrkar på ersättning och kan visa på</w:t>
                      </w:r>
                      <w:r>
                        <w:rPr>
                          <w:rFonts w:ascii="TimesNewRomanPSMT" w:hAnsi="TimesNewRomanPSMT" w:cs="TimesNewRomanPSMT"/>
                        </w:rPr>
                        <w:t xml:space="preserve"> </w:t>
                      </w:r>
                      <w:r w:rsidRPr="00082428">
                        <w:rPr>
                          <w:rFonts w:ascii="TimesNewRomanPSMT" w:hAnsi="TimesNewRomanPSMT" w:cs="TimesNewRomanPSMT"/>
                        </w:rPr>
                        <w:t xml:space="preserve">ett inkomstbortfall för att denna ska betalas ut. Ersättningen ska vara skälig. Detta innebär att det bör finnas både en lägsta och högsta gräns för ersättningen. Några sådana belopp finns inte angivna i riktlinjerna.  I begreppet skälig ligger också att man kan göra ersättningen delvis schablonmässig. Inte heller något sådan schablon finns i riktlinjerna. </w:t>
                      </w:r>
                      <w:r w:rsidRPr="00082428">
                        <w:rPr>
                          <w:rFonts w:ascii="TimesNewRomanPSMT" w:hAnsi="TimesNewRomanPSMT" w:cs="TimesNewRomanPSMT"/>
                        </w:rPr>
                        <w:br/>
                      </w:r>
                      <w:r w:rsidRPr="00082428">
                        <w:rPr>
                          <w:rFonts w:ascii="TimesNewRomanPSMT" w:hAnsi="TimesNewRomanPSMT" w:cs="TimesNewRomanPSMT"/>
                        </w:rPr>
                        <w:br/>
                        <w:t>Kommunalråd har inte rätt till ersättning för förlorade arbetsinkomster.</w:t>
                      </w:r>
                      <w:r w:rsidRPr="00082428">
                        <w:rPr>
                          <w:rFonts w:ascii="TimesNewRomanPSMT" w:hAnsi="TimesNewRomanPSMT" w:cs="TimesNewRomanPSMT"/>
                        </w:rPr>
                        <w:br/>
                      </w:r>
                      <w:r>
                        <w:rPr>
                          <w:rFonts w:ascii="TimesNewRomanPSMT" w:hAnsi="TimesNewRomanPSMT" w:cs="TimesNewRomanPSMT"/>
                          <w:sz w:val="20"/>
                          <w:szCs w:val="20"/>
                        </w:rPr>
                        <w:br/>
                        <w:t xml:space="preserve"> </w:t>
                      </w:r>
                      <w:r>
                        <w:rPr>
                          <w:rFonts w:ascii="TimesNewRomanPSMT" w:hAnsi="TimesNewRomanPSMT" w:cs="TimesNewRomanPSMT"/>
                          <w:noProof/>
                          <w:sz w:val="20"/>
                          <w:szCs w:val="20"/>
                        </w:rPr>
                        <w:drawing>
                          <wp:inline distT="0" distB="0" distL="0" distR="0" wp14:anchorId="13EB3D00" wp14:editId="428FDA3A">
                            <wp:extent cx="293391" cy="293391"/>
                            <wp:effectExtent l="0" t="0" r="0" b="0"/>
                            <wp:docPr id="18" name="Bild 18"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82428">
                        <w:rPr>
                          <w:rFonts w:ascii="TimesNewRomanPSMT" w:hAnsi="TimesNewRomanPSMT" w:cs="TimesNewRomanPSMT"/>
                        </w:rPr>
                        <w:t>För att få ersättning gör du så här:</w:t>
                      </w:r>
                    </w:p>
                    <w:p w14:paraId="163D13C0"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Skriv en begäran (finns i dagsläget inget särskilt formulär) där det framgår vid vilka tillfällen ersättning begärs (datum och nämndsammanträde eller motsvarande), antal timmar, belopp, ditt namn och personnummer. Underteckna.</w:t>
                      </w:r>
                      <w:r w:rsidRPr="00082428">
                        <w:rPr>
                          <w:color w:val="000000"/>
                        </w:rPr>
                        <w:br/>
                      </w:r>
                    </w:p>
                    <w:p w14:paraId="402B6CE4"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Bifoga intyg från arbetsgivare eller motsvarande som bekräftar inkomstbortfallet (t.ex. lönespecifikation).</w:t>
                      </w:r>
                      <w:r w:rsidRPr="00082428">
                        <w:rPr>
                          <w:color w:val="000000"/>
                        </w:rPr>
                        <w:br/>
                      </w:r>
                    </w:p>
                    <w:p w14:paraId="5CFD2CE2"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Bifoga nämndens beslut om rätten till deltagande enligt listor i avsnitt 4.2 eller 5.1.</w:t>
                      </w:r>
                      <w:r w:rsidRPr="00082428">
                        <w:rPr>
                          <w:color w:val="000000"/>
                        </w:rPr>
                        <w:br/>
                      </w:r>
                    </w:p>
                    <w:p w14:paraId="77AFD3EF"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082428">
                        <w:rPr>
                          <w:color w:val="000000"/>
                        </w:rPr>
                        <w:t xml:space="preserve">Begäran ska sedan undertecknas av ordförande för den nämnd för vilken uppdraget/-n utförts. </w:t>
                      </w:r>
                      <w:r w:rsidRPr="00082428">
                        <w:rPr>
                          <w:color w:val="000000"/>
                        </w:rPr>
                        <w:br/>
                      </w:r>
                    </w:p>
                    <w:p w14:paraId="2F625F00" w14:textId="77777777" w:rsidR="00942D90" w:rsidRPr="00082428" w:rsidRDefault="00942D90" w:rsidP="0011117D">
                      <w:pPr>
                        <w:pStyle w:val="Liststycke"/>
                        <w:numPr>
                          <w:ilvl w:val="0"/>
                          <w:numId w:val="7"/>
                        </w:numPr>
                        <w:autoSpaceDE w:val="0"/>
                        <w:autoSpaceDN w:val="0"/>
                        <w:adjustRightInd w:val="0"/>
                        <w:spacing w:line="240" w:lineRule="auto"/>
                        <w:rPr>
                          <w:color w:val="000000"/>
                        </w:rPr>
                      </w:pPr>
                      <w:r w:rsidRPr="0011117D">
                        <w:rPr>
                          <w:color w:val="000000"/>
                        </w:rPr>
                        <w:t>Lämna in underlaget till nämndens sekreterare som i sin tur skickar det till Service Lönecenter för utbetalning.</w:t>
                      </w:r>
                      <w:r w:rsidRPr="0011117D">
                        <w:rPr>
                          <w:color w:val="000000"/>
                        </w:rPr>
                        <w:br/>
                      </w:r>
                      <w:r w:rsidRPr="0011117D">
                        <w:rPr>
                          <w:color w:val="000000"/>
                        </w:rPr>
                        <w:br/>
                        <w:t>alt. lämna underlaget till nämndens sekreterare som ombesörjer underskrift från ordföranden.</w:t>
                      </w:r>
                    </w:p>
                    <w:p w14:paraId="6BE3617B" w14:textId="77777777" w:rsidR="00942D90" w:rsidRPr="00082428" w:rsidRDefault="00942D90" w:rsidP="0011117D"/>
                  </w:txbxContent>
                </v:textbox>
                <w10:wrap anchorx="margin"/>
              </v:shape>
            </w:pict>
          </mc:Fallback>
        </mc:AlternateContent>
      </w:r>
    </w:p>
    <w:p w14:paraId="47F4EC87" w14:textId="77777777" w:rsidR="008D754E" w:rsidRDefault="008D754E" w:rsidP="007C7554">
      <w:pPr>
        <w:pStyle w:val="Brdtext"/>
        <w:rPr>
          <w:rFonts w:ascii="Times New Roman" w:hAnsi="Times New Roman"/>
          <w:sz w:val="24"/>
        </w:rPr>
      </w:pPr>
    </w:p>
    <w:p w14:paraId="1A22D049" w14:textId="77777777" w:rsidR="008D754E" w:rsidRDefault="008D754E" w:rsidP="007C7554">
      <w:pPr>
        <w:pStyle w:val="Brdtext"/>
        <w:rPr>
          <w:rFonts w:ascii="Times New Roman" w:hAnsi="Times New Roman"/>
          <w:sz w:val="24"/>
        </w:rPr>
      </w:pPr>
    </w:p>
    <w:p w14:paraId="449D40CF" w14:textId="77777777" w:rsidR="008D754E" w:rsidRDefault="008D754E" w:rsidP="007C7554">
      <w:pPr>
        <w:pStyle w:val="Brdtext"/>
        <w:rPr>
          <w:rFonts w:ascii="Times New Roman" w:hAnsi="Times New Roman"/>
          <w:sz w:val="24"/>
        </w:rPr>
      </w:pPr>
    </w:p>
    <w:p w14:paraId="5FCC1931" w14:textId="77777777" w:rsidR="008D754E" w:rsidRDefault="008D754E" w:rsidP="007C7554">
      <w:pPr>
        <w:pStyle w:val="Brdtext"/>
        <w:rPr>
          <w:rFonts w:ascii="Times New Roman" w:hAnsi="Times New Roman"/>
          <w:sz w:val="24"/>
        </w:rPr>
      </w:pPr>
    </w:p>
    <w:p w14:paraId="33EF5E65" w14:textId="77777777" w:rsidR="008D754E" w:rsidRDefault="008D754E" w:rsidP="007C7554">
      <w:pPr>
        <w:pStyle w:val="Brdtext"/>
        <w:rPr>
          <w:rFonts w:ascii="Times New Roman" w:hAnsi="Times New Roman"/>
          <w:sz w:val="24"/>
        </w:rPr>
      </w:pPr>
    </w:p>
    <w:p w14:paraId="01050A42" w14:textId="77777777" w:rsidR="008D754E" w:rsidRDefault="008D754E" w:rsidP="007C7554">
      <w:pPr>
        <w:pStyle w:val="Brdtext"/>
        <w:rPr>
          <w:rFonts w:ascii="Times New Roman" w:hAnsi="Times New Roman"/>
          <w:sz w:val="24"/>
        </w:rPr>
      </w:pPr>
    </w:p>
    <w:p w14:paraId="396736FB" w14:textId="77777777" w:rsidR="008D754E" w:rsidRDefault="008D754E" w:rsidP="007C7554">
      <w:pPr>
        <w:pStyle w:val="Brdtext"/>
        <w:rPr>
          <w:rFonts w:ascii="Times New Roman" w:hAnsi="Times New Roman"/>
          <w:sz w:val="24"/>
        </w:rPr>
      </w:pPr>
    </w:p>
    <w:p w14:paraId="47B50D15" w14:textId="77777777" w:rsidR="008D754E" w:rsidRDefault="008D754E" w:rsidP="007C7554">
      <w:pPr>
        <w:pStyle w:val="Brdtext"/>
        <w:rPr>
          <w:rFonts w:ascii="Times New Roman" w:hAnsi="Times New Roman"/>
          <w:sz w:val="24"/>
        </w:rPr>
      </w:pPr>
    </w:p>
    <w:p w14:paraId="07C3B207" w14:textId="77777777" w:rsidR="008D754E" w:rsidRDefault="008D754E" w:rsidP="007C7554">
      <w:pPr>
        <w:pStyle w:val="Brdtext"/>
        <w:rPr>
          <w:rFonts w:ascii="Times New Roman" w:hAnsi="Times New Roman"/>
          <w:sz w:val="24"/>
        </w:rPr>
      </w:pPr>
    </w:p>
    <w:p w14:paraId="79917062" w14:textId="77777777" w:rsidR="008D754E" w:rsidRDefault="008D754E" w:rsidP="007C7554">
      <w:pPr>
        <w:pStyle w:val="Brdtext"/>
        <w:rPr>
          <w:rFonts w:ascii="Times New Roman" w:hAnsi="Times New Roman"/>
          <w:sz w:val="24"/>
        </w:rPr>
      </w:pPr>
    </w:p>
    <w:p w14:paraId="5B91687F" w14:textId="77777777" w:rsidR="008D754E" w:rsidRDefault="008D754E">
      <w:pPr>
        <w:spacing w:after="160" w:line="259" w:lineRule="auto"/>
        <w:rPr>
          <w:sz w:val="24"/>
          <w:szCs w:val="24"/>
          <w:lang w:eastAsia="sv-SE"/>
        </w:rPr>
      </w:pPr>
      <w:r>
        <w:rPr>
          <w:sz w:val="24"/>
        </w:rPr>
        <w:br w:type="page"/>
      </w:r>
    </w:p>
    <w:p w14:paraId="7462A494" w14:textId="77777777" w:rsidR="00B461FA" w:rsidRDefault="0011117D" w:rsidP="00F45709">
      <w:bookmarkStart w:id="8" w:name="_Toc528180337"/>
      <w:r w:rsidRPr="00052105">
        <w:rPr>
          <w:noProof/>
        </w:rPr>
        <w:lastRenderedPageBreak/>
        <mc:AlternateContent>
          <mc:Choice Requires="wps">
            <w:drawing>
              <wp:anchor distT="45720" distB="45720" distL="114300" distR="114300" simplePos="0" relativeHeight="251722752" behindDoc="0" locked="0" layoutInCell="1" allowOverlap="1" wp14:anchorId="4498B5FA" wp14:editId="0A833BF0">
                <wp:simplePos x="0" y="0"/>
                <wp:positionH relativeFrom="margin">
                  <wp:align>left</wp:align>
                </wp:positionH>
                <wp:positionV relativeFrom="paragraph">
                  <wp:posOffset>327025</wp:posOffset>
                </wp:positionV>
                <wp:extent cx="5918200" cy="6935470"/>
                <wp:effectExtent l="0" t="0" r="25400" b="17780"/>
                <wp:wrapSquare wrapText="bothSides"/>
                <wp:docPr id="6"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935638"/>
                        </a:xfrm>
                        <a:prstGeom prst="rect">
                          <a:avLst/>
                        </a:prstGeom>
                        <a:solidFill>
                          <a:srgbClr val="FFFFFF"/>
                        </a:solidFill>
                        <a:ln w="9525">
                          <a:solidFill>
                            <a:srgbClr val="000000"/>
                          </a:solidFill>
                          <a:miter lim="800000"/>
                          <a:headEnd/>
                          <a:tailEnd/>
                        </a:ln>
                      </wps:spPr>
                      <wps:txbx>
                        <w:txbxContent>
                          <w:p w14:paraId="1359D1E8" w14:textId="77777777" w:rsidR="00942D90" w:rsidRPr="009824EF" w:rsidRDefault="00942D90" w:rsidP="008D754E">
                            <w:pPr>
                              <w:rPr>
                                <w:rFonts w:ascii="Work Sans" w:hAnsi="Work Sans"/>
                                <w:b/>
                                <w:sz w:val="24"/>
                                <w:szCs w:val="24"/>
                              </w:rPr>
                            </w:pPr>
                            <w:r>
                              <w:rPr>
                                <w:b/>
                                <w:noProof/>
                              </w:rPr>
                              <w:drawing>
                                <wp:inline distT="0" distB="0" distL="0" distR="0" wp14:anchorId="23B3C9E0" wp14:editId="435451F1">
                                  <wp:extent cx="347179" cy="347179"/>
                                  <wp:effectExtent l="0" t="0" r="0" b="0"/>
                                  <wp:docPr id="233" name="Bild 23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en förtroendevald har rätt till </w:t>
                            </w:r>
                          </w:p>
                          <w:p w14:paraId="77D6705E" w14:textId="77777777" w:rsidR="00942D90" w:rsidRPr="009824EF" w:rsidRDefault="00942D90" w:rsidP="008D754E">
                            <w:pPr>
                              <w:rPr>
                                <w:rFonts w:ascii="Work Sans" w:hAnsi="Work Sans"/>
                                <w:b/>
                                <w:sz w:val="24"/>
                                <w:szCs w:val="24"/>
                              </w:rPr>
                            </w:pPr>
                            <w:r>
                              <w:rPr>
                                <w:rFonts w:ascii="Work Sans" w:hAnsi="Work Sans"/>
                                <w:b/>
                                <w:sz w:val="24"/>
                                <w:szCs w:val="24"/>
                              </w:rPr>
                              <w:t xml:space="preserve">        </w:t>
                            </w:r>
                            <w:r w:rsidRPr="009824EF">
                              <w:rPr>
                                <w:rFonts w:ascii="Work Sans" w:hAnsi="Work Sans"/>
                                <w:b/>
                                <w:sz w:val="24"/>
                                <w:szCs w:val="24"/>
                              </w:rPr>
                              <w:t>Resekostnader för förtroendevald med funktionsnedsättning</w:t>
                            </w:r>
                          </w:p>
                          <w:p w14:paraId="78A1C41A" w14:textId="77777777" w:rsidR="00942D90" w:rsidRPr="008F7D4F" w:rsidRDefault="00942D90" w:rsidP="008D754E">
                            <w:pPr>
                              <w:rPr>
                                <w:sz w:val="24"/>
                                <w:szCs w:val="24"/>
                              </w:rPr>
                            </w:pPr>
                            <w:r>
                              <w:rPr>
                                <w:rFonts w:ascii="Arial" w:hAnsi="Arial" w:cs="Arial"/>
                                <w:color w:val="000000"/>
                                <w:sz w:val="24"/>
                                <w:szCs w:val="24"/>
                              </w:rPr>
                              <w:br/>
                            </w:r>
                            <w:r w:rsidRPr="008F7D4F">
                              <w:rPr>
                                <w:rFonts w:ascii="Arial" w:hAnsi="Arial" w:cs="Arial"/>
                                <w:color w:val="000000"/>
                                <w:sz w:val="24"/>
                                <w:szCs w:val="24"/>
                              </w:rPr>
                              <w:t>”</w:t>
                            </w:r>
                            <w:r w:rsidRPr="008F7D4F">
                              <w:rPr>
                                <w:sz w:val="24"/>
                                <w:szCs w:val="24"/>
                              </w:rPr>
                              <w:t>Förtroendevalda med funktionsnedsättning har rätt till skälig ersättning för resekostnader som uppkommer när de fullgör sina uppdrag.” (KL 4:13)</w:t>
                            </w:r>
                          </w:p>
                          <w:p w14:paraId="70ED0052" w14:textId="77777777" w:rsidR="00942D90" w:rsidRPr="008F7D4F" w:rsidRDefault="00942D90" w:rsidP="008D754E">
                            <w:pPr>
                              <w:autoSpaceDE w:val="0"/>
                              <w:autoSpaceDN w:val="0"/>
                              <w:adjustRightInd w:val="0"/>
                              <w:spacing w:line="240" w:lineRule="auto"/>
                              <w:rPr>
                                <w:rFonts w:ascii="TimesNewRomanPSMT" w:hAnsi="TimesNewRomanPSMT" w:cs="TimesNewRomanPSMT"/>
                                <w:sz w:val="24"/>
                                <w:szCs w:val="24"/>
                              </w:rPr>
                            </w:pPr>
                            <w:r w:rsidRPr="008F7D4F">
                              <w:rPr>
                                <w:rFonts w:ascii="TimesNewRomanPSMT" w:hAnsi="TimesNewRomanPSMT" w:cs="TimesNewRomanPSMT"/>
                                <w:sz w:val="24"/>
                                <w:szCs w:val="24"/>
                              </w:rPr>
                              <w:t>Detta avser ersättning för resekostnader som kan uppstå för förtroendevalda som på grund av sin funktionsnedsättning inte kan använda vanliga kommunikationsmedel. Ersättningen ska vara skälig och utgå för nödvändiga resekostnader. Ersättning aktualiseras framför allt då sammanträden m.m. avslutas på kvällen och sedvanliga kommunikationer inte kan användas. Kommunens skyldighet i denna del är inte avsedd att påverka den rätt till hjälp från det allmänna som den förtroendevalde kan ha enligt annan lagstiftning. Den förtroendevalda måste själv begära ersättning. Kommunen kan välja att utge en schabloniserad ersättning. Någon sådan schablon finns inte i riktlinjerna. Kommuner och landsting kan frivilligt välja att utge ytterligare ersättning för resor, se punkterna 2.2 och 2.3.</w:t>
                            </w:r>
                          </w:p>
                          <w:p w14:paraId="4F3232C3" w14:textId="77777777" w:rsidR="00942D90" w:rsidRPr="008F7D4F" w:rsidRDefault="00942D90" w:rsidP="008D754E">
                            <w:pPr>
                              <w:autoSpaceDE w:val="0"/>
                              <w:autoSpaceDN w:val="0"/>
                              <w:adjustRightInd w:val="0"/>
                              <w:spacing w:line="240" w:lineRule="auto"/>
                              <w:rPr>
                                <w:rFonts w:ascii="TimesNewRomanPSMT" w:hAnsi="TimesNewRomanPSMT" w:cs="TimesNewRomanPSMT"/>
                                <w:sz w:val="24"/>
                                <w:szCs w:val="24"/>
                              </w:rPr>
                            </w:pPr>
                            <w:r w:rsidRPr="008F7D4F">
                              <w:rPr>
                                <w:rFonts w:ascii="TimesNewRomanPSMT" w:hAnsi="TimesNewRomanPSMT" w:cs="TimesNewRomanPSMT"/>
                                <w:sz w:val="24"/>
                                <w:szCs w:val="24"/>
                              </w:rPr>
                              <w:t>Kommunalråd har inte rätt till ersättning för resekostnader med hänvisning till funktionsnedsättning.</w:t>
                            </w:r>
                          </w:p>
                          <w:p w14:paraId="53D24F1C" w14:textId="77777777" w:rsidR="00942D90" w:rsidRPr="008F7D4F" w:rsidRDefault="00942D90" w:rsidP="008D754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noProof/>
                                <w:sz w:val="20"/>
                                <w:szCs w:val="20"/>
                              </w:rPr>
                              <w:drawing>
                                <wp:inline distT="0" distB="0" distL="0" distR="0" wp14:anchorId="14D873E7" wp14:editId="4EE3273B">
                                  <wp:extent cx="293391" cy="293391"/>
                                  <wp:effectExtent l="0" t="0" r="0" b="0"/>
                                  <wp:docPr id="234" name="Bild 234"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953B6C">
                              <w:rPr>
                                <w:rFonts w:ascii="TimesNewRomanPSMT" w:hAnsi="TimesNewRomanPSMT" w:cs="TimesNewRomanPSMT"/>
                                <w:sz w:val="24"/>
                                <w:szCs w:val="24"/>
                              </w:rPr>
                              <w:t xml:space="preserve"> </w:t>
                            </w:r>
                            <w:r w:rsidRPr="008F7D4F">
                              <w:rPr>
                                <w:rFonts w:ascii="TimesNewRomanPSMT" w:hAnsi="TimesNewRomanPSMT" w:cs="TimesNewRomanPSMT"/>
                                <w:sz w:val="24"/>
                                <w:szCs w:val="24"/>
                              </w:rPr>
                              <w:t>För att få ersättning gör du så här</w:t>
                            </w:r>
                            <w:r w:rsidRPr="008F7D4F">
                              <w:rPr>
                                <w:rFonts w:ascii="TimesNewRomanPSMT" w:hAnsi="TimesNewRomanPSMT" w:cs="TimesNewRomanPSMT"/>
                                <w:sz w:val="24"/>
                                <w:szCs w:val="24"/>
                              </w:rPr>
                              <w:br/>
                            </w:r>
                          </w:p>
                          <w:p w14:paraId="4631D112"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Skriv en begäran (finns i dagsläget inget särskilt formulär) där det framgår vid vilka tillfällen ersättning begärs (datum och nämndsammanträde eller motsvarande), resväg och på vilket sätt resan skett samt belopp. Underteckna.</w:t>
                            </w:r>
                            <w:r w:rsidRPr="008F7D4F">
                              <w:rPr>
                                <w:color w:val="000000"/>
                                <w:sz w:val="24"/>
                                <w:szCs w:val="24"/>
                              </w:rPr>
                              <w:br/>
                            </w:r>
                          </w:p>
                          <w:p w14:paraId="002E6899"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kvitto eller intyg som bekräftar kostnaden.</w:t>
                            </w:r>
                            <w:r w:rsidRPr="008F7D4F">
                              <w:rPr>
                                <w:color w:val="000000"/>
                                <w:sz w:val="24"/>
                                <w:szCs w:val="24"/>
                              </w:rPr>
                              <w:br/>
                            </w:r>
                          </w:p>
                          <w:p w14:paraId="0F6F6CE2"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nämndens beslut om rätten till deltagande enligt listor i avsnitt 4.2 eller 5.1.</w:t>
                            </w:r>
                            <w:r w:rsidRPr="008F7D4F">
                              <w:rPr>
                                <w:color w:val="000000"/>
                                <w:sz w:val="24"/>
                                <w:szCs w:val="24"/>
                              </w:rPr>
                              <w:br/>
                            </w:r>
                          </w:p>
                          <w:p w14:paraId="40B0CF87"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 xml:space="preserve">Begäran ska sedan undertecknas av ordförande för den nämnd för vilken uppdraget/-n utförts. </w:t>
                            </w:r>
                            <w:r w:rsidRPr="008F7D4F">
                              <w:rPr>
                                <w:color w:val="000000"/>
                                <w:sz w:val="24"/>
                                <w:szCs w:val="24"/>
                              </w:rPr>
                              <w:br/>
                            </w:r>
                          </w:p>
                          <w:p w14:paraId="5A164371" w14:textId="77777777" w:rsidR="00942D90" w:rsidRPr="0011117D" w:rsidRDefault="00942D90" w:rsidP="0011117D">
                            <w:pPr>
                              <w:pStyle w:val="Liststycke"/>
                              <w:numPr>
                                <w:ilvl w:val="0"/>
                                <w:numId w:val="7"/>
                              </w:numPr>
                              <w:autoSpaceDE w:val="0"/>
                              <w:autoSpaceDN w:val="0"/>
                              <w:adjustRightInd w:val="0"/>
                              <w:spacing w:line="240" w:lineRule="auto"/>
                              <w:rPr>
                                <w:sz w:val="24"/>
                                <w:szCs w:val="24"/>
                              </w:rPr>
                            </w:pPr>
                            <w:r w:rsidRPr="0011117D">
                              <w:rPr>
                                <w:color w:val="000000"/>
                                <w:sz w:val="24"/>
                                <w:szCs w:val="24"/>
                              </w:rPr>
                              <w:t>Lämna in underlaget till nämndens sekreterare som i sin tur skickar det till Service Lönecenter för utbetalning.</w:t>
                            </w:r>
                            <w:r w:rsidRPr="0011117D">
                              <w:rPr>
                                <w:color w:val="000000"/>
                                <w:sz w:val="24"/>
                                <w:szCs w:val="24"/>
                              </w:rPr>
                              <w:br/>
                            </w:r>
                            <w:r w:rsidRPr="0011117D">
                              <w:rPr>
                                <w:color w:val="000000"/>
                                <w:sz w:val="24"/>
                                <w:szCs w:val="24"/>
                              </w:rPr>
                              <w:br/>
                              <w:t>alt. lämna underlaget till nämndens sekreterare som ombesörjer underskrift från ordföranden.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8B5FA" id="_x0000_s1033" type="#_x0000_t202" alt="&quot;&quot;" style="position:absolute;margin-left:0;margin-top:25.75pt;width:466pt;height:546.1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">
                <v:textbox>
                  <w:txbxContent>
                    <w:p w14:paraId="1359D1E8" w14:textId="77777777" w:rsidR="00942D90" w:rsidRPr="009824EF" w:rsidRDefault="00942D90" w:rsidP="008D754E">
                      <w:pPr>
                        <w:rPr>
                          <w:rFonts w:ascii="Work Sans" w:hAnsi="Work Sans"/>
                          <w:b/>
                          <w:sz w:val="24"/>
                          <w:szCs w:val="24"/>
                        </w:rPr>
                      </w:pPr>
                      <w:r>
                        <w:rPr>
                          <w:b/>
                          <w:noProof/>
                        </w:rPr>
                        <w:drawing>
                          <wp:inline distT="0" distB="0" distL="0" distR="0" wp14:anchorId="23B3C9E0" wp14:editId="435451F1">
                            <wp:extent cx="347179" cy="347179"/>
                            <wp:effectExtent l="0" t="0" r="0" b="0"/>
                            <wp:docPr id="233" name="Bild 23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en förtroendevald har rätt till </w:t>
                      </w:r>
                    </w:p>
                    <w:p w14:paraId="77D6705E" w14:textId="77777777" w:rsidR="00942D90" w:rsidRPr="009824EF" w:rsidRDefault="00942D90" w:rsidP="008D754E">
                      <w:pPr>
                        <w:rPr>
                          <w:rFonts w:ascii="Work Sans" w:hAnsi="Work Sans"/>
                          <w:b/>
                          <w:sz w:val="24"/>
                          <w:szCs w:val="24"/>
                        </w:rPr>
                      </w:pPr>
                      <w:r>
                        <w:rPr>
                          <w:rFonts w:ascii="Work Sans" w:hAnsi="Work Sans"/>
                          <w:b/>
                          <w:sz w:val="24"/>
                          <w:szCs w:val="24"/>
                        </w:rPr>
                        <w:t xml:space="preserve">        </w:t>
                      </w:r>
                      <w:r w:rsidRPr="009824EF">
                        <w:rPr>
                          <w:rFonts w:ascii="Work Sans" w:hAnsi="Work Sans"/>
                          <w:b/>
                          <w:sz w:val="24"/>
                          <w:szCs w:val="24"/>
                        </w:rPr>
                        <w:t>Resekostnader för förtroendevald med funktionsnedsättning</w:t>
                      </w:r>
                    </w:p>
                    <w:p w14:paraId="78A1C41A" w14:textId="77777777" w:rsidR="00942D90" w:rsidRPr="008F7D4F" w:rsidRDefault="00942D90" w:rsidP="008D754E">
                      <w:pPr>
                        <w:rPr>
                          <w:sz w:val="24"/>
                          <w:szCs w:val="24"/>
                        </w:rPr>
                      </w:pPr>
                      <w:r>
                        <w:rPr>
                          <w:rFonts w:ascii="Arial" w:hAnsi="Arial" w:cs="Arial"/>
                          <w:color w:val="000000"/>
                          <w:sz w:val="24"/>
                          <w:szCs w:val="24"/>
                        </w:rPr>
                        <w:br/>
                      </w:r>
                      <w:r w:rsidRPr="008F7D4F">
                        <w:rPr>
                          <w:rFonts w:ascii="Arial" w:hAnsi="Arial" w:cs="Arial"/>
                          <w:color w:val="000000"/>
                          <w:sz w:val="24"/>
                          <w:szCs w:val="24"/>
                        </w:rPr>
                        <w:t>”</w:t>
                      </w:r>
                      <w:r w:rsidRPr="008F7D4F">
                        <w:rPr>
                          <w:sz w:val="24"/>
                          <w:szCs w:val="24"/>
                        </w:rPr>
                        <w:t>Förtroendevalda med funktionsnedsättning har rätt till skälig ersättning för resekostnader som uppkommer när de fullgör sina uppdrag.” (KL 4:13)</w:t>
                      </w:r>
                    </w:p>
                    <w:p w14:paraId="70ED0052" w14:textId="77777777" w:rsidR="00942D90" w:rsidRPr="008F7D4F" w:rsidRDefault="00942D90" w:rsidP="008D754E">
                      <w:pPr>
                        <w:autoSpaceDE w:val="0"/>
                        <w:autoSpaceDN w:val="0"/>
                        <w:adjustRightInd w:val="0"/>
                        <w:spacing w:line="240" w:lineRule="auto"/>
                        <w:rPr>
                          <w:rFonts w:ascii="TimesNewRomanPSMT" w:hAnsi="TimesNewRomanPSMT" w:cs="TimesNewRomanPSMT"/>
                          <w:sz w:val="24"/>
                          <w:szCs w:val="24"/>
                        </w:rPr>
                      </w:pPr>
                      <w:r w:rsidRPr="008F7D4F">
                        <w:rPr>
                          <w:rFonts w:ascii="TimesNewRomanPSMT" w:hAnsi="TimesNewRomanPSMT" w:cs="TimesNewRomanPSMT"/>
                          <w:sz w:val="24"/>
                          <w:szCs w:val="24"/>
                        </w:rPr>
                        <w:t>Detta avser ersättning för resekostnader som kan uppstå för förtroendevalda som på grund av sin funktionsnedsättning inte kan använda vanliga kommunikationsmedel. Ersättningen ska vara skälig och utgå för nödvändiga resekostnader. Ersättning aktualiseras framför allt då sammanträden m.m. avslutas på kvällen och sedvanliga kommunikationer inte kan användas. Kommunens skyldighet i denna del är inte avsedd att påverka den rätt till hjälp från det allmänna som den förtroendevalde kan ha enligt annan lagstiftning. Den förtroendevalda måste själv begära ersättning. Kommunen kan välja att utge en schabloniserad ersättning. Någon sådan schablon finns inte i riktlinjerna. Kommuner och landsting kan frivilligt välja att utge ytterligare ersättning för resor, se punkterna 2.2 och 2.3.</w:t>
                      </w:r>
                    </w:p>
                    <w:p w14:paraId="4F3232C3" w14:textId="77777777" w:rsidR="00942D90" w:rsidRPr="008F7D4F" w:rsidRDefault="00942D90" w:rsidP="008D754E">
                      <w:pPr>
                        <w:autoSpaceDE w:val="0"/>
                        <w:autoSpaceDN w:val="0"/>
                        <w:adjustRightInd w:val="0"/>
                        <w:spacing w:line="240" w:lineRule="auto"/>
                        <w:rPr>
                          <w:rFonts w:ascii="TimesNewRomanPSMT" w:hAnsi="TimesNewRomanPSMT" w:cs="TimesNewRomanPSMT"/>
                          <w:sz w:val="24"/>
                          <w:szCs w:val="24"/>
                        </w:rPr>
                      </w:pPr>
                      <w:r w:rsidRPr="008F7D4F">
                        <w:rPr>
                          <w:rFonts w:ascii="TimesNewRomanPSMT" w:hAnsi="TimesNewRomanPSMT" w:cs="TimesNewRomanPSMT"/>
                          <w:sz w:val="24"/>
                          <w:szCs w:val="24"/>
                        </w:rPr>
                        <w:t>Kommunalråd har inte rätt till ersättning för resekostnader med hänvisning till funktionsnedsättning.</w:t>
                      </w:r>
                    </w:p>
                    <w:p w14:paraId="53D24F1C" w14:textId="77777777" w:rsidR="00942D90" w:rsidRPr="008F7D4F" w:rsidRDefault="00942D90" w:rsidP="008D754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noProof/>
                          <w:sz w:val="20"/>
                          <w:szCs w:val="20"/>
                        </w:rPr>
                        <w:drawing>
                          <wp:inline distT="0" distB="0" distL="0" distR="0" wp14:anchorId="14D873E7" wp14:editId="4EE3273B">
                            <wp:extent cx="293391" cy="293391"/>
                            <wp:effectExtent l="0" t="0" r="0" b="0"/>
                            <wp:docPr id="234" name="Bild 234"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953B6C">
                        <w:rPr>
                          <w:rFonts w:ascii="TimesNewRomanPSMT" w:hAnsi="TimesNewRomanPSMT" w:cs="TimesNewRomanPSMT"/>
                          <w:sz w:val="24"/>
                          <w:szCs w:val="24"/>
                        </w:rPr>
                        <w:t xml:space="preserve"> </w:t>
                      </w:r>
                      <w:r w:rsidRPr="008F7D4F">
                        <w:rPr>
                          <w:rFonts w:ascii="TimesNewRomanPSMT" w:hAnsi="TimesNewRomanPSMT" w:cs="TimesNewRomanPSMT"/>
                          <w:sz w:val="24"/>
                          <w:szCs w:val="24"/>
                        </w:rPr>
                        <w:t>För att få ersättning gör du så här</w:t>
                      </w:r>
                      <w:r w:rsidRPr="008F7D4F">
                        <w:rPr>
                          <w:rFonts w:ascii="TimesNewRomanPSMT" w:hAnsi="TimesNewRomanPSMT" w:cs="TimesNewRomanPSMT"/>
                          <w:sz w:val="24"/>
                          <w:szCs w:val="24"/>
                        </w:rPr>
                        <w:br/>
                      </w:r>
                    </w:p>
                    <w:p w14:paraId="4631D112"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Skriv en begäran (finns i dagsläget inget särskilt formulär) där det framgår vid vilka tillfällen ersättning begärs (datum och nämndsammanträde eller motsvarande), resväg och på vilket sätt resan skett samt belopp. Underteckna.</w:t>
                      </w:r>
                      <w:r w:rsidRPr="008F7D4F">
                        <w:rPr>
                          <w:color w:val="000000"/>
                          <w:sz w:val="24"/>
                          <w:szCs w:val="24"/>
                        </w:rPr>
                        <w:br/>
                      </w:r>
                    </w:p>
                    <w:p w14:paraId="002E6899"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kvitto eller intyg som bekräftar kostnaden.</w:t>
                      </w:r>
                      <w:r w:rsidRPr="008F7D4F">
                        <w:rPr>
                          <w:color w:val="000000"/>
                          <w:sz w:val="24"/>
                          <w:szCs w:val="24"/>
                        </w:rPr>
                        <w:br/>
                      </w:r>
                    </w:p>
                    <w:p w14:paraId="0F6F6CE2"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nämndens beslut om rätten till deltagande enligt listor i avsnitt 4.2 eller 5.1.</w:t>
                      </w:r>
                      <w:r w:rsidRPr="008F7D4F">
                        <w:rPr>
                          <w:color w:val="000000"/>
                          <w:sz w:val="24"/>
                          <w:szCs w:val="24"/>
                        </w:rPr>
                        <w:br/>
                      </w:r>
                    </w:p>
                    <w:p w14:paraId="40B0CF87" w14:textId="77777777" w:rsidR="00942D90" w:rsidRPr="008F7D4F" w:rsidRDefault="00942D90" w:rsidP="008D754E">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 xml:space="preserve">Begäran ska sedan undertecknas av ordförande för den nämnd för vilken uppdraget/-n utförts. </w:t>
                      </w:r>
                      <w:r w:rsidRPr="008F7D4F">
                        <w:rPr>
                          <w:color w:val="000000"/>
                          <w:sz w:val="24"/>
                          <w:szCs w:val="24"/>
                        </w:rPr>
                        <w:br/>
                      </w:r>
                    </w:p>
                    <w:p w14:paraId="5A164371" w14:textId="77777777" w:rsidR="00942D90" w:rsidRPr="0011117D" w:rsidRDefault="00942D90" w:rsidP="0011117D">
                      <w:pPr>
                        <w:pStyle w:val="Liststycke"/>
                        <w:numPr>
                          <w:ilvl w:val="0"/>
                          <w:numId w:val="7"/>
                        </w:numPr>
                        <w:autoSpaceDE w:val="0"/>
                        <w:autoSpaceDN w:val="0"/>
                        <w:adjustRightInd w:val="0"/>
                        <w:spacing w:line="240" w:lineRule="auto"/>
                        <w:rPr>
                          <w:sz w:val="24"/>
                          <w:szCs w:val="24"/>
                        </w:rPr>
                      </w:pPr>
                      <w:r w:rsidRPr="0011117D">
                        <w:rPr>
                          <w:color w:val="000000"/>
                          <w:sz w:val="24"/>
                          <w:szCs w:val="24"/>
                        </w:rPr>
                        <w:t>Lämna in underlaget till nämndens sekreterare som i sin tur skickar det till Service Lönecenter för utbetalning.</w:t>
                      </w:r>
                      <w:r w:rsidRPr="0011117D">
                        <w:rPr>
                          <w:color w:val="000000"/>
                          <w:sz w:val="24"/>
                          <w:szCs w:val="24"/>
                        </w:rPr>
                        <w:br/>
                      </w:r>
                      <w:r w:rsidRPr="0011117D">
                        <w:rPr>
                          <w:color w:val="000000"/>
                          <w:sz w:val="24"/>
                          <w:szCs w:val="24"/>
                        </w:rPr>
                        <w:br/>
                        <w:t>alt. lämna underlaget till nämndens sekreterare som ombesörjer underskrift från ordföranden.</w:t>
                      </w:r>
                    </w:p>
                  </w:txbxContent>
                </v:textbox>
                <w10:wrap type="square" anchorx="margin"/>
              </v:shape>
            </w:pict>
          </mc:Fallback>
        </mc:AlternateContent>
      </w:r>
    </w:p>
    <w:p w14:paraId="0750B6CF" w14:textId="77777777" w:rsidR="00D5272C" w:rsidRPr="00D5272C" w:rsidRDefault="00D5272C" w:rsidP="00D5272C"/>
    <w:p w14:paraId="3E81CC2F" w14:textId="77777777" w:rsidR="007C7554" w:rsidRPr="00317385" w:rsidRDefault="00942D90" w:rsidP="007C7554">
      <w:pPr>
        <w:pStyle w:val="Rubrik2"/>
        <w:keepLines w:val="0"/>
        <w:numPr>
          <w:ilvl w:val="1"/>
          <w:numId w:val="0"/>
        </w:numPr>
        <w:spacing w:before="220" w:line="240" w:lineRule="auto"/>
        <w:ind w:left="510" w:hanging="510"/>
      </w:pPr>
      <w:bookmarkStart w:id="9" w:name="_Toc536086472"/>
      <w:r w:rsidRPr="00942D90">
        <w:rPr>
          <w:b w:val="0"/>
          <w:noProof/>
          <w:spacing w:val="-10"/>
          <w:kern w:val="28"/>
          <w:sz w:val="110"/>
          <w:szCs w:val="56"/>
          <w:lang w:eastAsia="sv-SE"/>
        </w:rPr>
        <w:lastRenderedPageBreak/>
        <mc:AlternateContent>
          <mc:Choice Requires="wps">
            <w:drawing>
              <wp:anchor distT="45720" distB="45720" distL="114300" distR="114300" simplePos="0" relativeHeight="251736064" behindDoc="0" locked="0" layoutInCell="1" allowOverlap="1" wp14:anchorId="1758E324" wp14:editId="679F1C82">
                <wp:simplePos x="0" y="0"/>
                <wp:positionH relativeFrom="margin">
                  <wp:posOffset>-345057</wp:posOffset>
                </wp:positionH>
                <wp:positionV relativeFrom="paragraph">
                  <wp:posOffset>108429</wp:posOffset>
                </wp:positionV>
                <wp:extent cx="128905" cy="655320"/>
                <wp:effectExtent l="0" t="0" r="4445" b="0"/>
                <wp:wrapSquare wrapText="bothSides"/>
                <wp:docPr id="235"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655320"/>
                        </a:xfrm>
                        <a:prstGeom prst="rect">
                          <a:avLst/>
                        </a:prstGeom>
                        <a:solidFill>
                          <a:schemeClr val="accent1">
                            <a:lumMod val="60000"/>
                            <a:lumOff val="40000"/>
                          </a:schemeClr>
                        </a:solidFill>
                        <a:ln w="9525">
                          <a:noFill/>
                          <a:miter lim="800000"/>
                          <a:headEnd/>
                          <a:tailEnd/>
                        </a:ln>
                      </wps:spPr>
                      <wps:txbx>
                        <w:txbxContent>
                          <w:p w14:paraId="0A378D45"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E324" id="_x0000_s1034" type="#_x0000_t202" alt="&quot;&quot;" style="position:absolute;left:0;text-align:left;margin-left:-27.15pt;margin-top:8.55pt;width:10.15pt;height:51.6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" fillcolor="#9cc2e5 [1940]" stroked="f">
                <v:textbox>
                  <w:txbxContent>
                    <w:p w14:paraId="0A378D45" w14:textId="77777777" w:rsidR="00942D90" w:rsidRDefault="00942D90" w:rsidP="00942D90"/>
                  </w:txbxContent>
                </v:textbox>
                <w10:wrap type="square" anchorx="margin"/>
              </v:shape>
            </w:pict>
          </mc:Fallback>
        </mc:AlternateContent>
      </w:r>
      <w:r w:rsidR="007C7554">
        <w:t>2.1 Barntillsyn</w:t>
      </w:r>
      <w:bookmarkEnd w:id="8"/>
      <w:bookmarkEnd w:id="9"/>
    </w:p>
    <w:p w14:paraId="14830EA1" w14:textId="77777777" w:rsidR="007C7554" w:rsidRDefault="001770CA" w:rsidP="007C7554">
      <w:pPr>
        <w:pStyle w:val="Brdtext"/>
        <w:spacing w:line="240" w:lineRule="auto"/>
        <w:rPr>
          <w:rFonts w:ascii="Times New Roman" w:hAnsi="Times New Roman"/>
          <w:sz w:val="24"/>
        </w:rPr>
      </w:pPr>
      <w:r w:rsidRPr="00052105">
        <w:rPr>
          <w:rFonts w:ascii="Times New Roman" w:hAnsi="Times New Roman"/>
          <w:noProof/>
          <w:sz w:val="24"/>
        </w:rPr>
        <mc:AlternateContent>
          <mc:Choice Requires="wps">
            <w:drawing>
              <wp:anchor distT="45720" distB="45720" distL="114300" distR="114300" simplePos="0" relativeHeight="251676672" behindDoc="0" locked="0" layoutInCell="1" allowOverlap="1" wp14:anchorId="729D4122" wp14:editId="5E159B84">
                <wp:simplePos x="0" y="0"/>
                <wp:positionH relativeFrom="margin">
                  <wp:align>left</wp:align>
                </wp:positionH>
                <wp:positionV relativeFrom="paragraph">
                  <wp:posOffset>531495</wp:posOffset>
                </wp:positionV>
                <wp:extent cx="5918200" cy="6155690"/>
                <wp:effectExtent l="0" t="0" r="25400" b="16510"/>
                <wp:wrapSquare wrapText="bothSides"/>
                <wp:docPr id="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156251"/>
                        </a:xfrm>
                        <a:prstGeom prst="rect">
                          <a:avLst/>
                        </a:prstGeom>
                        <a:solidFill>
                          <a:srgbClr val="FFFFFF"/>
                        </a:solidFill>
                        <a:ln w="9525">
                          <a:solidFill>
                            <a:srgbClr val="000000"/>
                          </a:solidFill>
                          <a:miter lim="800000"/>
                          <a:headEnd/>
                          <a:tailEnd/>
                        </a:ln>
                      </wps:spPr>
                      <wps:txbx>
                        <w:txbxContent>
                          <w:p w14:paraId="18CA27A5" w14:textId="77777777" w:rsidR="00942D90" w:rsidRDefault="00942D90" w:rsidP="009824EF">
                            <w:pPr>
                              <w:rPr>
                                <w:rFonts w:ascii="Work Sans" w:hAnsi="Work Sans"/>
                                <w:b/>
                                <w:sz w:val="24"/>
                                <w:szCs w:val="24"/>
                              </w:rPr>
                            </w:pPr>
                            <w:r>
                              <w:rPr>
                                <w:b/>
                                <w:noProof/>
                              </w:rPr>
                              <w:drawing>
                                <wp:inline distT="0" distB="0" distL="0" distR="0" wp14:anchorId="7B64D2C1" wp14:editId="65F62B86">
                                  <wp:extent cx="347179" cy="347179"/>
                                  <wp:effectExtent l="0" t="0" r="0" b="0"/>
                                  <wp:docPr id="22" name="Bild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en förtroendevald har rätt till </w:t>
                            </w:r>
                          </w:p>
                          <w:p w14:paraId="1E5FB2DF" w14:textId="77777777" w:rsidR="00942D90" w:rsidRPr="00270371" w:rsidRDefault="00942D90" w:rsidP="009824EF">
                            <w:pPr>
                              <w:rPr>
                                <w:lang w:eastAsia="sv-SE"/>
                              </w:rPr>
                            </w:pPr>
                            <w:r>
                              <w:rPr>
                                <w:rFonts w:ascii="Work Sans" w:hAnsi="Work Sans"/>
                                <w:b/>
                                <w:sz w:val="24"/>
                                <w:szCs w:val="24"/>
                              </w:rPr>
                              <w:t xml:space="preserve">        Barntillsyn</w:t>
                            </w:r>
                            <w:r>
                              <w:rPr>
                                <w:rFonts w:ascii="Work Sans" w:hAnsi="Work Sans"/>
                                <w:b/>
                                <w:sz w:val="24"/>
                                <w:szCs w:val="24"/>
                              </w:rPr>
                              <w:br/>
                            </w:r>
                            <w:r>
                              <w:rPr>
                                <w:lang w:eastAsia="sv-SE"/>
                              </w:rPr>
                              <w:br/>
                            </w:r>
                            <w:r w:rsidRPr="00270371">
                              <w:rPr>
                                <w:lang w:eastAsia="sv-SE"/>
                              </w:rPr>
                              <w:t>”Förtroendevalda med barn som har behov av tillsyn har rätt till skälig ersättning för kostnader för barntillsyn som uppkommer när de fullgör sina uppdrag</w:t>
                            </w:r>
                            <w:r w:rsidRPr="00270371">
                              <w:rPr>
                                <w:rFonts w:ascii="Arial" w:hAnsi="Arial" w:cs="Arial"/>
                                <w:color w:val="000000"/>
                              </w:rPr>
                              <w:t xml:space="preserve">.” </w:t>
                            </w:r>
                            <w:r w:rsidRPr="00270371">
                              <w:rPr>
                                <w:lang w:eastAsia="sv-SE"/>
                              </w:rPr>
                              <w:t>(KL 4:14).</w:t>
                            </w:r>
                          </w:p>
                          <w:p w14:paraId="585DC4E4" w14:textId="77777777" w:rsidR="00942D90" w:rsidRPr="00270371" w:rsidRDefault="00942D90" w:rsidP="009824EF">
                            <w:pPr>
                              <w:autoSpaceDE w:val="0"/>
                              <w:autoSpaceDN w:val="0"/>
                              <w:adjustRightInd w:val="0"/>
                              <w:spacing w:line="240" w:lineRule="auto"/>
                              <w:rPr>
                                <w:rFonts w:ascii="TimesNewRomanPSMT" w:hAnsi="TimesNewRomanPSMT" w:cs="TimesNewRomanPSMT"/>
                              </w:rPr>
                            </w:pPr>
                            <w:r w:rsidRPr="00270371">
                              <w:rPr>
                                <w:rFonts w:ascii="TimesNewRomanPSMT" w:hAnsi="TimesNewRomanPSMT" w:cs="TimesNewRomanPSMT"/>
                              </w:rPr>
                              <w:t>Kommunen eller landstinget är skyldigt att utge skälig ersättning för kostnader för barntillsyn som uppkommer under den tid som den förtroendevalde fullgör sitt uppdrag. Med barn som har behov av tillsyn avses i princip barn under tolv års ålder. Ersättningen anses skälig om behovet av barntillsyn uppkommit som en följd av uppdragets fullföljande. Så kan t.ex. inte anses vara fallet vid barntillsyn som kan tillgodoses inom den ordinarie barnomsorg som den förtroendevalde anlitar. Ersättning för kostnader för barntillsyn som en nära anhörig, t.ex. en familjemedlem, utför kan inte heller anses skälig. Kommunen måste beakta att ersättningen kommer att vara skattepliktig för den enskilde och beräkna ersättningen med hänsyn till detta. Det krävs att den förtroendevalde yrkar på ersättning. Kommunen kan välja att utge en schabloniserad ersättning. Denna ska bestämmas till en skälig nivå. Kommunen har valt att ange att ersättningen betalas ut med max 7,5 % av dagarvode, vilket 2019 är 110 kr (1470 kr x 0,075). Ersättningen avser per timme.</w:t>
                            </w:r>
                          </w:p>
                          <w:p w14:paraId="20573B4B" w14:textId="77777777" w:rsidR="00942D90" w:rsidRPr="00270371" w:rsidRDefault="00942D90" w:rsidP="009824EF">
                            <w:pPr>
                              <w:autoSpaceDE w:val="0"/>
                              <w:autoSpaceDN w:val="0"/>
                              <w:adjustRightInd w:val="0"/>
                              <w:spacing w:line="240" w:lineRule="auto"/>
                              <w:rPr>
                                <w:rFonts w:ascii="TimesNewRomanPSMT" w:hAnsi="TimesNewRomanPSMT" w:cs="TimesNewRomanPSMT"/>
                              </w:rPr>
                            </w:pPr>
                            <w:r w:rsidRPr="00270371">
                              <w:rPr>
                                <w:rFonts w:ascii="TimesNewRomanPSMT" w:hAnsi="TimesNewRomanPSMT" w:cs="TimesNewRomanPSMT"/>
                              </w:rPr>
                              <w:t>Kommunalråd har inte rätt till ersättning för barntillsyn.</w:t>
                            </w:r>
                          </w:p>
                          <w:p w14:paraId="4D8A6544" w14:textId="77777777" w:rsidR="00942D90" w:rsidRPr="00270371" w:rsidRDefault="00942D90" w:rsidP="009824EF">
                            <w:pPr>
                              <w:autoSpaceDE w:val="0"/>
                              <w:autoSpaceDN w:val="0"/>
                              <w:adjustRightInd w:val="0"/>
                              <w:spacing w:line="240" w:lineRule="auto"/>
                              <w:rPr>
                                <w:rFonts w:ascii="TimesNewRomanPSMT" w:hAnsi="TimesNewRomanPSMT" w:cs="TimesNewRomanPSMT"/>
                              </w:rPr>
                            </w:pPr>
                            <w:r w:rsidRPr="00270371">
                              <w:rPr>
                                <w:rFonts w:ascii="TimesNewRomanPSMT" w:hAnsi="TimesNewRomanPSMT" w:cs="TimesNewRomanPSMT"/>
                                <w:noProof/>
                              </w:rPr>
                              <w:drawing>
                                <wp:inline distT="0" distB="0" distL="0" distR="0" wp14:anchorId="2FF0A5CC" wp14:editId="3E154F16">
                                  <wp:extent cx="293391" cy="293391"/>
                                  <wp:effectExtent l="0" t="0" r="0" b="0"/>
                                  <wp:docPr id="8" name="Bild 8"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270371">
                              <w:rPr>
                                <w:rFonts w:ascii="TimesNewRomanPSMT" w:hAnsi="TimesNewRomanPSMT" w:cs="TimesNewRomanPSMT"/>
                              </w:rPr>
                              <w:t xml:space="preserve"> För att få ersättning gör du så här</w:t>
                            </w:r>
                            <w:r w:rsidRPr="00270371">
                              <w:rPr>
                                <w:rFonts w:ascii="TimesNewRomanPSMT" w:hAnsi="TimesNewRomanPSMT" w:cs="TimesNewRomanPSMT"/>
                              </w:rPr>
                              <w:br/>
                            </w:r>
                          </w:p>
                          <w:p w14:paraId="515BC44F"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 xml:space="preserve">Fyll i särskild </w:t>
                            </w:r>
                            <w:r w:rsidRPr="000B5383">
                              <w:rPr>
                                <w:color w:val="000000"/>
                              </w:rPr>
                              <w:t>blankett som du kan få av din nämndsekreterare.</w:t>
                            </w:r>
                            <w:r>
                              <w:rPr>
                                <w:color w:val="000000"/>
                              </w:rPr>
                              <w:t xml:space="preserve"> Glöm inte att underteckna.</w:t>
                            </w:r>
                            <w:r w:rsidRPr="00270371">
                              <w:rPr>
                                <w:color w:val="000000"/>
                              </w:rPr>
                              <w:br/>
                            </w:r>
                          </w:p>
                          <w:p w14:paraId="4886E609"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Bifoga kvitto eller intyg som bekräftar kostnaden.</w:t>
                            </w:r>
                            <w:r w:rsidRPr="00270371">
                              <w:rPr>
                                <w:color w:val="000000"/>
                              </w:rPr>
                              <w:br/>
                            </w:r>
                          </w:p>
                          <w:p w14:paraId="7A33D137"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Bifoga nämndens beslut om rätten till deltagande enligt listor i avsnitt 4.2 eller 5.1.</w:t>
                            </w:r>
                            <w:r w:rsidRPr="00270371">
                              <w:rPr>
                                <w:color w:val="000000"/>
                              </w:rPr>
                              <w:br/>
                            </w:r>
                          </w:p>
                          <w:p w14:paraId="30EE250A"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 xml:space="preserve">Begäran ska sedan undertecknas av ordförande för den nämnd för vilken uppdraget/-n utförts. </w:t>
                            </w:r>
                            <w:r w:rsidRPr="00270371">
                              <w:rPr>
                                <w:color w:val="000000"/>
                              </w:rPr>
                              <w:br/>
                            </w:r>
                          </w:p>
                          <w:p w14:paraId="3B0FC66D" w14:textId="77777777" w:rsidR="00942D90" w:rsidRPr="00270371" w:rsidRDefault="00942D90" w:rsidP="0011117D">
                            <w:pPr>
                              <w:pStyle w:val="Liststycke"/>
                              <w:numPr>
                                <w:ilvl w:val="0"/>
                                <w:numId w:val="7"/>
                              </w:numPr>
                              <w:autoSpaceDE w:val="0"/>
                              <w:autoSpaceDN w:val="0"/>
                              <w:adjustRightInd w:val="0"/>
                              <w:spacing w:line="240" w:lineRule="auto"/>
                            </w:pPr>
                            <w:r w:rsidRPr="00270371">
                              <w:rPr>
                                <w:color w:val="000000"/>
                              </w:rPr>
                              <w:t>Lämna in underlaget till nämndens sekreterare som i sin tur skickar det till Service Lönecenter för utbetalning.</w:t>
                            </w:r>
                            <w:r w:rsidRPr="00270371">
                              <w:rPr>
                                <w:color w:val="000000"/>
                              </w:rPr>
                              <w:br/>
                            </w:r>
                            <w:r w:rsidRPr="00270371">
                              <w:rPr>
                                <w:color w:val="000000"/>
                              </w:rPr>
                              <w:br/>
                              <w:t>alt. lämna underlaget till nämndens sekreterare som ombesörjer underskrift från ordföranden.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D4122" id="_x0000_s1035" type="#_x0000_t202" alt="&quot;&quot;" style="position:absolute;margin-left:0;margin-top:41.85pt;width:466pt;height:484.7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QJJwIAAEw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">
                <v:textbox>
                  <w:txbxContent>
                    <w:p w14:paraId="18CA27A5" w14:textId="77777777" w:rsidR="00942D90" w:rsidRDefault="00942D90" w:rsidP="009824EF">
                      <w:pPr>
                        <w:rPr>
                          <w:rFonts w:ascii="Work Sans" w:hAnsi="Work Sans"/>
                          <w:b/>
                          <w:sz w:val="24"/>
                          <w:szCs w:val="24"/>
                        </w:rPr>
                      </w:pPr>
                      <w:r>
                        <w:rPr>
                          <w:b/>
                          <w:noProof/>
                        </w:rPr>
                        <w:drawing>
                          <wp:inline distT="0" distB="0" distL="0" distR="0" wp14:anchorId="7B64D2C1" wp14:editId="65F62B86">
                            <wp:extent cx="347179" cy="347179"/>
                            <wp:effectExtent l="0" t="0" r="0" b="0"/>
                            <wp:docPr id="22" name="Bild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en förtroendevald har rätt till </w:t>
                      </w:r>
                    </w:p>
                    <w:p w14:paraId="1E5FB2DF" w14:textId="77777777" w:rsidR="00942D90" w:rsidRPr="00270371" w:rsidRDefault="00942D90" w:rsidP="009824EF">
                      <w:pPr>
                        <w:rPr>
                          <w:lang w:eastAsia="sv-SE"/>
                        </w:rPr>
                      </w:pPr>
                      <w:r>
                        <w:rPr>
                          <w:rFonts w:ascii="Work Sans" w:hAnsi="Work Sans"/>
                          <w:b/>
                          <w:sz w:val="24"/>
                          <w:szCs w:val="24"/>
                        </w:rPr>
                        <w:t xml:space="preserve">        Barntillsyn</w:t>
                      </w:r>
                      <w:r>
                        <w:rPr>
                          <w:rFonts w:ascii="Work Sans" w:hAnsi="Work Sans"/>
                          <w:b/>
                          <w:sz w:val="24"/>
                          <w:szCs w:val="24"/>
                        </w:rPr>
                        <w:br/>
                      </w:r>
                      <w:r>
                        <w:rPr>
                          <w:lang w:eastAsia="sv-SE"/>
                        </w:rPr>
                        <w:br/>
                      </w:r>
                      <w:r w:rsidRPr="00270371">
                        <w:rPr>
                          <w:lang w:eastAsia="sv-SE"/>
                        </w:rPr>
                        <w:t>”Förtroendevalda med barn som har behov av tillsyn har rätt till skälig ersättning för kostnader för barntillsyn som uppkommer när de fullgör sina uppdrag</w:t>
                      </w:r>
                      <w:r w:rsidRPr="00270371">
                        <w:rPr>
                          <w:rFonts w:ascii="Arial" w:hAnsi="Arial" w:cs="Arial"/>
                          <w:color w:val="000000"/>
                        </w:rPr>
                        <w:t xml:space="preserve">.” </w:t>
                      </w:r>
                      <w:r w:rsidRPr="00270371">
                        <w:rPr>
                          <w:lang w:eastAsia="sv-SE"/>
                        </w:rPr>
                        <w:t>(KL 4:14).</w:t>
                      </w:r>
                    </w:p>
                    <w:p w14:paraId="585DC4E4" w14:textId="77777777" w:rsidR="00942D90" w:rsidRPr="00270371" w:rsidRDefault="00942D90" w:rsidP="009824EF">
                      <w:pPr>
                        <w:autoSpaceDE w:val="0"/>
                        <w:autoSpaceDN w:val="0"/>
                        <w:adjustRightInd w:val="0"/>
                        <w:spacing w:line="240" w:lineRule="auto"/>
                        <w:rPr>
                          <w:rFonts w:ascii="TimesNewRomanPSMT" w:hAnsi="TimesNewRomanPSMT" w:cs="TimesNewRomanPSMT"/>
                        </w:rPr>
                      </w:pPr>
                      <w:r w:rsidRPr="00270371">
                        <w:rPr>
                          <w:rFonts w:ascii="TimesNewRomanPSMT" w:hAnsi="TimesNewRomanPSMT" w:cs="TimesNewRomanPSMT"/>
                        </w:rPr>
                        <w:t>Kommunen eller landstinget är skyldigt att utge skälig ersättning för kostnader för barntillsyn som uppkommer under den tid som den förtroendevalde fullgör sitt uppdrag. Med barn som har behov av tillsyn avses i princip barn under tolv års ålder. Ersättningen anses skälig om behovet av barntillsyn uppkommit som en följd av uppdragets fullföljande. Så kan t.ex. inte anses vara fallet vid barntillsyn som kan tillgodoses inom den ordinarie barnomsorg som den förtroendevalde anlitar. Ersättning för kostnader för barntillsyn som en nära anhörig, t.ex. en familjemedlem, utför kan inte heller anses skälig. Kommunen måste beakta att ersättningen kommer att vara skattepliktig för den enskilde och beräkna ersättningen med hänsyn till detta. Det krävs att den förtroendevalde yrkar på ersättning. Kommunen kan välja att utge en schabloniserad ersättning. Denna ska bestämmas till en skälig nivå. Kommunen har valt att ange att ersättningen betalas ut med max 7,5 % av dagarvode, vilket 2019 är 110 kr (1470 kr x 0,075). Ersättningen avser per timme.</w:t>
                      </w:r>
                    </w:p>
                    <w:p w14:paraId="20573B4B" w14:textId="77777777" w:rsidR="00942D90" w:rsidRPr="00270371" w:rsidRDefault="00942D90" w:rsidP="009824EF">
                      <w:pPr>
                        <w:autoSpaceDE w:val="0"/>
                        <w:autoSpaceDN w:val="0"/>
                        <w:adjustRightInd w:val="0"/>
                        <w:spacing w:line="240" w:lineRule="auto"/>
                        <w:rPr>
                          <w:rFonts w:ascii="TimesNewRomanPSMT" w:hAnsi="TimesNewRomanPSMT" w:cs="TimesNewRomanPSMT"/>
                        </w:rPr>
                      </w:pPr>
                      <w:r w:rsidRPr="00270371">
                        <w:rPr>
                          <w:rFonts w:ascii="TimesNewRomanPSMT" w:hAnsi="TimesNewRomanPSMT" w:cs="TimesNewRomanPSMT"/>
                        </w:rPr>
                        <w:t>Kommunalråd har inte rätt till ersättning för barntillsyn.</w:t>
                      </w:r>
                    </w:p>
                    <w:p w14:paraId="4D8A6544" w14:textId="77777777" w:rsidR="00942D90" w:rsidRPr="00270371" w:rsidRDefault="00942D90" w:rsidP="009824EF">
                      <w:pPr>
                        <w:autoSpaceDE w:val="0"/>
                        <w:autoSpaceDN w:val="0"/>
                        <w:adjustRightInd w:val="0"/>
                        <w:spacing w:line="240" w:lineRule="auto"/>
                        <w:rPr>
                          <w:rFonts w:ascii="TimesNewRomanPSMT" w:hAnsi="TimesNewRomanPSMT" w:cs="TimesNewRomanPSMT"/>
                        </w:rPr>
                      </w:pPr>
                      <w:r w:rsidRPr="00270371">
                        <w:rPr>
                          <w:rFonts w:ascii="TimesNewRomanPSMT" w:hAnsi="TimesNewRomanPSMT" w:cs="TimesNewRomanPSMT"/>
                          <w:noProof/>
                        </w:rPr>
                        <w:drawing>
                          <wp:inline distT="0" distB="0" distL="0" distR="0" wp14:anchorId="2FF0A5CC" wp14:editId="3E154F16">
                            <wp:extent cx="293391" cy="293391"/>
                            <wp:effectExtent l="0" t="0" r="0" b="0"/>
                            <wp:docPr id="8" name="Bild 8"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270371">
                        <w:rPr>
                          <w:rFonts w:ascii="TimesNewRomanPSMT" w:hAnsi="TimesNewRomanPSMT" w:cs="TimesNewRomanPSMT"/>
                        </w:rPr>
                        <w:t xml:space="preserve"> För att få ersättning gör du så här</w:t>
                      </w:r>
                      <w:r w:rsidRPr="00270371">
                        <w:rPr>
                          <w:rFonts w:ascii="TimesNewRomanPSMT" w:hAnsi="TimesNewRomanPSMT" w:cs="TimesNewRomanPSMT"/>
                        </w:rPr>
                        <w:br/>
                      </w:r>
                    </w:p>
                    <w:p w14:paraId="515BC44F"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 xml:space="preserve">Fyll i särskild </w:t>
                      </w:r>
                      <w:r w:rsidRPr="000B5383">
                        <w:rPr>
                          <w:color w:val="000000"/>
                        </w:rPr>
                        <w:t>blankett som du kan få av din nämndsekreterare.</w:t>
                      </w:r>
                      <w:r>
                        <w:rPr>
                          <w:color w:val="000000"/>
                        </w:rPr>
                        <w:t xml:space="preserve"> Glöm inte att underteckna.</w:t>
                      </w:r>
                      <w:r w:rsidRPr="00270371">
                        <w:rPr>
                          <w:color w:val="000000"/>
                        </w:rPr>
                        <w:br/>
                      </w:r>
                    </w:p>
                    <w:p w14:paraId="4886E609"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Bifoga kvitto eller intyg som bekräftar kostnaden.</w:t>
                      </w:r>
                      <w:r w:rsidRPr="00270371">
                        <w:rPr>
                          <w:color w:val="000000"/>
                        </w:rPr>
                        <w:br/>
                      </w:r>
                    </w:p>
                    <w:p w14:paraId="7A33D137"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Bifoga nämndens beslut om rätten till deltagande enligt listor i avsnitt 4.2 eller 5.1.</w:t>
                      </w:r>
                      <w:r w:rsidRPr="00270371">
                        <w:rPr>
                          <w:color w:val="000000"/>
                        </w:rPr>
                        <w:br/>
                      </w:r>
                    </w:p>
                    <w:p w14:paraId="30EE250A" w14:textId="77777777" w:rsidR="00942D90" w:rsidRPr="00270371" w:rsidRDefault="00942D90" w:rsidP="001770CA">
                      <w:pPr>
                        <w:pStyle w:val="Liststycke"/>
                        <w:numPr>
                          <w:ilvl w:val="0"/>
                          <w:numId w:val="7"/>
                        </w:numPr>
                        <w:autoSpaceDE w:val="0"/>
                        <w:autoSpaceDN w:val="0"/>
                        <w:adjustRightInd w:val="0"/>
                        <w:spacing w:line="240" w:lineRule="auto"/>
                        <w:rPr>
                          <w:color w:val="000000"/>
                        </w:rPr>
                      </w:pPr>
                      <w:r w:rsidRPr="00270371">
                        <w:rPr>
                          <w:color w:val="000000"/>
                        </w:rPr>
                        <w:t xml:space="preserve">Begäran ska sedan undertecknas av ordförande för den nämnd för vilken uppdraget/-n utförts. </w:t>
                      </w:r>
                      <w:r w:rsidRPr="00270371">
                        <w:rPr>
                          <w:color w:val="000000"/>
                        </w:rPr>
                        <w:br/>
                      </w:r>
                    </w:p>
                    <w:p w14:paraId="3B0FC66D" w14:textId="77777777" w:rsidR="00942D90" w:rsidRPr="00270371" w:rsidRDefault="00942D90" w:rsidP="0011117D">
                      <w:pPr>
                        <w:pStyle w:val="Liststycke"/>
                        <w:numPr>
                          <w:ilvl w:val="0"/>
                          <w:numId w:val="7"/>
                        </w:numPr>
                        <w:autoSpaceDE w:val="0"/>
                        <w:autoSpaceDN w:val="0"/>
                        <w:adjustRightInd w:val="0"/>
                        <w:spacing w:line="240" w:lineRule="auto"/>
                      </w:pPr>
                      <w:r w:rsidRPr="00270371">
                        <w:rPr>
                          <w:color w:val="000000"/>
                        </w:rPr>
                        <w:t>Lämna in underlaget till nämndens sekreterare som i sin tur skickar det till Service Lönecenter för utbetalning.</w:t>
                      </w:r>
                      <w:r w:rsidRPr="00270371">
                        <w:rPr>
                          <w:color w:val="000000"/>
                        </w:rPr>
                        <w:br/>
                      </w:r>
                      <w:r w:rsidRPr="00270371">
                        <w:rPr>
                          <w:color w:val="000000"/>
                        </w:rPr>
                        <w:br/>
                        <w:t>alt. lämna underlaget till nämndens sekreterare som ombesörjer underskrift från ordföranden.</w:t>
                      </w:r>
                    </w:p>
                  </w:txbxContent>
                </v:textbox>
                <w10:wrap type="square" anchorx="margin"/>
              </v:shape>
            </w:pict>
          </mc:Fallback>
        </mc:AlternateContent>
      </w:r>
      <w:r w:rsidR="007C7554" w:rsidRPr="009824EF">
        <w:rPr>
          <w:rFonts w:ascii="Times New Roman" w:hAnsi="Times New Roman"/>
          <w:sz w:val="24"/>
        </w:rPr>
        <w:t>Ersättningen för kostnader för barntillsyn betalas ut med max 7,5 % av dagarvode och till ansökan ska ett underlag bifogas som styrker utlägget</w:t>
      </w:r>
      <w:r w:rsidR="007C7554" w:rsidRPr="007C7554">
        <w:rPr>
          <w:rFonts w:ascii="Times New Roman" w:hAnsi="Times New Roman"/>
          <w:sz w:val="24"/>
        </w:rPr>
        <w:t>.</w:t>
      </w:r>
    </w:p>
    <w:p w14:paraId="02D4EB04" w14:textId="77777777" w:rsidR="0011117D" w:rsidRDefault="0011117D" w:rsidP="007C7554">
      <w:pPr>
        <w:pStyle w:val="Brdtext"/>
        <w:spacing w:line="240" w:lineRule="auto"/>
        <w:rPr>
          <w:rFonts w:ascii="Times New Roman" w:hAnsi="Times New Roman"/>
          <w:sz w:val="24"/>
        </w:rPr>
      </w:pPr>
    </w:p>
    <w:p w14:paraId="3D48B898" w14:textId="77777777" w:rsidR="0011117D" w:rsidRDefault="0011117D" w:rsidP="007C7554">
      <w:pPr>
        <w:pStyle w:val="Brdtext"/>
        <w:spacing w:line="240" w:lineRule="auto"/>
        <w:rPr>
          <w:rFonts w:ascii="Times New Roman" w:hAnsi="Times New Roman"/>
          <w:sz w:val="24"/>
        </w:rPr>
      </w:pPr>
    </w:p>
    <w:p w14:paraId="29DE6548" w14:textId="77777777" w:rsidR="00270371" w:rsidRDefault="00270371" w:rsidP="007C7554">
      <w:pPr>
        <w:pStyle w:val="Brdtext"/>
        <w:spacing w:line="240" w:lineRule="auto"/>
        <w:rPr>
          <w:rFonts w:ascii="Times New Roman" w:hAnsi="Times New Roman"/>
          <w:sz w:val="24"/>
        </w:rPr>
      </w:pPr>
    </w:p>
    <w:p w14:paraId="53E03F44" w14:textId="77777777" w:rsidR="00270371" w:rsidRDefault="00270371" w:rsidP="007C7554">
      <w:pPr>
        <w:pStyle w:val="Brdtext"/>
        <w:spacing w:line="240" w:lineRule="auto"/>
        <w:rPr>
          <w:rFonts w:ascii="Times New Roman" w:hAnsi="Times New Roman"/>
          <w:sz w:val="24"/>
        </w:rPr>
      </w:pPr>
    </w:p>
    <w:p w14:paraId="5CE7F1D0" w14:textId="77777777" w:rsidR="00270371" w:rsidRDefault="00270371" w:rsidP="007C7554">
      <w:pPr>
        <w:pStyle w:val="Brdtext"/>
        <w:spacing w:line="240" w:lineRule="auto"/>
        <w:rPr>
          <w:rFonts w:ascii="Times New Roman" w:hAnsi="Times New Roman"/>
          <w:sz w:val="24"/>
        </w:rPr>
      </w:pPr>
    </w:p>
    <w:p w14:paraId="493497CC" w14:textId="77777777" w:rsidR="00270371" w:rsidRDefault="00270371" w:rsidP="007C7554">
      <w:pPr>
        <w:pStyle w:val="Brdtext"/>
        <w:spacing w:line="240" w:lineRule="auto"/>
        <w:rPr>
          <w:rFonts w:ascii="Times New Roman" w:hAnsi="Times New Roman"/>
          <w:sz w:val="24"/>
        </w:rPr>
      </w:pPr>
    </w:p>
    <w:p w14:paraId="01B041C8" w14:textId="77777777" w:rsidR="007C7554" w:rsidRPr="00317385" w:rsidRDefault="00942D90" w:rsidP="007C7554">
      <w:pPr>
        <w:pStyle w:val="Rubrik2"/>
        <w:keepLines w:val="0"/>
        <w:numPr>
          <w:ilvl w:val="1"/>
          <w:numId w:val="0"/>
        </w:numPr>
        <w:spacing w:before="220" w:line="240" w:lineRule="auto"/>
        <w:ind w:left="510" w:hanging="510"/>
      </w:pPr>
      <w:bookmarkStart w:id="10" w:name="_Toc528180338"/>
      <w:bookmarkStart w:id="11" w:name="_Toc536086473"/>
      <w:r w:rsidRPr="00942D90">
        <w:rPr>
          <w:b w:val="0"/>
          <w:noProof/>
          <w:spacing w:val="-10"/>
          <w:kern w:val="28"/>
          <w:sz w:val="110"/>
          <w:szCs w:val="56"/>
          <w:lang w:eastAsia="sv-SE"/>
        </w:rPr>
        <w:lastRenderedPageBreak/>
        <mc:AlternateContent>
          <mc:Choice Requires="wps">
            <w:drawing>
              <wp:anchor distT="45720" distB="45720" distL="114300" distR="114300" simplePos="0" relativeHeight="251738112" behindDoc="0" locked="0" layoutInCell="1" allowOverlap="1" wp14:anchorId="3449EAE3" wp14:editId="7DFBED31">
                <wp:simplePos x="0" y="0"/>
                <wp:positionH relativeFrom="margin">
                  <wp:posOffset>-288925</wp:posOffset>
                </wp:positionH>
                <wp:positionV relativeFrom="paragraph">
                  <wp:posOffset>3810</wp:posOffset>
                </wp:positionV>
                <wp:extent cx="154940" cy="1242060"/>
                <wp:effectExtent l="0" t="0" r="0" b="0"/>
                <wp:wrapSquare wrapText="bothSides"/>
                <wp:docPr id="243"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42060"/>
                        </a:xfrm>
                        <a:prstGeom prst="rect">
                          <a:avLst/>
                        </a:prstGeom>
                        <a:solidFill>
                          <a:schemeClr val="accent1">
                            <a:lumMod val="60000"/>
                            <a:lumOff val="40000"/>
                          </a:schemeClr>
                        </a:solidFill>
                        <a:ln w="9525">
                          <a:noFill/>
                          <a:miter lim="800000"/>
                          <a:headEnd/>
                          <a:tailEnd/>
                        </a:ln>
                      </wps:spPr>
                      <wps:txbx>
                        <w:txbxContent>
                          <w:p w14:paraId="082284C9"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EAE3" id="_x0000_s1036" type="#_x0000_t202" alt="&quot;&quot;" style="position:absolute;left:0;text-align:left;margin-left:-22.75pt;margin-top:.3pt;width:12.2pt;height:97.8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" fillcolor="#9cc2e5 [1940]" stroked="f">
                <v:textbox>
                  <w:txbxContent>
                    <w:p w14:paraId="082284C9" w14:textId="77777777" w:rsidR="00942D90" w:rsidRDefault="00942D90" w:rsidP="00942D90"/>
                  </w:txbxContent>
                </v:textbox>
                <w10:wrap type="square" anchorx="margin"/>
              </v:shape>
            </w:pict>
          </mc:Fallback>
        </mc:AlternateContent>
      </w:r>
      <w:r w:rsidR="007C7554">
        <w:t xml:space="preserve">2.2 </w:t>
      </w:r>
      <w:r w:rsidR="007C7554" w:rsidRPr="00317385">
        <w:t>Resor inom kommunen</w:t>
      </w:r>
      <w:bookmarkEnd w:id="10"/>
      <w:bookmarkEnd w:id="11"/>
    </w:p>
    <w:p w14:paraId="61D852DF" w14:textId="77777777" w:rsidR="007C7554" w:rsidRPr="00606CCE" w:rsidRDefault="007C7554" w:rsidP="007C7554">
      <w:pPr>
        <w:pStyle w:val="Ingetavstnd"/>
        <w:rPr>
          <w:sz w:val="16"/>
          <w:szCs w:val="16"/>
        </w:rPr>
      </w:pPr>
      <w:r w:rsidRPr="00317385">
        <w:rPr>
          <w:sz w:val="24"/>
          <w:szCs w:val="24"/>
        </w:rPr>
        <w:t>För att få resekostnadsersättning inom kommunen måste avståndet mellan ditt hem eller arbetsplats och sammanträdesplatsen vara längre än tre kilometer. Du får ingen ersättning för själva restiden. Om justering av protokoll kräver resa utbetalas resekostnadsersättning, dock inte arvode. Resekostnadsersättningen utbetalas enligt samma grunder som för kommunens arbetstagare.</w:t>
      </w:r>
      <w:r w:rsidR="0011117D">
        <w:rPr>
          <w:sz w:val="24"/>
          <w:szCs w:val="24"/>
        </w:rPr>
        <w:br/>
      </w:r>
    </w:p>
    <w:p w14:paraId="42F01E37" w14:textId="77777777" w:rsidR="00CC5923" w:rsidRDefault="008F7D4F" w:rsidP="007C7554">
      <w:pPr>
        <w:pStyle w:val="Ingetavstnd"/>
        <w:rPr>
          <w:sz w:val="24"/>
          <w:szCs w:val="24"/>
        </w:rPr>
      </w:pPr>
      <w:r w:rsidRPr="00052105">
        <w:rPr>
          <w:noProof/>
          <w:sz w:val="24"/>
        </w:rPr>
        <mc:AlternateContent>
          <mc:Choice Requires="wps">
            <w:drawing>
              <wp:anchor distT="45720" distB="45720" distL="114300" distR="114300" simplePos="0" relativeHeight="251678720" behindDoc="0" locked="0" layoutInCell="1" allowOverlap="1" wp14:anchorId="25680750" wp14:editId="44C773A0">
                <wp:simplePos x="0" y="0"/>
                <wp:positionH relativeFrom="margin">
                  <wp:align>left</wp:align>
                </wp:positionH>
                <wp:positionV relativeFrom="paragraph">
                  <wp:posOffset>274292</wp:posOffset>
                </wp:positionV>
                <wp:extent cx="5918200" cy="7012940"/>
                <wp:effectExtent l="0" t="0" r="25400" b="16510"/>
                <wp:wrapSquare wrapText="bothSides"/>
                <wp:docPr id="24"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013276"/>
                        </a:xfrm>
                        <a:prstGeom prst="rect">
                          <a:avLst/>
                        </a:prstGeom>
                        <a:solidFill>
                          <a:srgbClr val="FFFFFF"/>
                        </a:solidFill>
                        <a:ln w="9525">
                          <a:solidFill>
                            <a:srgbClr val="000000"/>
                          </a:solidFill>
                          <a:miter lim="800000"/>
                          <a:headEnd/>
                          <a:tailEnd/>
                        </a:ln>
                      </wps:spPr>
                      <wps:txbx>
                        <w:txbxContent>
                          <w:p w14:paraId="3061DC8F" w14:textId="77777777" w:rsidR="00942D90" w:rsidRDefault="00942D90" w:rsidP="00CC5923">
                            <w:pPr>
                              <w:rPr>
                                <w:rFonts w:ascii="Work Sans" w:hAnsi="Work Sans"/>
                                <w:b/>
                                <w:sz w:val="24"/>
                                <w:szCs w:val="24"/>
                              </w:rPr>
                            </w:pPr>
                            <w:r>
                              <w:rPr>
                                <w:b/>
                                <w:noProof/>
                              </w:rPr>
                              <w:drawing>
                                <wp:inline distT="0" distB="0" distL="0" distR="0" wp14:anchorId="5287DFE0" wp14:editId="41A468E5">
                                  <wp:extent cx="347179" cy="347179"/>
                                  <wp:effectExtent l="0" t="0" r="0" b="0"/>
                                  <wp:docPr id="25" name="Bild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35572614" w14:textId="77777777" w:rsidR="00942D90" w:rsidRPr="008F7D4F" w:rsidRDefault="00942D90" w:rsidP="00CC5923">
                            <w:pPr>
                              <w:rPr>
                                <w:sz w:val="24"/>
                                <w:szCs w:val="24"/>
                              </w:rPr>
                            </w:pPr>
                            <w:r>
                              <w:rPr>
                                <w:rFonts w:ascii="Work Sans" w:hAnsi="Work Sans"/>
                                <w:b/>
                                <w:sz w:val="24"/>
                                <w:szCs w:val="24"/>
                              </w:rPr>
                              <w:t xml:space="preserve">        Resor inom kommunen</w:t>
                            </w:r>
                            <w:r>
                              <w:rPr>
                                <w:rFonts w:ascii="Work Sans" w:hAnsi="Work Sans"/>
                                <w:b/>
                                <w:sz w:val="24"/>
                                <w:szCs w:val="24"/>
                              </w:rPr>
                              <w:br/>
                            </w:r>
                            <w:r>
                              <w:rPr>
                                <w:sz w:val="24"/>
                                <w:szCs w:val="24"/>
                              </w:rPr>
                              <w:br/>
                            </w:r>
                            <w:r w:rsidRPr="008F7D4F">
                              <w:rPr>
                                <w:sz w:val="24"/>
                                <w:szCs w:val="24"/>
                              </w:rPr>
                              <w:t>Reseersättning betalas ut för sammanträden och andra aktiviteter enligt lista i avsnitt 4.2 och 5.1. Observera att i vissa fall krävs beslut av nämnden.</w:t>
                            </w:r>
                          </w:p>
                          <w:p w14:paraId="6B5C95B8" w14:textId="77777777" w:rsidR="00942D90" w:rsidRPr="008F7D4F" w:rsidRDefault="00942D90" w:rsidP="00CC5923">
                            <w:pPr>
                              <w:rPr>
                                <w:sz w:val="24"/>
                                <w:szCs w:val="24"/>
                              </w:rPr>
                            </w:pPr>
                            <w:r w:rsidRPr="008F7D4F">
                              <w:rPr>
                                <w:sz w:val="24"/>
                                <w:szCs w:val="24"/>
                              </w:rPr>
                              <w:t>Avståndet måste vara längre än tre kilometer enkel väg.</w:t>
                            </w:r>
                            <w:r>
                              <w:rPr>
                                <w:sz w:val="24"/>
                                <w:szCs w:val="24"/>
                              </w:rPr>
                              <w:t xml:space="preserve"> </w:t>
                            </w:r>
                          </w:p>
                          <w:p w14:paraId="59E8A67C" w14:textId="77777777" w:rsidR="00942D90" w:rsidRPr="008F7D4F" w:rsidRDefault="00942D90" w:rsidP="007678D3">
                            <w:pPr>
                              <w:spacing w:line="240" w:lineRule="auto"/>
                              <w:rPr>
                                <w:sz w:val="24"/>
                                <w:szCs w:val="24"/>
                              </w:rPr>
                            </w:pPr>
                            <w:r w:rsidRPr="008F7D4F">
                              <w:rPr>
                                <w:sz w:val="24"/>
                                <w:szCs w:val="24"/>
                              </w:rPr>
                              <w:t>Ersättningen för resa med egen bil betalas ut med samma belopp som för anställda i kommunen vilket regleras i avtal. Ersättningen för 2019 är 2,90 kr/km. Ersättningen är densamma för resa med kollektivtrafik.</w:t>
                            </w:r>
                            <w:r>
                              <w:rPr>
                                <w:sz w:val="24"/>
                                <w:szCs w:val="24"/>
                              </w:rPr>
                              <w:br/>
                            </w:r>
                            <w:r>
                              <w:rPr>
                                <w:sz w:val="24"/>
                                <w:szCs w:val="24"/>
                              </w:rPr>
                              <w:br/>
                            </w:r>
                            <w:r>
                              <w:rPr>
                                <w:rFonts w:ascii="TimesNewRomanPSMT" w:hAnsi="TimesNewRomanPSMT" w:cs="TimesNewRomanPSMT"/>
                                <w:noProof/>
                                <w:sz w:val="24"/>
                                <w:szCs w:val="24"/>
                              </w:rPr>
                              <w:t>Om du byter adress ska du meddela din nämndsekreterare och samtidigt lämna ny uppgift om reseavstånd.</w:t>
                            </w:r>
                            <w:r w:rsidRPr="008F7D4F">
                              <w:rPr>
                                <w:rFonts w:ascii="TimesNewRomanPSMT" w:hAnsi="TimesNewRomanPSMT" w:cs="TimesNewRomanPSMT"/>
                                <w:noProof/>
                                <w:sz w:val="24"/>
                                <w:szCs w:val="24"/>
                              </w:rPr>
                              <w:br/>
                            </w:r>
                            <w:r w:rsidRPr="008F7D4F">
                              <w:rPr>
                                <w:rFonts w:ascii="TimesNewRomanPSMT" w:hAnsi="TimesNewRomanPSMT" w:cs="TimesNewRomanPSMT"/>
                                <w:noProof/>
                                <w:sz w:val="24"/>
                                <w:szCs w:val="24"/>
                              </w:rPr>
                              <w:drawing>
                                <wp:inline distT="0" distB="0" distL="0" distR="0" wp14:anchorId="5B58EED5" wp14:editId="7DCF52D1">
                                  <wp:extent cx="293391" cy="293391"/>
                                  <wp:effectExtent l="0" t="0" r="0" b="0"/>
                                  <wp:docPr id="16" name="Bild 16"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8F7D4F">
                              <w:rPr>
                                <w:rFonts w:ascii="TimesNewRomanPSMT" w:hAnsi="TimesNewRomanPSMT" w:cs="TimesNewRomanPSMT"/>
                                <w:sz w:val="24"/>
                                <w:szCs w:val="24"/>
                              </w:rPr>
                              <w:t>För att få ersättning gör du så här</w:t>
                            </w:r>
                            <w:r w:rsidRPr="008F7D4F">
                              <w:rPr>
                                <w:rFonts w:ascii="TimesNewRomanPSMT" w:hAnsi="TimesNewRomanPSMT" w:cs="TimesNewRomanPSMT"/>
                                <w:sz w:val="24"/>
                                <w:szCs w:val="24"/>
                              </w:rPr>
                              <w:br/>
                            </w:r>
                          </w:p>
                          <w:p w14:paraId="4D47B997" w14:textId="77777777" w:rsidR="00942D90" w:rsidRPr="008F7D4F" w:rsidRDefault="00942D90" w:rsidP="007678D3">
                            <w:pPr>
                              <w:pStyle w:val="Liststycke"/>
                              <w:numPr>
                                <w:ilvl w:val="0"/>
                                <w:numId w:val="10"/>
                              </w:numPr>
                              <w:spacing w:line="240" w:lineRule="auto"/>
                              <w:rPr>
                                <w:sz w:val="24"/>
                                <w:szCs w:val="24"/>
                              </w:rPr>
                            </w:pPr>
                            <w:r w:rsidRPr="008F7D4F">
                              <w:rPr>
                                <w:i/>
                                <w:sz w:val="24"/>
                                <w:szCs w:val="24"/>
                              </w:rPr>
                              <w:t>Reseersättning i samband med nämndsammanträden och vid justering av protokoll</w:t>
                            </w:r>
                            <w:r w:rsidRPr="008F7D4F">
                              <w:rPr>
                                <w:sz w:val="24"/>
                                <w:szCs w:val="24"/>
                              </w:rPr>
                              <w:t>:</w:t>
                            </w:r>
                          </w:p>
                          <w:p w14:paraId="53A7A7D3" w14:textId="77777777" w:rsidR="00942D90" w:rsidRPr="008F7D4F" w:rsidRDefault="00942D90" w:rsidP="008F7D4F">
                            <w:pPr>
                              <w:pStyle w:val="Liststycke"/>
                              <w:numPr>
                                <w:ilvl w:val="0"/>
                                <w:numId w:val="14"/>
                              </w:numPr>
                              <w:spacing w:line="240" w:lineRule="auto"/>
                              <w:ind w:left="851" w:hanging="142"/>
                              <w:rPr>
                                <w:sz w:val="24"/>
                                <w:szCs w:val="24"/>
                              </w:rPr>
                            </w:pPr>
                            <w:r w:rsidRPr="008F7D4F">
                              <w:rPr>
                                <w:sz w:val="24"/>
                                <w:szCs w:val="24"/>
                              </w:rPr>
                              <w:t>Lämna uppgift om reseavstånd till sekreteraren (sekreteraren brukar samla in uppgiften i början av året). Utbetalningen sker då utan att du behöver göra något mer. Om du även har rätt till traktamente ska det fyllas i på samma blankett.</w:t>
                            </w:r>
                            <w:r w:rsidRPr="008F7D4F">
                              <w:rPr>
                                <w:sz w:val="24"/>
                                <w:szCs w:val="24"/>
                              </w:rPr>
                              <w:br/>
                            </w:r>
                          </w:p>
                          <w:p w14:paraId="61DE3EEA" w14:textId="77777777" w:rsidR="00942D90" w:rsidRPr="008F7D4F" w:rsidRDefault="00942D90" w:rsidP="007678D3">
                            <w:pPr>
                              <w:pStyle w:val="Liststycke"/>
                              <w:numPr>
                                <w:ilvl w:val="0"/>
                                <w:numId w:val="10"/>
                              </w:numPr>
                              <w:spacing w:line="240" w:lineRule="auto"/>
                              <w:rPr>
                                <w:sz w:val="24"/>
                                <w:szCs w:val="24"/>
                              </w:rPr>
                            </w:pPr>
                            <w:r w:rsidRPr="008F7D4F">
                              <w:rPr>
                                <w:i/>
                                <w:sz w:val="24"/>
                                <w:szCs w:val="24"/>
                              </w:rPr>
                              <w:t>Reseersättning i samband med andra aktiviteter och ersättning om utlägg för parkering</w:t>
                            </w:r>
                            <w:r w:rsidRPr="008F7D4F">
                              <w:rPr>
                                <w:sz w:val="24"/>
                                <w:szCs w:val="24"/>
                              </w:rPr>
                              <w:t xml:space="preserve">: </w:t>
                            </w:r>
                          </w:p>
                          <w:p w14:paraId="26207B1D" w14:textId="77777777" w:rsidR="00942D90" w:rsidRPr="008F7D4F" w:rsidRDefault="00942D90" w:rsidP="008F7D4F">
                            <w:pPr>
                              <w:pStyle w:val="Liststycke"/>
                              <w:numPr>
                                <w:ilvl w:val="0"/>
                                <w:numId w:val="11"/>
                              </w:numPr>
                              <w:spacing w:line="240" w:lineRule="auto"/>
                              <w:ind w:left="851" w:hanging="142"/>
                              <w:rPr>
                                <w:sz w:val="24"/>
                                <w:szCs w:val="24"/>
                              </w:rPr>
                            </w:pPr>
                            <w:r>
                              <w:rPr>
                                <w:color w:val="000000"/>
                              </w:rPr>
                              <w:t xml:space="preserve">Fyll i </w:t>
                            </w:r>
                            <w:r w:rsidRPr="000B5383">
                              <w:rPr>
                                <w:color w:val="000000"/>
                              </w:rPr>
                              <w:t>blankett som du kan få av din nämndsekreterare.</w:t>
                            </w:r>
                            <w:r>
                              <w:rPr>
                                <w:color w:val="000000"/>
                              </w:rPr>
                              <w:t xml:space="preserve"> Glöm inte att underteckna.</w:t>
                            </w:r>
                            <w:r w:rsidRPr="008F7D4F">
                              <w:rPr>
                                <w:sz w:val="24"/>
                                <w:szCs w:val="24"/>
                              </w:rPr>
                              <w:br/>
                            </w:r>
                          </w:p>
                          <w:p w14:paraId="471FD4C9" w14:textId="77777777" w:rsidR="00942D90" w:rsidRPr="008F7D4F" w:rsidRDefault="00942D90" w:rsidP="008F7D4F">
                            <w:pPr>
                              <w:pStyle w:val="Liststycke"/>
                              <w:numPr>
                                <w:ilvl w:val="0"/>
                                <w:numId w:val="11"/>
                              </w:numPr>
                              <w:spacing w:line="240" w:lineRule="auto"/>
                              <w:ind w:left="851" w:hanging="142"/>
                              <w:rPr>
                                <w:sz w:val="24"/>
                                <w:szCs w:val="24"/>
                              </w:rPr>
                            </w:pPr>
                            <w:r w:rsidRPr="008F7D4F">
                              <w:rPr>
                                <w:color w:val="000000"/>
                                <w:sz w:val="24"/>
                                <w:szCs w:val="24"/>
                              </w:rPr>
                              <w:t>Bifoga i förekommande fall kvitto eller intyg som bekräftar utlägget om parkering.</w:t>
                            </w:r>
                            <w:r w:rsidRPr="008F7D4F">
                              <w:rPr>
                                <w:sz w:val="24"/>
                                <w:szCs w:val="24"/>
                              </w:rPr>
                              <w:br/>
                            </w:r>
                          </w:p>
                          <w:p w14:paraId="2B330746" w14:textId="77777777" w:rsidR="00942D90" w:rsidRPr="008F7D4F" w:rsidRDefault="00942D90" w:rsidP="008F7D4F">
                            <w:pPr>
                              <w:pStyle w:val="Liststycke"/>
                              <w:numPr>
                                <w:ilvl w:val="0"/>
                                <w:numId w:val="11"/>
                              </w:numPr>
                              <w:spacing w:line="240" w:lineRule="auto"/>
                              <w:ind w:left="851" w:hanging="142"/>
                              <w:rPr>
                                <w:sz w:val="24"/>
                                <w:szCs w:val="24"/>
                              </w:rPr>
                            </w:pPr>
                            <w:r w:rsidRPr="008F7D4F">
                              <w:rPr>
                                <w:color w:val="000000"/>
                                <w:sz w:val="24"/>
                                <w:szCs w:val="24"/>
                              </w:rPr>
                              <w:t>Bifoga nämndens beslut om rätten till deltagande enligt listor i avsnitt 4.2 eller 5.1.</w:t>
                            </w:r>
                            <w:r w:rsidRPr="008F7D4F">
                              <w:rPr>
                                <w:sz w:val="24"/>
                                <w:szCs w:val="24"/>
                              </w:rPr>
                              <w:br/>
                            </w:r>
                          </w:p>
                          <w:p w14:paraId="5FAAE39E" w14:textId="77777777" w:rsidR="00942D90" w:rsidRPr="008F7D4F" w:rsidRDefault="00942D90" w:rsidP="008F7D4F">
                            <w:pPr>
                              <w:pStyle w:val="Liststycke"/>
                              <w:numPr>
                                <w:ilvl w:val="0"/>
                                <w:numId w:val="11"/>
                              </w:numPr>
                              <w:autoSpaceDE w:val="0"/>
                              <w:autoSpaceDN w:val="0"/>
                              <w:adjustRightInd w:val="0"/>
                              <w:spacing w:line="240" w:lineRule="auto"/>
                              <w:ind w:left="851" w:hanging="142"/>
                              <w:rPr>
                                <w:color w:val="000000"/>
                                <w:sz w:val="24"/>
                                <w:szCs w:val="24"/>
                              </w:rPr>
                            </w:pPr>
                            <w:r w:rsidRPr="008F7D4F">
                              <w:rPr>
                                <w:color w:val="000000"/>
                                <w:sz w:val="24"/>
                                <w:szCs w:val="24"/>
                              </w:rPr>
                              <w:t xml:space="preserve">Begäran ska sedan undertecknas av ordförande för den nämnd för vilken </w:t>
                            </w:r>
                            <w:r>
                              <w:rPr>
                                <w:color w:val="000000"/>
                                <w:sz w:val="24"/>
                                <w:szCs w:val="24"/>
                              </w:rPr>
                              <w:br/>
                            </w:r>
                            <w:r w:rsidRPr="008F7D4F">
                              <w:rPr>
                                <w:color w:val="000000"/>
                                <w:sz w:val="24"/>
                                <w:szCs w:val="24"/>
                              </w:rPr>
                              <w:t xml:space="preserve">uppdraget/-n utförts. </w:t>
                            </w:r>
                            <w:r w:rsidRPr="008F7D4F">
                              <w:rPr>
                                <w:color w:val="000000"/>
                                <w:sz w:val="24"/>
                                <w:szCs w:val="24"/>
                              </w:rPr>
                              <w:br/>
                            </w:r>
                          </w:p>
                          <w:p w14:paraId="39EB0069" w14:textId="77777777" w:rsidR="00942D90" w:rsidRPr="0011117D" w:rsidRDefault="00942D90" w:rsidP="00942D90">
                            <w:pPr>
                              <w:pStyle w:val="Liststycke"/>
                              <w:numPr>
                                <w:ilvl w:val="0"/>
                                <w:numId w:val="11"/>
                              </w:numPr>
                              <w:autoSpaceDE w:val="0"/>
                              <w:autoSpaceDN w:val="0"/>
                              <w:adjustRightInd w:val="0"/>
                              <w:spacing w:line="240" w:lineRule="auto"/>
                              <w:ind w:left="851" w:hanging="142"/>
                              <w:rPr>
                                <w:color w:val="000000"/>
                                <w:sz w:val="24"/>
                                <w:szCs w:val="24"/>
                              </w:rPr>
                            </w:pPr>
                            <w:r w:rsidRPr="0075410C">
                              <w:rPr>
                                <w:color w:val="000000"/>
                                <w:sz w:val="24"/>
                                <w:szCs w:val="24"/>
                              </w:rPr>
                              <w:t>Lämna in underlaget till nämndens sekreterare som i sin tur skickar det till Service Lönecenter för utbetalning.</w:t>
                            </w:r>
                            <w:r w:rsidRPr="0075410C">
                              <w:rPr>
                                <w:color w:val="000000"/>
                                <w:sz w:val="24"/>
                                <w:szCs w:val="24"/>
                              </w:rPr>
                              <w:br/>
                            </w:r>
                            <w:r w:rsidRPr="0075410C">
                              <w:rPr>
                                <w:color w:val="000000"/>
                                <w:sz w:val="24"/>
                                <w:szCs w:val="24"/>
                              </w:rPr>
                              <w:br/>
                              <w:t>alt. lämna underlaget till nämndens sekreterare som ombesörje</w:t>
                            </w:r>
                            <w:r>
                              <w:rPr>
                                <w:color w:val="000000"/>
                                <w:sz w:val="24"/>
                                <w:szCs w:val="24"/>
                              </w:rPr>
                              <w:t>r underskrift från ordföranden.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80750" id="_x0000_s1037" type="#_x0000_t202" alt="&quot;&quot;" style="position:absolute;margin-left:0;margin-top:21.6pt;width:466pt;height:552.2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">
                <v:textbox>
                  <w:txbxContent>
                    <w:p w14:paraId="3061DC8F" w14:textId="77777777" w:rsidR="00942D90" w:rsidRDefault="00942D90" w:rsidP="00CC5923">
                      <w:pPr>
                        <w:rPr>
                          <w:rFonts w:ascii="Work Sans" w:hAnsi="Work Sans"/>
                          <w:b/>
                          <w:sz w:val="24"/>
                          <w:szCs w:val="24"/>
                        </w:rPr>
                      </w:pPr>
                      <w:r>
                        <w:rPr>
                          <w:b/>
                          <w:noProof/>
                        </w:rPr>
                        <w:drawing>
                          <wp:inline distT="0" distB="0" distL="0" distR="0" wp14:anchorId="5287DFE0" wp14:editId="41A468E5">
                            <wp:extent cx="347179" cy="347179"/>
                            <wp:effectExtent l="0" t="0" r="0" b="0"/>
                            <wp:docPr id="25" name="Bild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35572614" w14:textId="77777777" w:rsidR="00942D90" w:rsidRPr="008F7D4F" w:rsidRDefault="00942D90" w:rsidP="00CC5923">
                      <w:pPr>
                        <w:rPr>
                          <w:sz w:val="24"/>
                          <w:szCs w:val="24"/>
                        </w:rPr>
                      </w:pPr>
                      <w:r>
                        <w:rPr>
                          <w:rFonts w:ascii="Work Sans" w:hAnsi="Work Sans"/>
                          <w:b/>
                          <w:sz w:val="24"/>
                          <w:szCs w:val="24"/>
                        </w:rPr>
                        <w:t xml:space="preserve">        Resor inom kommunen</w:t>
                      </w:r>
                      <w:r>
                        <w:rPr>
                          <w:rFonts w:ascii="Work Sans" w:hAnsi="Work Sans"/>
                          <w:b/>
                          <w:sz w:val="24"/>
                          <w:szCs w:val="24"/>
                        </w:rPr>
                        <w:br/>
                      </w:r>
                      <w:r>
                        <w:rPr>
                          <w:sz w:val="24"/>
                          <w:szCs w:val="24"/>
                        </w:rPr>
                        <w:br/>
                      </w:r>
                      <w:r w:rsidRPr="008F7D4F">
                        <w:rPr>
                          <w:sz w:val="24"/>
                          <w:szCs w:val="24"/>
                        </w:rPr>
                        <w:t>Reseersättning betalas ut för sammanträden och andra aktiviteter enligt lista i avsnitt 4.2 och 5.1. Observera att i vissa fall krävs beslut av nämnden.</w:t>
                      </w:r>
                    </w:p>
                    <w:p w14:paraId="6B5C95B8" w14:textId="77777777" w:rsidR="00942D90" w:rsidRPr="008F7D4F" w:rsidRDefault="00942D90" w:rsidP="00CC5923">
                      <w:pPr>
                        <w:rPr>
                          <w:sz w:val="24"/>
                          <w:szCs w:val="24"/>
                        </w:rPr>
                      </w:pPr>
                      <w:r w:rsidRPr="008F7D4F">
                        <w:rPr>
                          <w:sz w:val="24"/>
                          <w:szCs w:val="24"/>
                        </w:rPr>
                        <w:t>Avståndet måste vara längre än tre kilometer enkel väg.</w:t>
                      </w:r>
                      <w:r>
                        <w:rPr>
                          <w:sz w:val="24"/>
                          <w:szCs w:val="24"/>
                        </w:rPr>
                        <w:t xml:space="preserve"> </w:t>
                      </w:r>
                    </w:p>
                    <w:p w14:paraId="59E8A67C" w14:textId="77777777" w:rsidR="00942D90" w:rsidRPr="008F7D4F" w:rsidRDefault="00942D90" w:rsidP="007678D3">
                      <w:pPr>
                        <w:spacing w:line="240" w:lineRule="auto"/>
                        <w:rPr>
                          <w:sz w:val="24"/>
                          <w:szCs w:val="24"/>
                        </w:rPr>
                      </w:pPr>
                      <w:r w:rsidRPr="008F7D4F">
                        <w:rPr>
                          <w:sz w:val="24"/>
                          <w:szCs w:val="24"/>
                        </w:rPr>
                        <w:t>Ersättningen för resa med egen bil betalas ut med samma belopp som för anställda i kommunen vilket regleras i avtal. Ersättningen för 2019 är 2,90 kr/km. Ersättningen är densamma för resa med kollektivtrafik.</w:t>
                      </w:r>
                      <w:r>
                        <w:rPr>
                          <w:sz w:val="24"/>
                          <w:szCs w:val="24"/>
                        </w:rPr>
                        <w:br/>
                      </w:r>
                      <w:r>
                        <w:rPr>
                          <w:sz w:val="24"/>
                          <w:szCs w:val="24"/>
                        </w:rPr>
                        <w:br/>
                      </w:r>
                      <w:r>
                        <w:rPr>
                          <w:rFonts w:ascii="TimesNewRomanPSMT" w:hAnsi="TimesNewRomanPSMT" w:cs="TimesNewRomanPSMT"/>
                          <w:noProof/>
                          <w:sz w:val="24"/>
                          <w:szCs w:val="24"/>
                        </w:rPr>
                        <w:t>Om du byter adress ska du meddela din nämndsekreterare och samtidigt lämna ny uppgift om reseavstånd.</w:t>
                      </w:r>
                      <w:r w:rsidRPr="008F7D4F">
                        <w:rPr>
                          <w:rFonts w:ascii="TimesNewRomanPSMT" w:hAnsi="TimesNewRomanPSMT" w:cs="TimesNewRomanPSMT"/>
                          <w:noProof/>
                          <w:sz w:val="24"/>
                          <w:szCs w:val="24"/>
                        </w:rPr>
                        <w:br/>
                      </w:r>
                      <w:r w:rsidRPr="008F7D4F">
                        <w:rPr>
                          <w:rFonts w:ascii="TimesNewRomanPSMT" w:hAnsi="TimesNewRomanPSMT" w:cs="TimesNewRomanPSMT"/>
                          <w:noProof/>
                          <w:sz w:val="24"/>
                          <w:szCs w:val="24"/>
                        </w:rPr>
                        <w:drawing>
                          <wp:inline distT="0" distB="0" distL="0" distR="0" wp14:anchorId="5B58EED5" wp14:editId="7DCF52D1">
                            <wp:extent cx="293391" cy="293391"/>
                            <wp:effectExtent l="0" t="0" r="0" b="0"/>
                            <wp:docPr id="16" name="Bild 16"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8F7D4F">
                        <w:rPr>
                          <w:rFonts w:ascii="TimesNewRomanPSMT" w:hAnsi="TimesNewRomanPSMT" w:cs="TimesNewRomanPSMT"/>
                          <w:sz w:val="24"/>
                          <w:szCs w:val="24"/>
                        </w:rPr>
                        <w:t>För att få ersättning gör du så här</w:t>
                      </w:r>
                      <w:r w:rsidRPr="008F7D4F">
                        <w:rPr>
                          <w:rFonts w:ascii="TimesNewRomanPSMT" w:hAnsi="TimesNewRomanPSMT" w:cs="TimesNewRomanPSMT"/>
                          <w:sz w:val="24"/>
                          <w:szCs w:val="24"/>
                        </w:rPr>
                        <w:br/>
                      </w:r>
                    </w:p>
                    <w:p w14:paraId="4D47B997" w14:textId="77777777" w:rsidR="00942D90" w:rsidRPr="008F7D4F" w:rsidRDefault="00942D90" w:rsidP="007678D3">
                      <w:pPr>
                        <w:pStyle w:val="Liststycke"/>
                        <w:numPr>
                          <w:ilvl w:val="0"/>
                          <w:numId w:val="10"/>
                        </w:numPr>
                        <w:spacing w:line="240" w:lineRule="auto"/>
                        <w:rPr>
                          <w:sz w:val="24"/>
                          <w:szCs w:val="24"/>
                        </w:rPr>
                      </w:pPr>
                      <w:r w:rsidRPr="008F7D4F">
                        <w:rPr>
                          <w:i/>
                          <w:sz w:val="24"/>
                          <w:szCs w:val="24"/>
                        </w:rPr>
                        <w:t>Reseersättning i samband med nämndsammanträden och vid justering av protokoll</w:t>
                      </w:r>
                      <w:r w:rsidRPr="008F7D4F">
                        <w:rPr>
                          <w:sz w:val="24"/>
                          <w:szCs w:val="24"/>
                        </w:rPr>
                        <w:t>:</w:t>
                      </w:r>
                    </w:p>
                    <w:p w14:paraId="53A7A7D3" w14:textId="77777777" w:rsidR="00942D90" w:rsidRPr="008F7D4F" w:rsidRDefault="00942D90" w:rsidP="008F7D4F">
                      <w:pPr>
                        <w:pStyle w:val="Liststycke"/>
                        <w:numPr>
                          <w:ilvl w:val="0"/>
                          <w:numId w:val="14"/>
                        </w:numPr>
                        <w:spacing w:line="240" w:lineRule="auto"/>
                        <w:ind w:left="851" w:hanging="142"/>
                        <w:rPr>
                          <w:sz w:val="24"/>
                          <w:szCs w:val="24"/>
                        </w:rPr>
                      </w:pPr>
                      <w:r w:rsidRPr="008F7D4F">
                        <w:rPr>
                          <w:sz w:val="24"/>
                          <w:szCs w:val="24"/>
                        </w:rPr>
                        <w:t>Lämna uppgift om reseavstånd till sekreteraren (sekreteraren brukar samla in uppgiften i början av året). Utbetalningen sker då utan att du behöver göra något mer. Om du även har rätt till traktamente ska det fyllas i på samma blankett.</w:t>
                      </w:r>
                      <w:r w:rsidRPr="008F7D4F">
                        <w:rPr>
                          <w:sz w:val="24"/>
                          <w:szCs w:val="24"/>
                        </w:rPr>
                        <w:br/>
                      </w:r>
                    </w:p>
                    <w:p w14:paraId="61DE3EEA" w14:textId="77777777" w:rsidR="00942D90" w:rsidRPr="008F7D4F" w:rsidRDefault="00942D90" w:rsidP="007678D3">
                      <w:pPr>
                        <w:pStyle w:val="Liststycke"/>
                        <w:numPr>
                          <w:ilvl w:val="0"/>
                          <w:numId w:val="10"/>
                        </w:numPr>
                        <w:spacing w:line="240" w:lineRule="auto"/>
                        <w:rPr>
                          <w:sz w:val="24"/>
                          <w:szCs w:val="24"/>
                        </w:rPr>
                      </w:pPr>
                      <w:r w:rsidRPr="008F7D4F">
                        <w:rPr>
                          <w:i/>
                          <w:sz w:val="24"/>
                          <w:szCs w:val="24"/>
                        </w:rPr>
                        <w:t>Reseersättning i samband med andra aktiviteter och ersättning om utlägg för parkering</w:t>
                      </w:r>
                      <w:r w:rsidRPr="008F7D4F">
                        <w:rPr>
                          <w:sz w:val="24"/>
                          <w:szCs w:val="24"/>
                        </w:rPr>
                        <w:t xml:space="preserve">: </w:t>
                      </w:r>
                    </w:p>
                    <w:p w14:paraId="26207B1D" w14:textId="77777777" w:rsidR="00942D90" w:rsidRPr="008F7D4F" w:rsidRDefault="00942D90" w:rsidP="008F7D4F">
                      <w:pPr>
                        <w:pStyle w:val="Liststycke"/>
                        <w:numPr>
                          <w:ilvl w:val="0"/>
                          <w:numId w:val="11"/>
                        </w:numPr>
                        <w:spacing w:line="240" w:lineRule="auto"/>
                        <w:ind w:left="851" w:hanging="142"/>
                        <w:rPr>
                          <w:sz w:val="24"/>
                          <w:szCs w:val="24"/>
                        </w:rPr>
                      </w:pPr>
                      <w:r>
                        <w:rPr>
                          <w:color w:val="000000"/>
                        </w:rPr>
                        <w:t xml:space="preserve">Fyll i </w:t>
                      </w:r>
                      <w:r w:rsidRPr="000B5383">
                        <w:rPr>
                          <w:color w:val="000000"/>
                        </w:rPr>
                        <w:t>blankett som du kan få av din nämndsekreterare.</w:t>
                      </w:r>
                      <w:r>
                        <w:rPr>
                          <w:color w:val="000000"/>
                        </w:rPr>
                        <w:t xml:space="preserve"> Glöm inte att underteckna.</w:t>
                      </w:r>
                      <w:r w:rsidRPr="008F7D4F">
                        <w:rPr>
                          <w:sz w:val="24"/>
                          <w:szCs w:val="24"/>
                        </w:rPr>
                        <w:br/>
                      </w:r>
                    </w:p>
                    <w:p w14:paraId="471FD4C9" w14:textId="77777777" w:rsidR="00942D90" w:rsidRPr="008F7D4F" w:rsidRDefault="00942D90" w:rsidP="008F7D4F">
                      <w:pPr>
                        <w:pStyle w:val="Liststycke"/>
                        <w:numPr>
                          <w:ilvl w:val="0"/>
                          <w:numId w:val="11"/>
                        </w:numPr>
                        <w:spacing w:line="240" w:lineRule="auto"/>
                        <w:ind w:left="851" w:hanging="142"/>
                        <w:rPr>
                          <w:sz w:val="24"/>
                          <w:szCs w:val="24"/>
                        </w:rPr>
                      </w:pPr>
                      <w:r w:rsidRPr="008F7D4F">
                        <w:rPr>
                          <w:color w:val="000000"/>
                          <w:sz w:val="24"/>
                          <w:szCs w:val="24"/>
                        </w:rPr>
                        <w:t>Bifoga i förekommande fall kvitto eller intyg som bekräftar utlägget om parkering.</w:t>
                      </w:r>
                      <w:r w:rsidRPr="008F7D4F">
                        <w:rPr>
                          <w:sz w:val="24"/>
                          <w:szCs w:val="24"/>
                        </w:rPr>
                        <w:br/>
                      </w:r>
                    </w:p>
                    <w:p w14:paraId="2B330746" w14:textId="77777777" w:rsidR="00942D90" w:rsidRPr="008F7D4F" w:rsidRDefault="00942D90" w:rsidP="008F7D4F">
                      <w:pPr>
                        <w:pStyle w:val="Liststycke"/>
                        <w:numPr>
                          <w:ilvl w:val="0"/>
                          <w:numId w:val="11"/>
                        </w:numPr>
                        <w:spacing w:line="240" w:lineRule="auto"/>
                        <w:ind w:left="851" w:hanging="142"/>
                        <w:rPr>
                          <w:sz w:val="24"/>
                          <w:szCs w:val="24"/>
                        </w:rPr>
                      </w:pPr>
                      <w:r w:rsidRPr="008F7D4F">
                        <w:rPr>
                          <w:color w:val="000000"/>
                          <w:sz w:val="24"/>
                          <w:szCs w:val="24"/>
                        </w:rPr>
                        <w:t>Bifoga nämndens beslut om rätten till deltagande enligt listor i avsnitt 4.2 eller 5.1.</w:t>
                      </w:r>
                      <w:r w:rsidRPr="008F7D4F">
                        <w:rPr>
                          <w:sz w:val="24"/>
                          <w:szCs w:val="24"/>
                        </w:rPr>
                        <w:br/>
                      </w:r>
                    </w:p>
                    <w:p w14:paraId="5FAAE39E" w14:textId="77777777" w:rsidR="00942D90" w:rsidRPr="008F7D4F" w:rsidRDefault="00942D90" w:rsidP="008F7D4F">
                      <w:pPr>
                        <w:pStyle w:val="Liststycke"/>
                        <w:numPr>
                          <w:ilvl w:val="0"/>
                          <w:numId w:val="11"/>
                        </w:numPr>
                        <w:autoSpaceDE w:val="0"/>
                        <w:autoSpaceDN w:val="0"/>
                        <w:adjustRightInd w:val="0"/>
                        <w:spacing w:line="240" w:lineRule="auto"/>
                        <w:ind w:left="851" w:hanging="142"/>
                        <w:rPr>
                          <w:color w:val="000000"/>
                          <w:sz w:val="24"/>
                          <w:szCs w:val="24"/>
                        </w:rPr>
                      </w:pPr>
                      <w:r w:rsidRPr="008F7D4F">
                        <w:rPr>
                          <w:color w:val="000000"/>
                          <w:sz w:val="24"/>
                          <w:szCs w:val="24"/>
                        </w:rPr>
                        <w:t xml:space="preserve">Begäran ska sedan undertecknas av ordförande för den nämnd för vilken </w:t>
                      </w:r>
                      <w:r>
                        <w:rPr>
                          <w:color w:val="000000"/>
                          <w:sz w:val="24"/>
                          <w:szCs w:val="24"/>
                        </w:rPr>
                        <w:br/>
                      </w:r>
                      <w:r w:rsidRPr="008F7D4F">
                        <w:rPr>
                          <w:color w:val="000000"/>
                          <w:sz w:val="24"/>
                          <w:szCs w:val="24"/>
                        </w:rPr>
                        <w:t xml:space="preserve">uppdraget/-n utförts. </w:t>
                      </w:r>
                      <w:r w:rsidRPr="008F7D4F">
                        <w:rPr>
                          <w:color w:val="000000"/>
                          <w:sz w:val="24"/>
                          <w:szCs w:val="24"/>
                        </w:rPr>
                        <w:br/>
                      </w:r>
                    </w:p>
                    <w:p w14:paraId="39EB0069" w14:textId="77777777" w:rsidR="00942D90" w:rsidRPr="0011117D" w:rsidRDefault="00942D90" w:rsidP="00942D90">
                      <w:pPr>
                        <w:pStyle w:val="Liststycke"/>
                        <w:numPr>
                          <w:ilvl w:val="0"/>
                          <w:numId w:val="11"/>
                        </w:numPr>
                        <w:autoSpaceDE w:val="0"/>
                        <w:autoSpaceDN w:val="0"/>
                        <w:adjustRightInd w:val="0"/>
                        <w:spacing w:line="240" w:lineRule="auto"/>
                        <w:ind w:left="851" w:hanging="142"/>
                        <w:rPr>
                          <w:color w:val="000000"/>
                          <w:sz w:val="24"/>
                          <w:szCs w:val="24"/>
                        </w:rPr>
                      </w:pPr>
                      <w:r w:rsidRPr="0075410C">
                        <w:rPr>
                          <w:color w:val="000000"/>
                          <w:sz w:val="24"/>
                          <w:szCs w:val="24"/>
                        </w:rPr>
                        <w:t>Lämna in underlaget till nämndens sekreterare som i sin tur skickar det till Service Lönecenter för utbetalning.</w:t>
                      </w:r>
                      <w:r w:rsidRPr="0075410C">
                        <w:rPr>
                          <w:color w:val="000000"/>
                          <w:sz w:val="24"/>
                          <w:szCs w:val="24"/>
                        </w:rPr>
                        <w:br/>
                      </w:r>
                      <w:r w:rsidRPr="0075410C">
                        <w:rPr>
                          <w:color w:val="000000"/>
                          <w:sz w:val="24"/>
                          <w:szCs w:val="24"/>
                        </w:rPr>
                        <w:br/>
                        <w:t>alt. lämna underlaget till nämndens sekreterare som ombesörje</w:t>
                      </w:r>
                      <w:r>
                        <w:rPr>
                          <w:color w:val="000000"/>
                          <w:sz w:val="24"/>
                          <w:szCs w:val="24"/>
                        </w:rPr>
                        <w:t>r underskrift från ordföranden.</w:t>
                      </w:r>
                    </w:p>
                  </w:txbxContent>
                </v:textbox>
                <w10:wrap type="square" anchorx="margin"/>
              </v:shape>
            </w:pict>
          </mc:Fallback>
        </mc:AlternateContent>
      </w:r>
      <w:r w:rsidR="007C7554" w:rsidRPr="00317385">
        <w:rPr>
          <w:sz w:val="24"/>
          <w:szCs w:val="24"/>
        </w:rPr>
        <w:t>Ersättning för parkering ersätts enbart vid resa i uppdraget.</w:t>
      </w:r>
    </w:p>
    <w:p w14:paraId="10C3EF5D" w14:textId="77777777" w:rsidR="0075410C" w:rsidRDefault="0075410C" w:rsidP="007C7554">
      <w:pPr>
        <w:pStyle w:val="Ingetavstnd"/>
        <w:rPr>
          <w:sz w:val="24"/>
          <w:szCs w:val="24"/>
        </w:rPr>
      </w:pPr>
    </w:p>
    <w:p w14:paraId="47C26BEC" w14:textId="77777777" w:rsidR="0075410C" w:rsidRDefault="0075410C" w:rsidP="007C7554">
      <w:pPr>
        <w:pStyle w:val="Ingetavstnd"/>
        <w:rPr>
          <w:sz w:val="24"/>
          <w:szCs w:val="24"/>
        </w:rPr>
      </w:pPr>
    </w:p>
    <w:p w14:paraId="08B30BDD" w14:textId="77777777" w:rsidR="0075410C" w:rsidRDefault="0075410C" w:rsidP="007C7554">
      <w:pPr>
        <w:pStyle w:val="Ingetavstnd"/>
        <w:rPr>
          <w:sz w:val="24"/>
          <w:szCs w:val="24"/>
        </w:rPr>
      </w:pPr>
    </w:p>
    <w:p w14:paraId="57DAC991" w14:textId="77777777" w:rsidR="007C7554" w:rsidRPr="00317385" w:rsidRDefault="00942D90" w:rsidP="007C7554">
      <w:pPr>
        <w:pStyle w:val="Rubrik2"/>
        <w:keepLines w:val="0"/>
        <w:numPr>
          <w:ilvl w:val="1"/>
          <w:numId w:val="0"/>
        </w:numPr>
        <w:spacing w:before="220" w:line="240" w:lineRule="auto"/>
        <w:ind w:left="510" w:hanging="510"/>
      </w:pPr>
      <w:bookmarkStart w:id="12" w:name="_Toc528180339"/>
      <w:bookmarkStart w:id="13" w:name="_Toc536086474"/>
      <w:r w:rsidRPr="00942D90">
        <w:rPr>
          <w:b w:val="0"/>
          <w:noProof/>
          <w:spacing w:val="-10"/>
          <w:kern w:val="28"/>
          <w:sz w:val="110"/>
          <w:szCs w:val="56"/>
          <w:lang w:eastAsia="sv-SE"/>
        </w:rPr>
        <w:lastRenderedPageBreak/>
        <mc:AlternateContent>
          <mc:Choice Requires="wps">
            <w:drawing>
              <wp:anchor distT="45720" distB="45720" distL="114300" distR="114300" simplePos="0" relativeHeight="251740160" behindDoc="0" locked="0" layoutInCell="1" allowOverlap="1" wp14:anchorId="0453B4D0" wp14:editId="32ABA0A9">
                <wp:simplePos x="0" y="0"/>
                <wp:positionH relativeFrom="margin">
                  <wp:posOffset>-297815</wp:posOffset>
                </wp:positionH>
                <wp:positionV relativeFrom="paragraph">
                  <wp:posOffset>3810</wp:posOffset>
                </wp:positionV>
                <wp:extent cx="163830" cy="1483360"/>
                <wp:effectExtent l="0" t="0" r="7620" b="2540"/>
                <wp:wrapSquare wrapText="bothSides"/>
                <wp:docPr id="244"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83360"/>
                        </a:xfrm>
                        <a:prstGeom prst="rect">
                          <a:avLst/>
                        </a:prstGeom>
                        <a:solidFill>
                          <a:schemeClr val="accent1">
                            <a:lumMod val="60000"/>
                            <a:lumOff val="40000"/>
                          </a:schemeClr>
                        </a:solidFill>
                        <a:ln w="9525">
                          <a:noFill/>
                          <a:miter lim="800000"/>
                          <a:headEnd/>
                          <a:tailEnd/>
                        </a:ln>
                      </wps:spPr>
                      <wps:txbx>
                        <w:txbxContent>
                          <w:p w14:paraId="2B863299"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3B4D0" id="_x0000_s1038" type="#_x0000_t202" alt="&quot;&quot;" style="position:absolute;left:0;text-align:left;margin-left:-23.45pt;margin-top:.3pt;width:12.9pt;height:116.8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" fillcolor="#9cc2e5 [1940]" stroked="f">
                <v:textbox>
                  <w:txbxContent>
                    <w:p w14:paraId="2B863299" w14:textId="77777777" w:rsidR="00942D90" w:rsidRDefault="00942D90" w:rsidP="00942D90"/>
                  </w:txbxContent>
                </v:textbox>
                <w10:wrap type="square" anchorx="margin"/>
              </v:shape>
            </w:pict>
          </mc:Fallback>
        </mc:AlternateContent>
      </w:r>
      <w:r w:rsidR="007C7554">
        <w:t xml:space="preserve">2.3 </w:t>
      </w:r>
      <w:r w:rsidR="007C7554" w:rsidRPr="00317385">
        <w:t>Resor utom kommunen</w:t>
      </w:r>
      <w:bookmarkEnd w:id="12"/>
      <w:bookmarkEnd w:id="13"/>
    </w:p>
    <w:p w14:paraId="7F73A6EC" w14:textId="77777777" w:rsidR="007C7554" w:rsidRDefault="007C7554" w:rsidP="007C7554">
      <w:pPr>
        <w:pStyle w:val="Ingetavstnd"/>
        <w:rPr>
          <w:sz w:val="16"/>
          <w:szCs w:val="16"/>
        </w:rPr>
      </w:pPr>
      <w:r w:rsidRPr="00317385">
        <w:rPr>
          <w:sz w:val="24"/>
          <w:szCs w:val="24"/>
        </w:rPr>
        <w:t xml:space="preserve">Förtroendevalda har rätt till resekostnadsersättning och traktamente utom kommunen enligt samma grunder som kommunens arbetstagare, det vill säga, det måste vara minst en övernattning och avståndet mellan ditt hem eller arbetsplats och sammanträdesplats måste vara minst 50 kilometer. </w:t>
      </w:r>
      <w:r w:rsidR="00374DDA">
        <w:rPr>
          <w:sz w:val="24"/>
          <w:szCs w:val="24"/>
        </w:rPr>
        <w:br/>
      </w:r>
      <w:r w:rsidR="00374DDA">
        <w:rPr>
          <w:sz w:val="24"/>
          <w:szCs w:val="24"/>
        </w:rPr>
        <w:br/>
      </w:r>
      <w:r w:rsidRPr="00317385">
        <w:rPr>
          <w:sz w:val="24"/>
          <w:szCs w:val="24"/>
        </w:rPr>
        <w:t>Ersättning för parkering ersätts enbart vid resa i uppdraget.</w:t>
      </w:r>
    </w:p>
    <w:p w14:paraId="12D7B77B" w14:textId="77777777" w:rsidR="007C7554" w:rsidRPr="00606CCE" w:rsidRDefault="007C7554" w:rsidP="007C7554">
      <w:pPr>
        <w:pStyle w:val="Ingetavstnd"/>
        <w:rPr>
          <w:sz w:val="16"/>
          <w:szCs w:val="16"/>
        </w:rPr>
      </w:pPr>
    </w:p>
    <w:p w14:paraId="78A69404" w14:textId="77777777" w:rsidR="00CC5923" w:rsidRDefault="00CC5923" w:rsidP="007C7554">
      <w:pPr>
        <w:pStyle w:val="Ingetavstnd"/>
        <w:rPr>
          <w:sz w:val="24"/>
          <w:szCs w:val="24"/>
        </w:rPr>
      </w:pPr>
      <w:r w:rsidRPr="00052105">
        <w:rPr>
          <w:noProof/>
          <w:sz w:val="24"/>
        </w:rPr>
        <mc:AlternateContent>
          <mc:Choice Requires="wps">
            <w:drawing>
              <wp:anchor distT="45720" distB="45720" distL="114300" distR="114300" simplePos="0" relativeHeight="251680768" behindDoc="0" locked="0" layoutInCell="1" allowOverlap="1" wp14:anchorId="7CFC2E0C" wp14:editId="7D3F3D92">
                <wp:simplePos x="0" y="0"/>
                <wp:positionH relativeFrom="margin">
                  <wp:align>left</wp:align>
                </wp:positionH>
                <wp:positionV relativeFrom="paragraph">
                  <wp:posOffset>418562</wp:posOffset>
                </wp:positionV>
                <wp:extent cx="5918200" cy="4776470"/>
                <wp:effectExtent l="0" t="0" r="25400" b="24130"/>
                <wp:wrapSquare wrapText="bothSides"/>
                <wp:docPr id="26"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776826"/>
                        </a:xfrm>
                        <a:prstGeom prst="rect">
                          <a:avLst/>
                        </a:prstGeom>
                        <a:solidFill>
                          <a:srgbClr val="FFFFFF"/>
                        </a:solidFill>
                        <a:ln w="9525">
                          <a:solidFill>
                            <a:srgbClr val="000000"/>
                          </a:solidFill>
                          <a:miter lim="800000"/>
                          <a:headEnd/>
                          <a:tailEnd/>
                        </a:ln>
                      </wps:spPr>
                      <wps:txbx>
                        <w:txbxContent>
                          <w:p w14:paraId="53D0CF33" w14:textId="77777777" w:rsidR="00942D90" w:rsidRDefault="00942D90" w:rsidP="00CC5923">
                            <w:pPr>
                              <w:rPr>
                                <w:rFonts w:ascii="Work Sans" w:hAnsi="Work Sans"/>
                                <w:b/>
                                <w:sz w:val="24"/>
                                <w:szCs w:val="24"/>
                              </w:rPr>
                            </w:pPr>
                            <w:r>
                              <w:rPr>
                                <w:b/>
                                <w:noProof/>
                              </w:rPr>
                              <w:drawing>
                                <wp:inline distT="0" distB="0" distL="0" distR="0" wp14:anchorId="15A91C48" wp14:editId="13AEAF7B">
                                  <wp:extent cx="347179" cy="347179"/>
                                  <wp:effectExtent l="0" t="0" r="0" b="0"/>
                                  <wp:docPr id="27" name="Bild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CA9B3C4" w14:textId="77777777" w:rsidR="00942D90" w:rsidRPr="000B5383" w:rsidRDefault="00942D90" w:rsidP="005A7327">
                            <w:r>
                              <w:rPr>
                                <w:rFonts w:ascii="Work Sans" w:hAnsi="Work Sans"/>
                                <w:b/>
                                <w:sz w:val="24"/>
                                <w:szCs w:val="24"/>
                              </w:rPr>
                              <w:t xml:space="preserve">        Resor utom kommunen</w:t>
                            </w:r>
                            <w:r>
                              <w:rPr>
                                <w:rFonts w:ascii="Work Sans" w:hAnsi="Work Sans"/>
                                <w:b/>
                                <w:sz w:val="24"/>
                                <w:szCs w:val="24"/>
                              </w:rPr>
                              <w:br/>
                            </w:r>
                            <w:r>
                              <w:br/>
                            </w:r>
                            <w:r w:rsidRPr="000B5383">
                              <w:t>Reseersättning betalas ut för aktiviteter utanför kommunen enligt lista i avsnitt 4.2 och 5.1. Observera att i vissa fall krävs beslut av nämnden.</w:t>
                            </w:r>
                          </w:p>
                          <w:p w14:paraId="656230AE" w14:textId="77777777" w:rsidR="00942D90" w:rsidRPr="000B5383" w:rsidRDefault="00942D90" w:rsidP="005A7327">
                            <w:r w:rsidRPr="000B5383">
                              <w:t>För resa med egen bil är resekostnadsersättningen samma som för resa inom kommunen.</w:t>
                            </w:r>
                          </w:p>
                          <w:p w14:paraId="02F2722F" w14:textId="77777777" w:rsidR="00942D90" w:rsidRPr="000B5383" w:rsidRDefault="00942D90" w:rsidP="005A7327">
                            <w:r w:rsidRPr="000B5383">
                              <w:t>För resa med kollektivtrafik utgår faktisk kostnad om du har gjort eget utlägg. Resan kan ju också bokas via avtalat reseföretag i förväg (bokas via förvaltningen) som betalas via faktura. Då utgår naturligtvis ingen resekostnadsersättning.</w:t>
                            </w:r>
                          </w:p>
                          <w:p w14:paraId="2A1328ED" w14:textId="77777777" w:rsidR="00942D90" w:rsidRPr="000B5383" w:rsidRDefault="00942D90" w:rsidP="00374DDA">
                            <w:r w:rsidRPr="00B702C2">
                              <w:rPr>
                                <w:rFonts w:ascii="TimesNewRomanPSMT" w:hAnsi="TimesNewRomanPSMT" w:cs="TimesNewRomanPSMT"/>
                                <w:noProof/>
                                <w:sz w:val="24"/>
                                <w:szCs w:val="24"/>
                              </w:rPr>
                              <w:drawing>
                                <wp:inline distT="0" distB="0" distL="0" distR="0" wp14:anchorId="2F8EB370" wp14:editId="10869A8B">
                                  <wp:extent cx="293391" cy="293391"/>
                                  <wp:effectExtent l="0" t="0" r="0" b="0"/>
                                  <wp:docPr id="29" name="Bild 29"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rPr>
                                <w:rFonts w:ascii="TimesNewRomanPSMT" w:hAnsi="TimesNewRomanPSMT" w:cs="TimesNewRomanPSMT"/>
                              </w:rPr>
                              <w:t>För att få ersättning gör du så här</w:t>
                            </w:r>
                            <w:r w:rsidRPr="000B5383">
                              <w:rPr>
                                <w:rFonts w:ascii="TimesNewRomanPSMT" w:hAnsi="TimesNewRomanPSMT" w:cs="TimesNewRomanPSMT"/>
                              </w:rPr>
                              <w:br/>
                            </w:r>
                          </w:p>
                          <w:p w14:paraId="3C15DA40" w14:textId="77777777" w:rsidR="00942D90" w:rsidRPr="000B5383" w:rsidRDefault="00942D90" w:rsidP="007678D3">
                            <w:pPr>
                              <w:pStyle w:val="Liststycke"/>
                              <w:numPr>
                                <w:ilvl w:val="0"/>
                                <w:numId w:val="18"/>
                              </w:numPr>
                              <w:spacing w:line="240" w:lineRule="auto"/>
                            </w:pPr>
                            <w:r w:rsidRPr="000B5383">
                              <w:rPr>
                                <w:color w:val="000000"/>
                              </w:rPr>
                              <w:t>Fyll i blankett som du kan få av din nämndsekreterare. Glöm inte att underteckna.</w:t>
                            </w:r>
                            <w:r w:rsidRPr="000B5383">
                              <w:t>. På samma blankett fyller du även i uppgifter för traktamente, se avsnitt 2.8.3.</w:t>
                            </w:r>
                            <w:r w:rsidRPr="000B5383">
                              <w:br/>
                            </w:r>
                          </w:p>
                          <w:p w14:paraId="2D62A50A" w14:textId="77777777" w:rsidR="00942D90" w:rsidRPr="000B5383" w:rsidRDefault="00942D90" w:rsidP="007678D3">
                            <w:pPr>
                              <w:pStyle w:val="Liststycke"/>
                              <w:numPr>
                                <w:ilvl w:val="0"/>
                                <w:numId w:val="18"/>
                              </w:numPr>
                              <w:spacing w:line="240" w:lineRule="auto"/>
                            </w:pPr>
                            <w:r w:rsidRPr="000B5383">
                              <w:rPr>
                                <w:color w:val="000000"/>
                              </w:rPr>
                              <w:t>Bifoga nämndens beslut om rätten till deltagande enligt listor i avsnitt 4.2 eller 5.1.</w:t>
                            </w:r>
                            <w:r w:rsidRPr="000B5383">
                              <w:br/>
                            </w:r>
                          </w:p>
                          <w:p w14:paraId="3C6237AA" w14:textId="77777777" w:rsidR="00942D90" w:rsidRPr="000B5383" w:rsidRDefault="00942D90" w:rsidP="007678D3">
                            <w:pPr>
                              <w:pStyle w:val="Liststycke"/>
                              <w:numPr>
                                <w:ilvl w:val="0"/>
                                <w:numId w:val="18"/>
                              </w:numPr>
                              <w:autoSpaceDE w:val="0"/>
                              <w:autoSpaceDN w:val="0"/>
                              <w:adjustRightInd w:val="0"/>
                              <w:spacing w:line="240" w:lineRule="auto"/>
                              <w:rPr>
                                <w:color w:val="000000"/>
                              </w:rPr>
                            </w:pPr>
                            <w:r w:rsidRPr="000B5383">
                              <w:rPr>
                                <w:color w:val="000000"/>
                              </w:rPr>
                              <w:t xml:space="preserve">Begäran ska sedan undertecknas av ordförande för den nämnd för vilken uppdraget/-n utförts. </w:t>
                            </w:r>
                            <w:r w:rsidRPr="000B5383">
                              <w:rPr>
                                <w:color w:val="000000"/>
                              </w:rPr>
                              <w:br/>
                            </w:r>
                          </w:p>
                          <w:p w14:paraId="1EFE5618" w14:textId="77777777" w:rsidR="00942D90" w:rsidRPr="000B5383" w:rsidRDefault="00942D90" w:rsidP="007678D3">
                            <w:pPr>
                              <w:pStyle w:val="Liststycke"/>
                              <w:numPr>
                                <w:ilvl w:val="0"/>
                                <w:numId w:val="18"/>
                              </w:numPr>
                              <w:autoSpaceDE w:val="0"/>
                              <w:autoSpaceDN w:val="0"/>
                              <w:adjustRightInd w:val="0"/>
                              <w:spacing w:line="240" w:lineRule="auto"/>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C2E0C" id="_x0000_s1039" type="#_x0000_t202" alt="&quot;&quot;" style="position:absolute;margin-left:0;margin-top:32.95pt;width:466pt;height:376.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">
                <v:textbox>
                  <w:txbxContent>
                    <w:p w14:paraId="53D0CF33" w14:textId="77777777" w:rsidR="00942D90" w:rsidRDefault="00942D90" w:rsidP="00CC5923">
                      <w:pPr>
                        <w:rPr>
                          <w:rFonts w:ascii="Work Sans" w:hAnsi="Work Sans"/>
                          <w:b/>
                          <w:sz w:val="24"/>
                          <w:szCs w:val="24"/>
                        </w:rPr>
                      </w:pPr>
                      <w:r>
                        <w:rPr>
                          <w:b/>
                          <w:noProof/>
                        </w:rPr>
                        <w:drawing>
                          <wp:inline distT="0" distB="0" distL="0" distR="0" wp14:anchorId="15A91C48" wp14:editId="13AEAF7B">
                            <wp:extent cx="347179" cy="347179"/>
                            <wp:effectExtent l="0" t="0" r="0" b="0"/>
                            <wp:docPr id="27" name="Bild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CA9B3C4" w14:textId="77777777" w:rsidR="00942D90" w:rsidRPr="000B5383" w:rsidRDefault="00942D90" w:rsidP="005A7327">
                      <w:r>
                        <w:rPr>
                          <w:rFonts w:ascii="Work Sans" w:hAnsi="Work Sans"/>
                          <w:b/>
                          <w:sz w:val="24"/>
                          <w:szCs w:val="24"/>
                        </w:rPr>
                        <w:t xml:space="preserve">        Resor utom kommunen</w:t>
                      </w:r>
                      <w:r>
                        <w:rPr>
                          <w:rFonts w:ascii="Work Sans" w:hAnsi="Work Sans"/>
                          <w:b/>
                          <w:sz w:val="24"/>
                          <w:szCs w:val="24"/>
                        </w:rPr>
                        <w:br/>
                      </w:r>
                      <w:r>
                        <w:br/>
                      </w:r>
                      <w:r w:rsidRPr="000B5383">
                        <w:t>Reseersättning betalas ut för aktiviteter utanför kommunen enligt lista i avsnitt 4.2 och 5.1. Observera att i vissa fall krävs beslut av nämnden.</w:t>
                      </w:r>
                    </w:p>
                    <w:p w14:paraId="656230AE" w14:textId="77777777" w:rsidR="00942D90" w:rsidRPr="000B5383" w:rsidRDefault="00942D90" w:rsidP="005A7327">
                      <w:r w:rsidRPr="000B5383">
                        <w:t>För resa med egen bil är resekostnadsersättningen samma som för resa inom kommunen.</w:t>
                      </w:r>
                    </w:p>
                    <w:p w14:paraId="02F2722F" w14:textId="77777777" w:rsidR="00942D90" w:rsidRPr="000B5383" w:rsidRDefault="00942D90" w:rsidP="005A7327">
                      <w:r w:rsidRPr="000B5383">
                        <w:t>För resa med kollektivtrafik utgår faktisk kostnad om du har gjort eget utlägg. Resan kan ju också bokas via avtalat reseföretag i förväg (bokas via förvaltningen) som betalas via faktura. Då utgår naturligtvis ingen resekostnadsersättning.</w:t>
                      </w:r>
                    </w:p>
                    <w:p w14:paraId="2A1328ED" w14:textId="77777777" w:rsidR="00942D90" w:rsidRPr="000B5383" w:rsidRDefault="00942D90" w:rsidP="00374DDA">
                      <w:r w:rsidRPr="00B702C2">
                        <w:rPr>
                          <w:rFonts w:ascii="TimesNewRomanPSMT" w:hAnsi="TimesNewRomanPSMT" w:cs="TimesNewRomanPSMT"/>
                          <w:noProof/>
                          <w:sz w:val="24"/>
                          <w:szCs w:val="24"/>
                        </w:rPr>
                        <w:drawing>
                          <wp:inline distT="0" distB="0" distL="0" distR="0" wp14:anchorId="2F8EB370" wp14:editId="10869A8B">
                            <wp:extent cx="293391" cy="293391"/>
                            <wp:effectExtent l="0" t="0" r="0" b="0"/>
                            <wp:docPr id="29" name="Bild 29"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rPr>
                          <w:rFonts w:ascii="TimesNewRomanPSMT" w:hAnsi="TimesNewRomanPSMT" w:cs="TimesNewRomanPSMT"/>
                        </w:rPr>
                        <w:t>För att få ersättning gör du så här</w:t>
                      </w:r>
                      <w:r w:rsidRPr="000B5383">
                        <w:rPr>
                          <w:rFonts w:ascii="TimesNewRomanPSMT" w:hAnsi="TimesNewRomanPSMT" w:cs="TimesNewRomanPSMT"/>
                        </w:rPr>
                        <w:br/>
                      </w:r>
                    </w:p>
                    <w:p w14:paraId="3C15DA40" w14:textId="77777777" w:rsidR="00942D90" w:rsidRPr="000B5383" w:rsidRDefault="00942D90" w:rsidP="007678D3">
                      <w:pPr>
                        <w:pStyle w:val="Liststycke"/>
                        <w:numPr>
                          <w:ilvl w:val="0"/>
                          <w:numId w:val="18"/>
                        </w:numPr>
                        <w:spacing w:line="240" w:lineRule="auto"/>
                      </w:pPr>
                      <w:r w:rsidRPr="000B5383">
                        <w:rPr>
                          <w:color w:val="000000"/>
                        </w:rPr>
                        <w:t>Fyll i blankett som du kan få av din nämndsekreterare. Glöm inte att underteckna.</w:t>
                      </w:r>
                      <w:r w:rsidRPr="000B5383">
                        <w:t>. På samma blankett fyller du även i uppgifter för traktamente, se avsnitt 2.8.3.</w:t>
                      </w:r>
                      <w:r w:rsidRPr="000B5383">
                        <w:br/>
                      </w:r>
                    </w:p>
                    <w:p w14:paraId="2D62A50A" w14:textId="77777777" w:rsidR="00942D90" w:rsidRPr="000B5383" w:rsidRDefault="00942D90" w:rsidP="007678D3">
                      <w:pPr>
                        <w:pStyle w:val="Liststycke"/>
                        <w:numPr>
                          <w:ilvl w:val="0"/>
                          <w:numId w:val="18"/>
                        </w:numPr>
                        <w:spacing w:line="240" w:lineRule="auto"/>
                      </w:pPr>
                      <w:r w:rsidRPr="000B5383">
                        <w:rPr>
                          <w:color w:val="000000"/>
                        </w:rPr>
                        <w:t>Bifoga nämndens beslut om rätten till deltagande enligt listor i avsnitt 4.2 eller 5.1.</w:t>
                      </w:r>
                      <w:r w:rsidRPr="000B5383">
                        <w:br/>
                      </w:r>
                    </w:p>
                    <w:p w14:paraId="3C6237AA" w14:textId="77777777" w:rsidR="00942D90" w:rsidRPr="000B5383" w:rsidRDefault="00942D90" w:rsidP="007678D3">
                      <w:pPr>
                        <w:pStyle w:val="Liststycke"/>
                        <w:numPr>
                          <w:ilvl w:val="0"/>
                          <w:numId w:val="18"/>
                        </w:numPr>
                        <w:autoSpaceDE w:val="0"/>
                        <w:autoSpaceDN w:val="0"/>
                        <w:adjustRightInd w:val="0"/>
                        <w:spacing w:line="240" w:lineRule="auto"/>
                        <w:rPr>
                          <w:color w:val="000000"/>
                        </w:rPr>
                      </w:pPr>
                      <w:r w:rsidRPr="000B5383">
                        <w:rPr>
                          <w:color w:val="000000"/>
                        </w:rPr>
                        <w:t xml:space="preserve">Begäran ska sedan undertecknas av ordförande för den nämnd för vilken uppdraget/-n utförts. </w:t>
                      </w:r>
                      <w:r w:rsidRPr="000B5383">
                        <w:rPr>
                          <w:color w:val="000000"/>
                        </w:rPr>
                        <w:br/>
                      </w:r>
                    </w:p>
                    <w:p w14:paraId="1EFE5618" w14:textId="77777777" w:rsidR="00942D90" w:rsidRPr="000B5383" w:rsidRDefault="00942D90" w:rsidP="007678D3">
                      <w:pPr>
                        <w:pStyle w:val="Liststycke"/>
                        <w:numPr>
                          <w:ilvl w:val="0"/>
                          <w:numId w:val="18"/>
                        </w:numPr>
                        <w:autoSpaceDE w:val="0"/>
                        <w:autoSpaceDN w:val="0"/>
                        <w:adjustRightInd w:val="0"/>
                        <w:spacing w:line="240" w:lineRule="auto"/>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v:textbox>
                <w10:wrap type="square" anchorx="margin"/>
              </v:shape>
            </w:pict>
          </mc:Fallback>
        </mc:AlternateContent>
      </w:r>
      <w:r w:rsidR="007C7554" w:rsidRPr="00317385">
        <w:rPr>
          <w:sz w:val="24"/>
          <w:szCs w:val="24"/>
        </w:rPr>
        <w:t>Resa med kollektivtrafik uppmanas.</w:t>
      </w:r>
      <w:r>
        <w:rPr>
          <w:sz w:val="24"/>
          <w:szCs w:val="24"/>
        </w:rPr>
        <w:br/>
      </w:r>
      <w:r>
        <w:rPr>
          <w:sz w:val="24"/>
          <w:szCs w:val="24"/>
        </w:rPr>
        <w:br/>
      </w:r>
    </w:p>
    <w:p w14:paraId="29894F59" w14:textId="77777777" w:rsidR="00CC5923" w:rsidRDefault="00CC5923" w:rsidP="007C7554">
      <w:pPr>
        <w:pStyle w:val="Ingetavstnd"/>
        <w:rPr>
          <w:sz w:val="24"/>
          <w:szCs w:val="24"/>
        </w:rPr>
      </w:pPr>
    </w:p>
    <w:p w14:paraId="13B5C068" w14:textId="77777777" w:rsidR="00B27116" w:rsidRDefault="00B27116" w:rsidP="007C7554">
      <w:pPr>
        <w:pStyle w:val="Ingetavstnd"/>
        <w:rPr>
          <w:sz w:val="24"/>
          <w:szCs w:val="24"/>
        </w:rPr>
      </w:pPr>
    </w:p>
    <w:p w14:paraId="3EA31CAA" w14:textId="77777777" w:rsidR="0075410C" w:rsidRDefault="0075410C" w:rsidP="007C7554">
      <w:pPr>
        <w:pStyle w:val="Ingetavstnd"/>
        <w:rPr>
          <w:sz w:val="24"/>
          <w:szCs w:val="24"/>
        </w:rPr>
      </w:pPr>
    </w:p>
    <w:p w14:paraId="128F7928" w14:textId="77777777" w:rsidR="000B5383" w:rsidRDefault="000B5383" w:rsidP="007C7554">
      <w:pPr>
        <w:pStyle w:val="Ingetavstnd"/>
        <w:rPr>
          <w:sz w:val="24"/>
          <w:szCs w:val="24"/>
        </w:rPr>
      </w:pPr>
    </w:p>
    <w:p w14:paraId="2527AD61" w14:textId="77777777" w:rsidR="000B5383" w:rsidRDefault="000B5383" w:rsidP="007C7554">
      <w:pPr>
        <w:pStyle w:val="Ingetavstnd"/>
        <w:rPr>
          <w:sz w:val="24"/>
          <w:szCs w:val="24"/>
        </w:rPr>
      </w:pPr>
    </w:p>
    <w:p w14:paraId="7E331E67" w14:textId="77777777" w:rsidR="0075410C" w:rsidRDefault="0075410C" w:rsidP="007C7554">
      <w:pPr>
        <w:pStyle w:val="Ingetavstnd"/>
        <w:rPr>
          <w:sz w:val="24"/>
          <w:szCs w:val="24"/>
        </w:rPr>
      </w:pPr>
    </w:p>
    <w:p w14:paraId="0A225027" w14:textId="77777777" w:rsidR="00B27116" w:rsidRDefault="00B27116" w:rsidP="007C7554">
      <w:pPr>
        <w:pStyle w:val="Ingetavstnd"/>
        <w:rPr>
          <w:sz w:val="24"/>
          <w:szCs w:val="24"/>
        </w:rPr>
      </w:pPr>
    </w:p>
    <w:p w14:paraId="6169B006" w14:textId="77777777" w:rsidR="007C7554" w:rsidRPr="00317385" w:rsidRDefault="007C7554" w:rsidP="007C7554">
      <w:pPr>
        <w:pStyle w:val="Ingetavstnd"/>
        <w:rPr>
          <w:sz w:val="24"/>
          <w:szCs w:val="24"/>
        </w:rPr>
      </w:pPr>
      <w:r>
        <w:rPr>
          <w:sz w:val="24"/>
          <w:szCs w:val="24"/>
        </w:rPr>
        <w:br/>
      </w:r>
    </w:p>
    <w:p w14:paraId="2E92B770" w14:textId="77777777" w:rsidR="007C7554" w:rsidRPr="007C7554" w:rsidRDefault="00942D90" w:rsidP="007C7554">
      <w:pPr>
        <w:pStyle w:val="Rubrik2"/>
        <w:rPr>
          <w:rStyle w:val="Rubrik2Char"/>
          <w:b/>
        </w:rPr>
      </w:pPr>
      <w:bookmarkStart w:id="14" w:name="_Toc528180340"/>
      <w:bookmarkStart w:id="15" w:name="_Toc536086475"/>
      <w:r w:rsidRPr="00942D90">
        <w:rPr>
          <w:b w:val="0"/>
          <w:noProof/>
          <w:spacing w:val="-10"/>
          <w:kern w:val="28"/>
          <w:sz w:val="110"/>
          <w:szCs w:val="56"/>
          <w:lang w:eastAsia="sv-SE"/>
        </w:rPr>
        <w:lastRenderedPageBreak/>
        <mc:AlternateContent>
          <mc:Choice Requires="wps">
            <w:drawing>
              <wp:anchor distT="45720" distB="45720" distL="114300" distR="114300" simplePos="0" relativeHeight="251742208" behindDoc="0" locked="0" layoutInCell="1" allowOverlap="1" wp14:anchorId="44CBF3F5" wp14:editId="034FADEB">
                <wp:simplePos x="0" y="0"/>
                <wp:positionH relativeFrom="margin">
                  <wp:posOffset>-375285</wp:posOffset>
                </wp:positionH>
                <wp:positionV relativeFrom="paragraph">
                  <wp:posOffset>81280</wp:posOffset>
                </wp:positionV>
                <wp:extent cx="137795" cy="4493895"/>
                <wp:effectExtent l="0" t="0" r="0" b="1905"/>
                <wp:wrapSquare wrapText="bothSides"/>
                <wp:docPr id="245"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4493895"/>
                        </a:xfrm>
                        <a:prstGeom prst="rect">
                          <a:avLst/>
                        </a:prstGeom>
                        <a:solidFill>
                          <a:schemeClr val="accent1">
                            <a:lumMod val="60000"/>
                            <a:lumOff val="40000"/>
                          </a:schemeClr>
                        </a:solidFill>
                        <a:ln w="9525">
                          <a:noFill/>
                          <a:miter lim="800000"/>
                          <a:headEnd/>
                          <a:tailEnd/>
                        </a:ln>
                      </wps:spPr>
                      <wps:txbx>
                        <w:txbxContent>
                          <w:p w14:paraId="202F9512"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BF3F5" id="_x0000_s1040" type="#_x0000_t202" alt="&quot;&quot;" style="position:absolute;margin-left:-29.55pt;margin-top:6.4pt;width:10.85pt;height:353.8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" fillcolor="#9cc2e5 [1940]" stroked="f">
                <v:textbox>
                  <w:txbxContent>
                    <w:p w14:paraId="202F9512" w14:textId="77777777" w:rsidR="00942D90" w:rsidRDefault="00942D90" w:rsidP="00942D90"/>
                  </w:txbxContent>
                </v:textbox>
                <w10:wrap type="square" anchorx="margin"/>
              </v:shape>
            </w:pict>
          </mc:Fallback>
        </mc:AlternateContent>
      </w:r>
      <w:r w:rsidR="007C7554" w:rsidRPr="007C7554">
        <w:rPr>
          <w:rStyle w:val="Rubrik2Char"/>
          <w:b/>
        </w:rPr>
        <w:t>2.4 Arvode</w:t>
      </w:r>
      <w:bookmarkEnd w:id="14"/>
      <w:bookmarkEnd w:id="15"/>
    </w:p>
    <w:p w14:paraId="4D9414AF" w14:textId="77777777" w:rsidR="007C7554" w:rsidRPr="00317385" w:rsidRDefault="007C7554" w:rsidP="007C7554">
      <w:pPr>
        <w:pStyle w:val="Brdtext"/>
        <w:spacing w:line="240" w:lineRule="auto"/>
        <w:rPr>
          <w:rFonts w:ascii="TimesNewRomanPSMT" w:hAnsi="TimesNewRomanPSMT" w:cs="TimesNewRomanPSMT"/>
          <w:sz w:val="24"/>
        </w:rPr>
      </w:pPr>
      <w:r w:rsidRPr="00CD68AE">
        <w:rPr>
          <w:rFonts w:ascii="TimesNewRomanPSMT" w:hAnsi="TimesNewRomanPSMT" w:cs="TimesNewRomanPSMT"/>
          <w:sz w:val="24"/>
        </w:rPr>
        <w:t xml:space="preserve">Arvoden avser ersättning för det arbete som är förenat med uppdragen. </w:t>
      </w:r>
      <w:r>
        <w:rPr>
          <w:rFonts w:ascii="TimesNewRomanPSMT" w:hAnsi="TimesNewRomanPSMT" w:cs="TimesNewRomanPSMT"/>
          <w:sz w:val="24"/>
        </w:rPr>
        <w:br/>
      </w:r>
      <w:r w:rsidR="003437F5">
        <w:rPr>
          <w:rFonts w:ascii="TimesNewRomanPSMT" w:hAnsi="TimesNewRomanPSMT" w:cs="TimesNewRomanPSMT"/>
          <w:sz w:val="24"/>
        </w:rPr>
        <w:br/>
      </w:r>
      <w:r w:rsidRPr="00317385">
        <w:rPr>
          <w:rFonts w:ascii="TimesNewRomanPSMT" w:hAnsi="TimesNewRomanPSMT" w:cs="TimesNewRomanPSMT"/>
          <w:sz w:val="24"/>
        </w:rPr>
        <w:t>Arvode betalas ut som</w:t>
      </w:r>
    </w:p>
    <w:p w14:paraId="44EA64FA" w14:textId="77777777" w:rsidR="007C7554" w:rsidRPr="00317385" w:rsidRDefault="007C7554" w:rsidP="007C7554">
      <w:pPr>
        <w:pStyle w:val="Brdtext"/>
        <w:numPr>
          <w:ilvl w:val="0"/>
          <w:numId w:val="2"/>
        </w:numPr>
        <w:spacing w:line="240" w:lineRule="auto"/>
        <w:rPr>
          <w:rFonts w:ascii="TimesNewRomanPSMT" w:hAnsi="TimesNewRomanPSMT" w:cs="TimesNewRomanPSMT"/>
          <w:sz w:val="24"/>
        </w:rPr>
      </w:pPr>
      <w:r w:rsidRPr="00317385">
        <w:rPr>
          <w:rFonts w:ascii="TimesNewRomanPSMT" w:hAnsi="TimesNewRomanPSMT" w:cs="TimesNewRomanPSMT"/>
          <w:b/>
          <w:sz w:val="24"/>
        </w:rPr>
        <w:t xml:space="preserve">Heltidsarvode - </w:t>
      </w:r>
      <w:r w:rsidRPr="00317385">
        <w:rPr>
          <w:rFonts w:ascii="TimesNewRomanPSMT" w:hAnsi="TimesNewRomanPSMT" w:cs="TimesNewRomanPSMT"/>
          <w:sz w:val="24"/>
        </w:rPr>
        <w:t>se avsnitt 3.1</w:t>
      </w:r>
    </w:p>
    <w:p w14:paraId="6F3097C5" w14:textId="77777777" w:rsidR="007C7554" w:rsidRPr="00317385" w:rsidRDefault="007C7554" w:rsidP="007C7554">
      <w:pPr>
        <w:pStyle w:val="Brdtext"/>
        <w:numPr>
          <w:ilvl w:val="0"/>
          <w:numId w:val="2"/>
        </w:numPr>
        <w:spacing w:line="240" w:lineRule="auto"/>
        <w:rPr>
          <w:rFonts w:ascii="TimesNewRomanPSMT" w:hAnsi="TimesNewRomanPSMT" w:cs="TimesNewRomanPSMT"/>
          <w:b/>
          <w:sz w:val="24"/>
        </w:rPr>
      </w:pPr>
      <w:r w:rsidRPr="00317385">
        <w:rPr>
          <w:rFonts w:ascii="TimesNewRomanPSMT" w:hAnsi="TimesNewRomanPSMT" w:cs="TimesNewRomanPSMT"/>
          <w:b/>
          <w:sz w:val="24"/>
        </w:rPr>
        <w:t xml:space="preserve">Deltidsarvode - </w:t>
      </w:r>
      <w:r w:rsidRPr="00317385">
        <w:rPr>
          <w:rFonts w:ascii="TimesNewRomanPSMT" w:hAnsi="TimesNewRomanPSMT" w:cs="TimesNewRomanPSMT"/>
          <w:sz w:val="24"/>
        </w:rPr>
        <w:t>se avsnitt 4.</w:t>
      </w:r>
    </w:p>
    <w:p w14:paraId="363B4F50" w14:textId="77777777" w:rsidR="007C7554" w:rsidRPr="00317385" w:rsidRDefault="007C7554" w:rsidP="007C7554">
      <w:pPr>
        <w:pStyle w:val="Brdtext"/>
        <w:numPr>
          <w:ilvl w:val="0"/>
          <w:numId w:val="2"/>
        </w:numPr>
        <w:spacing w:line="240" w:lineRule="auto"/>
        <w:rPr>
          <w:rFonts w:ascii="TimesNewRomanPSMT" w:hAnsi="TimesNewRomanPSMT" w:cs="TimesNewRomanPSMT"/>
          <w:b/>
          <w:sz w:val="24"/>
        </w:rPr>
      </w:pPr>
      <w:r w:rsidRPr="00317385">
        <w:rPr>
          <w:rFonts w:ascii="TimesNewRomanPSMT" w:hAnsi="TimesNewRomanPSMT" w:cs="TimesNewRomanPSMT"/>
          <w:b/>
          <w:sz w:val="24"/>
        </w:rPr>
        <w:t>Dagarvode</w:t>
      </w:r>
      <w:r w:rsidRPr="00317385">
        <w:rPr>
          <w:b/>
          <w:sz w:val="24"/>
        </w:rPr>
        <w:br/>
      </w:r>
      <w:r w:rsidRPr="006E2B26">
        <w:rPr>
          <w:rFonts w:ascii="Times New Roman" w:hAnsi="Times New Roman"/>
          <w:sz w:val="24"/>
        </w:rPr>
        <w:t>Utbetalas med 0,17 % av årsarvodet för övriga kommunalråd för sammanträde och vissa aktiviteter som varar upp till 4 timmar (halvt dagarvode) samt att för sammanträde som varar mer än 4 timmar utgår arvode med två halva dagarvoden (helt dagarvode).</w:t>
      </w:r>
    </w:p>
    <w:p w14:paraId="1C5E7586" w14:textId="77777777" w:rsidR="007C7554" w:rsidRPr="00317385" w:rsidRDefault="007C7554" w:rsidP="007C7554">
      <w:pPr>
        <w:pStyle w:val="Brdtext"/>
        <w:spacing w:line="240" w:lineRule="auto"/>
        <w:ind w:left="720"/>
        <w:rPr>
          <w:rFonts w:ascii="TimesNewRomanPSMT" w:hAnsi="TimesNewRomanPSMT" w:cs="TimesNewRomanPSMT"/>
          <w:sz w:val="24"/>
        </w:rPr>
      </w:pPr>
      <w:r w:rsidRPr="00317385">
        <w:rPr>
          <w:rFonts w:ascii="TimesNewRomanPSMT" w:hAnsi="TimesNewRomanPSMT" w:cs="TimesNewRomanPSMT"/>
          <w:sz w:val="24"/>
        </w:rPr>
        <w:t>Vid mer än ett sammanträde och/eller aktivitet under samma dag får det totala arvodet enligt denna punkt för en och samma person inte överstiga ett helt dagarvode.</w:t>
      </w:r>
    </w:p>
    <w:p w14:paraId="6ECF57C4" w14:textId="77777777" w:rsidR="007C7554" w:rsidRPr="00317385" w:rsidRDefault="007C7554" w:rsidP="007C7554">
      <w:pPr>
        <w:pStyle w:val="Brdtext"/>
        <w:spacing w:line="240" w:lineRule="auto"/>
        <w:ind w:left="720"/>
        <w:rPr>
          <w:rFonts w:ascii="TimesNewRomanPSMT" w:hAnsi="TimesNewRomanPSMT" w:cs="TimesNewRomanPSMT"/>
          <w:sz w:val="24"/>
        </w:rPr>
      </w:pPr>
      <w:r w:rsidRPr="00317385">
        <w:rPr>
          <w:rFonts w:ascii="TimesNewRomanPSMT" w:hAnsi="TimesNewRomanPSMT" w:cs="TimesNewRomanPSMT"/>
          <w:sz w:val="24"/>
        </w:rPr>
        <w:t>Med sammanträde avses möte med kommunalt organ enligt kommunallagen, där protokollsskyldighet föreligger eller där protokoll förs i huvudsaklig överensstämmelse med kommunallagens bestämmelser.</w:t>
      </w:r>
    </w:p>
    <w:p w14:paraId="2366DBFD" w14:textId="77777777" w:rsidR="00BA2763" w:rsidRDefault="007C7554" w:rsidP="00BA2763">
      <w:pPr>
        <w:pStyle w:val="Brdtext"/>
        <w:spacing w:line="240" w:lineRule="auto"/>
        <w:ind w:left="720"/>
        <w:rPr>
          <w:rFonts w:ascii="TimesNewRomanPSMT" w:hAnsi="TimesNewRomanPSMT" w:cs="TimesNewRomanPSMT"/>
          <w:sz w:val="24"/>
        </w:rPr>
      </w:pPr>
      <w:r w:rsidRPr="00317385">
        <w:rPr>
          <w:rFonts w:ascii="TimesNewRomanPSMT" w:hAnsi="TimesNewRomanPSMT" w:cs="TimesNewRomanPSMT"/>
          <w:sz w:val="24"/>
        </w:rPr>
        <w:t>Med aktivitet avses det som finns</w:t>
      </w:r>
      <w:r>
        <w:rPr>
          <w:rFonts w:ascii="TimesNewRomanPSMT" w:hAnsi="TimesNewRomanPSMT" w:cs="TimesNewRomanPSMT"/>
          <w:sz w:val="24"/>
        </w:rPr>
        <w:t xml:space="preserve"> uppräknat i punkterna 4.2 </w:t>
      </w:r>
      <w:r w:rsidRPr="00317385">
        <w:rPr>
          <w:rFonts w:ascii="TimesNewRomanPSMT" w:hAnsi="TimesNewRomanPSMT" w:cs="TimesNewRomanPSMT"/>
          <w:sz w:val="24"/>
        </w:rPr>
        <w:t>och 5.1.</w:t>
      </w:r>
    </w:p>
    <w:p w14:paraId="3C122E09" w14:textId="77777777" w:rsidR="00BA2763" w:rsidRDefault="007C7554" w:rsidP="00BA2763">
      <w:pPr>
        <w:pStyle w:val="Brdtext"/>
        <w:numPr>
          <w:ilvl w:val="0"/>
          <w:numId w:val="2"/>
        </w:numPr>
        <w:spacing w:line="240" w:lineRule="auto"/>
        <w:rPr>
          <w:rFonts w:ascii="TimesNewRomanPSMT" w:hAnsi="TimesNewRomanPSMT" w:cs="TimesNewRomanPSMT"/>
          <w:sz w:val="24"/>
        </w:rPr>
      </w:pPr>
      <w:r w:rsidRPr="006E2B26">
        <w:rPr>
          <w:rFonts w:ascii="TimesNewRomanPSMT" w:hAnsi="TimesNewRomanPSMT" w:cs="TimesNewRomanPSMT"/>
          <w:b/>
          <w:sz w:val="24"/>
        </w:rPr>
        <w:t>Arvode för kommunfullmäktiges sammanträden</w:t>
      </w:r>
      <w:r w:rsidRPr="006E2B26">
        <w:rPr>
          <w:rFonts w:ascii="TimesNewRomanPSMT" w:hAnsi="TimesNewRomanPSMT" w:cs="TimesNewRomanPSMT"/>
          <w:sz w:val="24"/>
        </w:rPr>
        <w:br/>
        <w:t>Utbetalas till närvarande l</w:t>
      </w:r>
      <w:r w:rsidR="00BA2763">
        <w:rPr>
          <w:rFonts w:ascii="TimesNewRomanPSMT" w:hAnsi="TimesNewRomanPSMT" w:cs="TimesNewRomanPSMT"/>
          <w:sz w:val="24"/>
        </w:rPr>
        <w:t>edamöter och ersättare i kommun</w:t>
      </w:r>
      <w:r w:rsidRPr="006E2B26">
        <w:rPr>
          <w:rFonts w:ascii="TimesNewRomanPSMT" w:hAnsi="TimesNewRomanPSMT" w:cs="TimesNewRomanPSMT"/>
          <w:sz w:val="24"/>
        </w:rPr>
        <w:t>fullmäktige per sammanträde med 0,17 % av årsarvodet till övriga kommunalråd. Arvodet betalas oavsett beloppsbegränsning för dagarvodet.</w:t>
      </w:r>
      <w:r w:rsidR="00BA2763">
        <w:rPr>
          <w:rFonts w:ascii="TimesNewRomanPSMT" w:hAnsi="TimesNewRomanPSMT" w:cs="TimesNewRomanPSMT"/>
          <w:sz w:val="24"/>
        </w:rPr>
        <w:br/>
      </w:r>
    </w:p>
    <w:p w14:paraId="207CE0CB" w14:textId="77777777" w:rsidR="00BA2763" w:rsidRDefault="00BA2763" w:rsidP="00BA2763">
      <w:pPr>
        <w:pStyle w:val="Brdtext"/>
        <w:spacing w:line="240" w:lineRule="auto"/>
        <w:ind w:left="360"/>
        <w:rPr>
          <w:rFonts w:ascii="TimesNewRomanPSMT" w:hAnsi="TimesNewRomanPSMT" w:cs="TimesNewRomanPSMT"/>
          <w:sz w:val="24"/>
        </w:rPr>
      </w:pPr>
      <w:r>
        <w:rPr>
          <w:rFonts w:ascii="TimesNewRomanPSMT" w:hAnsi="TimesNewRomanPSMT" w:cs="TimesNewRomanPSMT"/>
          <w:sz w:val="24"/>
        </w:rPr>
        <w:t xml:space="preserve">Arvodesbelopp avrundas till närmast högre jämna </w:t>
      </w:r>
      <w:proofErr w:type="gramStart"/>
      <w:r>
        <w:rPr>
          <w:rFonts w:ascii="TimesNewRomanPSMT" w:hAnsi="TimesNewRomanPSMT" w:cs="TimesNewRomanPSMT"/>
          <w:sz w:val="24"/>
        </w:rPr>
        <w:t>femtal kronor</w:t>
      </w:r>
      <w:proofErr w:type="gramEnd"/>
      <w:r>
        <w:rPr>
          <w:rFonts w:ascii="TimesNewRomanPSMT" w:hAnsi="TimesNewRomanPSMT" w:cs="TimesNewRomanPSMT"/>
          <w:sz w:val="24"/>
        </w:rPr>
        <w:t>.</w:t>
      </w:r>
    </w:p>
    <w:p w14:paraId="71C89732" w14:textId="77777777" w:rsidR="008F7D4F" w:rsidRDefault="008F7D4F" w:rsidP="00BA2763">
      <w:pPr>
        <w:pStyle w:val="Brdtext"/>
        <w:spacing w:line="240" w:lineRule="auto"/>
        <w:rPr>
          <w:rFonts w:ascii="TimesNewRomanPSMT" w:hAnsi="TimesNewRomanPSMT" w:cs="TimesNewRomanPSMT"/>
          <w:sz w:val="24"/>
        </w:rPr>
      </w:pPr>
    </w:p>
    <w:p w14:paraId="375D55FF" w14:textId="77777777" w:rsidR="008F7D4F" w:rsidRDefault="008F7D4F" w:rsidP="00BA2763">
      <w:pPr>
        <w:pStyle w:val="Brdtext"/>
        <w:spacing w:line="240" w:lineRule="auto"/>
        <w:rPr>
          <w:rFonts w:ascii="TimesNewRomanPSMT" w:hAnsi="TimesNewRomanPSMT" w:cs="TimesNewRomanPSMT"/>
          <w:sz w:val="24"/>
        </w:rPr>
      </w:pPr>
    </w:p>
    <w:p w14:paraId="12B8E2CB" w14:textId="77777777" w:rsidR="00B27116" w:rsidRPr="00317385" w:rsidRDefault="00B27116" w:rsidP="00BA2763">
      <w:pPr>
        <w:pStyle w:val="Brdtext"/>
        <w:spacing w:line="240" w:lineRule="auto"/>
        <w:rPr>
          <w:rFonts w:ascii="TimesNewRomanPSMT" w:hAnsi="TimesNewRomanPSMT" w:cs="TimesNewRomanPSMT"/>
          <w:sz w:val="24"/>
        </w:rPr>
      </w:pPr>
      <w:r w:rsidRPr="00B27116">
        <w:rPr>
          <w:rFonts w:ascii="TimesNewRomanPSMT" w:hAnsi="TimesNewRomanPSMT" w:cs="TimesNewRomanPSMT"/>
          <w:noProof/>
          <w:sz w:val="24"/>
        </w:rPr>
        <w:lastRenderedPageBreak/>
        <mc:AlternateContent>
          <mc:Choice Requires="wps">
            <w:drawing>
              <wp:anchor distT="45720" distB="45720" distL="114300" distR="114300" simplePos="0" relativeHeight="251682816" behindDoc="0" locked="0" layoutInCell="1" allowOverlap="1" wp14:anchorId="3B174B24" wp14:editId="7E2A037F">
                <wp:simplePos x="0" y="0"/>
                <wp:positionH relativeFrom="column">
                  <wp:posOffset>185420</wp:posOffset>
                </wp:positionH>
                <wp:positionV relativeFrom="paragraph">
                  <wp:posOffset>391795</wp:posOffset>
                </wp:positionV>
                <wp:extent cx="5746750" cy="8004810"/>
                <wp:effectExtent l="0" t="0" r="25400" b="15240"/>
                <wp:wrapSquare wrapText="bothSides"/>
                <wp:docPr id="30"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004810"/>
                        </a:xfrm>
                        <a:prstGeom prst="rect">
                          <a:avLst/>
                        </a:prstGeom>
                        <a:solidFill>
                          <a:srgbClr val="FFFFFF"/>
                        </a:solidFill>
                        <a:ln w="9525">
                          <a:solidFill>
                            <a:srgbClr val="000000"/>
                          </a:solidFill>
                          <a:miter lim="800000"/>
                          <a:headEnd/>
                          <a:tailEnd/>
                        </a:ln>
                      </wps:spPr>
                      <wps:txbx>
                        <w:txbxContent>
                          <w:p w14:paraId="4E062982" w14:textId="77777777" w:rsidR="00942D90" w:rsidRDefault="00942D90" w:rsidP="003437F5">
                            <w:pPr>
                              <w:rPr>
                                <w:rFonts w:ascii="Work Sans" w:hAnsi="Work Sans"/>
                                <w:b/>
                                <w:sz w:val="24"/>
                                <w:szCs w:val="24"/>
                              </w:rPr>
                            </w:pPr>
                            <w:r>
                              <w:rPr>
                                <w:b/>
                                <w:noProof/>
                              </w:rPr>
                              <w:drawing>
                                <wp:inline distT="0" distB="0" distL="0" distR="0" wp14:anchorId="16E38B95" wp14:editId="326E98BD">
                                  <wp:extent cx="347179" cy="347179"/>
                                  <wp:effectExtent l="0" t="0" r="0" b="0"/>
                                  <wp:docPr id="236" name="Bild 2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5D73374B" w14:textId="77777777" w:rsidR="00942D90" w:rsidRDefault="00942D90" w:rsidP="003437F5">
                            <w:pPr>
                              <w:rPr>
                                <w:rFonts w:ascii="Work Sans" w:hAnsi="Work Sans"/>
                                <w:b/>
                                <w:sz w:val="24"/>
                                <w:szCs w:val="24"/>
                              </w:rPr>
                            </w:pPr>
                            <w:r>
                              <w:rPr>
                                <w:rFonts w:ascii="Work Sans" w:hAnsi="Work Sans"/>
                                <w:b/>
                                <w:sz w:val="24"/>
                                <w:szCs w:val="24"/>
                              </w:rPr>
                              <w:t xml:space="preserve">        Arvode</w:t>
                            </w:r>
                          </w:p>
                          <w:p w14:paraId="281D14A2" w14:textId="77777777" w:rsidR="00942D90" w:rsidRPr="00B702C2" w:rsidRDefault="00942D90" w:rsidP="009333C7">
                            <w:pPr>
                              <w:autoSpaceDE w:val="0"/>
                              <w:autoSpaceDN w:val="0"/>
                              <w:adjustRightInd w:val="0"/>
                              <w:rPr>
                                <w:sz w:val="24"/>
                                <w:szCs w:val="24"/>
                              </w:rPr>
                            </w:pPr>
                            <w:r w:rsidRPr="00B702C2">
                              <w:rPr>
                                <w:i/>
                                <w:sz w:val="24"/>
                                <w:szCs w:val="24"/>
                              </w:rPr>
                              <w:t>Vad får man arvode för?</w:t>
                            </w:r>
                            <w:r w:rsidRPr="00B702C2">
                              <w:rPr>
                                <w:sz w:val="24"/>
                                <w:szCs w:val="24"/>
                              </w:rPr>
                              <w:br/>
                              <w:t>Arvoden får bara avse ersättning för det arbete som är förenat med uppdragen men inte ersättning för förlorad arbetsinkomst. Ersättning för förlorad arbetsinkomst och arvode i enlighet med denna punkt måste därför hållas isär.</w:t>
                            </w:r>
                          </w:p>
                          <w:p w14:paraId="7EAD6343" w14:textId="77777777" w:rsidR="00942D90" w:rsidRPr="00B702C2" w:rsidRDefault="00942D90">
                            <w:pPr>
                              <w:rPr>
                                <w:sz w:val="24"/>
                                <w:szCs w:val="24"/>
                              </w:rPr>
                            </w:pPr>
                            <w:r w:rsidRPr="00B702C2">
                              <w:rPr>
                                <w:i/>
                                <w:sz w:val="24"/>
                                <w:szCs w:val="24"/>
                              </w:rPr>
                              <w:t>När betalas arvode ut utan särskild begäran?</w:t>
                            </w:r>
                            <w:r w:rsidRPr="00B702C2">
                              <w:rPr>
                                <w:sz w:val="24"/>
                                <w:szCs w:val="24"/>
                              </w:rPr>
                              <w:br/>
                              <w:t>Heltidsarvode och deltidsarvode betalas ut månadsvis utan särskild begäran.</w:t>
                            </w:r>
                          </w:p>
                          <w:p w14:paraId="5CC60E6E" w14:textId="77777777" w:rsidR="00942D90" w:rsidRPr="00B702C2" w:rsidRDefault="00942D90" w:rsidP="0097756E">
                            <w:pPr>
                              <w:rPr>
                                <w:sz w:val="24"/>
                                <w:szCs w:val="24"/>
                              </w:rPr>
                            </w:pPr>
                            <w:r w:rsidRPr="00B702C2">
                              <w:rPr>
                                <w:sz w:val="24"/>
                                <w:szCs w:val="24"/>
                              </w:rPr>
                              <w:t>Dagarvode för nämndsammanträden och arvode för kommunfullmäktiges sammanträden betalas ut månadsvis utan särskild begäran.</w:t>
                            </w:r>
                            <w:r w:rsidRPr="00B702C2">
                              <w:rPr>
                                <w:sz w:val="24"/>
                                <w:szCs w:val="24"/>
                              </w:rPr>
                              <w:br/>
                            </w:r>
                            <w:r w:rsidRPr="00B702C2">
                              <w:rPr>
                                <w:sz w:val="24"/>
                                <w:szCs w:val="24"/>
                              </w:rPr>
                              <w:br/>
                              <w:t>Arvodet för kommunfullmäktiges sammanträden är detsamma oavsett sammanträdets längd om inget annat beslutas.</w:t>
                            </w:r>
                            <w:r w:rsidRPr="00B702C2">
                              <w:rPr>
                                <w:sz w:val="24"/>
                                <w:szCs w:val="24"/>
                              </w:rPr>
                              <w:br/>
                            </w:r>
                            <w:r w:rsidRPr="00B702C2">
                              <w:rPr>
                                <w:sz w:val="24"/>
                                <w:szCs w:val="24"/>
                              </w:rPr>
                              <w:br/>
                              <w:t>För vissa andra aktiviteter kan utbetalningen ske med viss automatik. Det kan till exempel vara en aktivitet som kommunstyrelsen anordnar och där arrangören tar upp närvaro och rapporterar det för utbetalning av arvode. Du behöver då alltså inte begära ersättning om arvode. Det kan dock krävas särskilt beslut av nämnden enligt listorna i avsnitt 4.2 och 5.1. Om det inte framgår av inbjudan vad som gäller så kontrollera gärna det med arrangören. Om du däremot har rätt till andra ersättningar för aktiviteten, ska du lämna in begäran enligt dessa instruktioner.</w:t>
                            </w:r>
                          </w:p>
                          <w:p w14:paraId="35246D00" w14:textId="77777777" w:rsidR="00942D90" w:rsidRPr="000B5383" w:rsidRDefault="00942D90" w:rsidP="00D5272C">
                            <w:r w:rsidRPr="00B702C2">
                              <w:rPr>
                                <w:i/>
                                <w:sz w:val="24"/>
                                <w:szCs w:val="24"/>
                              </w:rPr>
                              <w:t>Arvode för andra aktiviteter</w:t>
                            </w:r>
                            <w:r w:rsidRPr="00B702C2">
                              <w:rPr>
                                <w:sz w:val="24"/>
                                <w:szCs w:val="24"/>
                              </w:rPr>
                              <w:br/>
                              <w:t>För arvode för aktiviteter enligt listor i avsnitt 4.2 och 5.1 eller andra ekonomiska ersättningar krävs att den som har rätt till ersättning lämnar in begäran om ersättning enligt dessa instruktioner, se under respektive rubrik.</w:t>
                            </w:r>
                            <w:r>
                              <w:rPr>
                                <w:sz w:val="24"/>
                                <w:szCs w:val="24"/>
                              </w:rPr>
                              <w:br/>
                            </w:r>
                            <w:r>
                              <w:rPr>
                                <w:sz w:val="24"/>
                                <w:szCs w:val="24"/>
                              </w:rPr>
                              <w:br/>
                            </w:r>
                            <w:r>
                              <w:rPr>
                                <w:rFonts w:ascii="TimesNewRomanPSMT" w:hAnsi="TimesNewRomanPSMT" w:cs="TimesNewRomanPSMT"/>
                                <w:noProof/>
                                <w:sz w:val="20"/>
                                <w:szCs w:val="20"/>
                              </w:rPr>
                              <w:drawing>
                                <wp:inline distT="0" distB="0" distL="0" distR="0" wp14:anchorId="57E65AAF" wp14:editId="3B31C51D">
                                  <wp:extent cx="293391" cy="293391"/>
                                  <wp:effectExtent l="0" t="0" r="0" b="0"/>
                                  <wp:docPr id="5" name="Bild 5"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t>Om någon vill begära ersättning gör så här:</w:t>
                            </w:r>
                            <w:r w:rsidRPr="000B5383">
                              <w:br/>
                            </w:r>
                          </w:p>
                          <w:p w14:paraId="51766713" w14:textId="77777777" w:rsidR="00942D90" w:rsidRPr="000B5383" w:rsidRDefault="00942D90" w:rsidP="00D5272C">
                            <w:pPr>
                              <w:pStyle w:val="Liststycke"/>
                              <w:numPr>
                                <w:ilvl w:val="0"/>
                                <w:numId w:val="17"/>
                              </w:numPr>
                            </w:pPr>
                            <w:r w:rsidRPr="000B5383">
                              <w:rPr>
                                <w:color w:val="000000"/>
                              </w:rPr>
                              <w:t>Fyll i blankett som du kan få av din nämndsekreterare. Glöm inte att underteckna.</w:t>
                            </w:r>
                            <w:r w:rsidRPr="000B5383">
                              <w:br/>
                            </w:r>
                          </w:p>
                          <w:p w14:paraId="465D2815" w14:textId="77777777" w:rsidR="00942D90" w:rsidRPr="000B5383" w:rsidRDefault="00942D90" w:rsidP="00D5272C">
                            <w:pPr>
                              <w:pStyle w:val="Liststycke"/>
                              <w:numPr>
                                <w:ilvl w:val="0"/>
                                <w:numId w:val="17"/>
                              </w:numPr>
                            </w:pPr>
                            <w:r w:rsidRPr="000B5383">
                              <w:rPr>
                                <w:color w:val="000000"/>
                              </w:rPr>
                              <w:t>Bifoga nämndens beslut om rätten till deltagande enligt listor i avsnitt 4.2 eller 5.1.</w:t>
                            </w:r>
                            <w:r w:rsidRPr="000B5383">
                              <w:br/>
                            </w:r>
                          </w:p>
                          <w:p w14:paraId="7ED781D8" w14:textId="77777777" w:rsidR="00942D90" w:rsidRPr="000B5383" w:rsidRDefault="00942D90" w:rsidP="00D5272C">
                            <w:pPr>
                              <w:pStyle w:val="Liststycke"/>
                              <w:numPr>
                                <w:ilvl w:val="0"/>
                                <w:numId w:val="17"/>
                              </w:numPr>
                              <w:autoSpaceDE w:val="0"/>
                              <w:autoSpaceDN w:val="0"/>
                              <w:adjustRightInd w:val="0"/>
                              <w:spacing w:line="240" w:lineRule="auto"/>
                              <w:rPr>
                                <w:color w:val="000000"/>
                              </w:rPr>
                            </w:pPr>
                            <w:r w:rsidRPr="000B5383">
                              <w:rPr>
                                <w:color w:val="000000"/>
                              </w:rPr>
                              <w:t xml:space="preserve">Begäran ska sedan undertecknas av ordförande för den nämnd för vilken uppdraget/-n utförts. </w:t>
                            </w:r>
                            <w:r w:rsidRPr="000B5383">
                              <w:rPr>
                                <w:color w:val="000000"/>
                              </w:rPr>
                              <w:br/>
                            </w:r>
                          </w:p>
                          <w:p w14:paraId="2C9D41F7" w14:textId="77777777" w:rsidR="00942D90" w:rsidRPr="000B5383" w:rsidRDefault="00942D90" w:rsidP="00D5272C">
                            <w:pPr>
                              <w:pStyle w:val="Liststycke"/>
                              <w:numPr>
                                <w:ilvl w:val="0"/>
                                <w:numId w:val="17"/>
                              </w:num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p w14:paraId="27F87C5F" w14:textId="77777777" w:rsidR="00942D90" w:rsidRPr="00B702C2" w:rsidRDefault="00942D9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74B24" id="_x0000_s1041" type="#_x0000_t202" alt="&quot;&quot;" style="position:absolute;margin-left:14.6pt;margin-top:30.85pt;width:452.5pt;height:630.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">
                <v:textbox>
                  <w:txbxContent>
                    <w:p w14:paraId="4E062982" w14:textId="77777777" w:rsidR="00942D90" w:rsidRDefault="00942D90" w:rsidP="003437F5">
                      <w:pPr>
                        <w:rPr>
                          <w:rFonts w:ascii="Work Sans" w:hAnsi="Work Sans"/>
                          <w:b/>
                          <w:sz w:val="24"/>
                          <w:szCs w:val="24"/>
                        </w:rPr>
                      </w:pPr>
                      <w:r>
                        <w:rPr>
                          <w:b/>
                          <w:noProof/>
                        </w:rPr>
                        <w:drawing>
                          <wp:inline distT="0" distB="0" distL="0" distR="0" wp14:anchorId="16E38B95" wp14:editId="326E98BD">
                            <wp:extent cx="347179" cy="347179"/>
                            <wp:effectExtent l="0" t="0" r="0" b="0"/>
                            <wp:docPr id="236" name="Bild 2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5D73374B" w14:textId="77777777" w:rsidR="00942D90" w:rsidRDefault="00942D90" w:rsidP="003437F5">
                      <w:pPr>
                        <w:rPr>
                          <w:rFonts w:ascii="Work Sans" w:hAnsi="Work Sans"/>
                          <w:b/>
                          <w:sz w:val="24"/>
                          <w:szCs w:val="24"/>
                        </w:rPr>
                      </w:pPr>
                      <w:r>
                        <w:rPr>
                          <w:rFonts w:ascii="Work Sans" w:hAnsi="Work Sans"/>
                          <w:b/>
                          <w:sz w:val="24"/>
                          <w:szCs w:val="24"/>
                        </w:rPr>
                        <w:t xml:space="preserve">        Arvode</w:t>
                      </w:r>
                    </w:p>
                    <w:p w14:paraId="281D14A2" w14:textId="77777777" w:rsidR="00942D90" w:rsidRPr="00B702C2" w:rsidRDefault="00942D90" w:rsidP="009333C7">
                      <w:pPr>
                        <w:autoSpaceDE w:val="0"/>
                        <w:autoSpaceDN w:val="0"/>
                        <w:adjustRightInd w:val="0"/>
                        <w:rPr>
                          <w:sz w:val="24"/>
                          <w:szCs w:val="24"/>
                        </w:rPr>
                      </w:pPr>
                      <w:r w:rsidRPr="00B702C2">
                        <w:rPr>
                          <w:i/>
                          <w:sz w:val="24"/>
                          <w:szCs w:val="24"/>
                        </w:rPr>
                        <w:t>Vad får man arvode för?</w:t>
                      </w:r>
                      <w:r w:rsidRPr="00B702C2">
                        <w:rPr>
                          <w:sz w:val="24"/>
                          <w:szCs w:val="24"/>
                        </w:rPr>
                        <w:br/>
                        <w:t>Arvoden får bara avse ersättning för det arbete som är förenat med uppdragen men inte ersättning för förlorad arbetsinkomst. Ersättning för förlorad arbetsinkomst och arvode i enlighet med denna punkt måste därför hållas isär.</w:t>
                      </w:r>
                    </w:p>
                    <w:p w14:paraId="7EAD6343" w14:textId="77777777" w:rsidR="00942D90" w:rsidRPr="00B702C2" w:rsidRDefault="00942D90">
                      <w:pPr>
                        <w:rPr>
                          <w:sz w:val="24"/>
                          <w:szCs w:val="24"/>
                        </w:rPr>
                      </w:pPr>
                      <w:r w:rsidRPr="00B702C2">
                        <w:rPr>
                          <w:i/>
                          <w:sz w:val="24"/>
                          <w:szCs w:val="24"/>
                        </w:rPr>
                        <w:t>När betalas arvode ut utan särskild begäran?</w:t>
                      </w:r>
                      <w:r w:rsidRPr="00B702C2">
                        <w:rPr>
                          <w:sz w:val="24"/>
                          <w:szCs w:val="24"/>
                        </w:rPr>
                        <w:br/>
                        <w:t>Heltidsarvode och deltidsarvode betalas ut månadsvis utan särskild begäran.</w:t>
                      </w:r>
                    </w:p>
                    <w:p w14:paraId="5CC60E6E" w14:textId="77777777" w:rsidR="00942D90" w:rsidRPr="00B702C2" w:rsidRDefault="00942D90" w:rsidP="0097756E">
                      <w:pPr>
                        <w:rPr>
                          <w:sz w:val="24"/>
                          <w:szCs w:val="24"/>
                        </w:rPr>
                      </w:pPr>
                      <w:r w:rsidRPr="00B702C2">
                        <w:rPr>
                          <w:sz w:val="24"/>
                          <w:szCs w:val="24"/>
                        </w:rPr>
                        <w:t>Dagarvode för nämndsammanträden och arvode för kommunfullmäktiges sammanträden betalas ut månadsvis utan särskild begäran.</w:t>
                      </w:r>
                      <w:r w:rsidRPr="00B702C2">
                        <w:rPr>
                          <w:sz w:val="24"/>
                          <w:szCs w:val="24"/>
                        </w:rPr>
                        <w:br/>
                      </w:r>
                      <w:r w:rsidRPr="00B702C2">
                        <w:rPr>
                          <w:sz w:val="24"/>
                          <w:szCs w:val="24"/>
                        </w:rPr>
                        <w:br/>
                        <w:t>Arvodet för kommunfullmäktiges sammanträden är detsamma oavsett sammanträdets längd om inget annat beslutas.</w:t>
                      </w:r>
                      <w:r w:rsidRPr="00B702C2">
                        <w:rPr>
                          <w:sz w:val="24"/>
                          <w:szCs w:val="24"/>
                        </w:rPr>
                        <w:br/>
                      </w:r>
                      <w:r w:rsidRPr="00B702C2">
                        <w:rPr>
                          <w:sz w:val="24"/>
                          <w:szCs w:val="24"/>
                        </w:rPr>
                        <w:br/>
                        <w:t>För vissa andra aktiviteter kan utbetalningen ske med viss automatik. Det kan till exempel vara en aktivitet som kommunstyrelsen anordnar och där arrangören tar upp närvaro och rapporterar det för utbetalning av arvode. Du behöver då alltså inte begära ersättning om arvode. Det kan dock krävas särskilt beslut av nämnden enligt listorna i avsnitt 4.2 och 5.1. Om det inte framgår av inbjudan vad som gäller så kontrollera gärna det med arrangören. Om du däremot har rätt till andra ersättningar för aktiviteten, ska du lämna in begäran enligt dessa instruktioner.</w:t>
                      </w:r>
                    </w:p>
                    <w:p w14:paraId="35246D00" w14:textId="77777777" w:rsidR="00942D90" w:rsidRPr="000B5383" w:rsidRDefault="00942D90" w:rsidP="00D5272C">
                      <w:r w:rsidRPr="00B702C2">
                        <w:rPr>
                          <w:i/>
                          <w:sz w:val="24"/>
                          <w:szCs w:val="24"/>
                        </w:rPr>
                        <w:t>Arvode för andra aktiviteter</w:t>
                      </w:r>
                      <w:r w:rsidRPr="00B702C2">
                        <w:rPr>
                          <w:sz w:val="24"/>
                          <w:szCs w:val="24"/>
                        </w:rPr>
                        <w:br/>
                        <w:t>För arvode för aktiviteter enligt listor i avsnitt 4.2 och 5.1 eller andra ekonomiska ersättningar krävs att den som har rätt till ersättning lämnar in begäran om ersättning enligt dessa instruktioner, se under respektive rubrik.</w:t>
                      </w:r>
                      <w:r>
                        <w:rPr>
                          <w:sz w:val="24"/>
                          <w:szCs w:val="24"/>
                        </w:rPr>
                        <w:br/>
                      </w:r>
                      <w:r>
                        <w:rPr>
                          <w:sz w:val="24"/>
                          <w:szCs w:val="24"/>
                        </w:rPr>
                        <w:br/>
                      </w:r>
                      <w:r>
                        <w:rPr>
                          <w:rFonts w:ascii="TimesNewRomanPSMT" w:hAnsi="TimesNewRomanPSMT" w:cs="TimesNewRomanPSMT"/>
                          <w:noProof/>
                          <w:sz w:val="20"/>
                          <w:szCs w:val="20"/>
                        </w:rPr>
                        <w:drawing>
                          <wp:inline distT="0" distB="0" distL="0" distR="0" wp14:anchorId="57E65AAF" wp14:editId="3B31C51D">
                            <wp:extent cx="293391" cy="293391"/>
                            <wp:effectExtent l="0" t="0" r="0" b="0"/>
                            <wp:docPr id="5" name="Bild 5"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t>Om någon vill begära ersättning gör så här:</w:t>
                      </w:r>
                      <w:r w:rsidRPr="000B5383">
                        <w:br/>
                      </w:r>
                    </w:p>
                    <w:p w14:paraId="51766713" w14:textId="77777777" w:rsidR="00942D90" w:rsidRPr="000B5383" w:rsidRDefault="00942D90" w:rsidP="00D5272C">
                      <w:pPr>
                        <w:pStyle w:val="Liststycke"/>
                        <w:numPr>
                          <w:ilvl w:val="0"/>
                          <w:numId w:val="17"/>
                        </w:numPr>
                      </w:pPr>
                      <w:r w:rsidRPr="000B5383">
                        <w:rPr>
                          <w:color w:val="000000"/>
                        </w:rPr>
                        <w:t>Fyll i blankett som du kan få av din nämndsekreterare. Glöm inte att underteckna.</w:t>
                      </w:r>
                      <w:r w:rsidRPr="000B5383">
                        <w:br/>
                      </w:r>
                    </w:p>
                    <w:p w14:paraId="465D2815" w14:textId="77777777" w:rsidR="00942D90" w:rsidRPr="000B5383" w:rsidRDefault="00942D90" w:rsidP="00D5272C">
                      <w:pPr>
                        <w:pStyle w:val="Liststycke"/>
                        <w:numPr>
                          <w:ilvl w:val="0"/>
                          <w:numId w:val="17"/>
                        </w:numPr>
                      </w:pPr>
                      <w:r w:rsidRPr="000B5383">
                        <w:rPr>
                          <w:color w:val="000000"/>
                        </w:rPr>
                        <w:t>Bifoga nämndens beslut om rätten till deltagande enligt listor i avsnitt 4.2 eller 5.1.</w:t>
                      </w:r>
                      <w:r w:rsidRPr="000B5383">
                        <w:br/>
                      </w:r>
                    </w:p>
                    <w:p w14:paraId="7ED781D8" w14:textId="77777777" w:rsidR="00942D90" w:rsidRPr="000B5383" w:rsidRDefault="00942D90" w:rsidP="00D5272C">
                      <w:pPr>
                        <w:pStyle w:val="Liststycke"/>
                        <w:numPr>
                          <w:ilvl w:val="0"/>
                          <w:numId w:val="17"/>
                        </w:numPr>
                        <w:autoSpaceDE w:val="0"/>
                        <w:autoSpaceDN w:val="0"/>
                        <w:adjustRightInd w:val="0"/>
                        <w:spacing w:line="240" w:lineRule="auto"/>
                        <w:rPr>
                          <w:color w:val="000000"/>
                        </w:rPr>
                      </w:pPr>
                      <w:r w:rsidRPr="000B5383">
                        <w:rPr>
                          <w:color w:val="000000"/>
                        </w:rPr>
                        <w:t xml:space="preserve">Begäran ska sedan undertecknas av ordförande för den nämnd för vilken uppdraget/-n utförts. </w:t>
                      </w:r>
                      <w:r w:rsidRPr="000B5383">
                        <w:rPr>
                          <w:color w:val="000000"/>
                        </w:rPr>
                        <w:br/>
                      </w:r>
                    </w:p>
                    <w:p w14:paraId="2C9D41F7" w14:textId="77777777" w:rsidR="00942D90" w:rsidRPr="000B5383" w:rsidRDefault="00942D90" w:rsidP="00D5272C">
                      <w:pPr>
                        <w:pStyle w:val="Liststycke"/>
                        <w:numPr>
                          <w:ilvl w:val="0"/>
                          <w:numId w:val="17"/>
                        </w:num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p w14:paraId="27F87C5F" w14:textId="77777777" w:rsidR="00942D90" w:rsidRPr="00B702C2" w:rsidRDefault="00942D90">
                      <w:pPr>
                        <w:rPr>
                          <w:sz w:val="24"/>
                          <w:szCs w:val="24"/>
                        </w:rPr>
                      </w:pPr>
                    </w:p>
                  </w:txbxContent>
                </v:textbox>
                <w10:wrap type="square"/>
              </v:shape>
            </w:pict>
          </mc:Fallback>
        </mc:AlternateContent>
      </w:r>
    </w:p>
    <w:p w14:paraId="59E14057" w14:textId="77777777" w:rsidR="008F7D4F" w:rsidRDefault="008F7D4F" w:rsidP="008F7D4F">
      <w:pPr>
        <w:pStyle w:val="Rubrik2"/>
        <w:keepLines w:val="0"/>
        <w:numPr>
          <w:ilvl w:val="1"/>
          <w:numId w:val="0"/>
        </w:numPr>
        <w:spacing w:before="220" w:line="240" w:lineRule="auto"/>
        <w:ind w:left="510" w:hanging="510"/>
      </w:pPr>
      <w:bookmarkStart w:id="16" w:name="_Toc528180341"/>
    </w:p>
    <w:p w14:paraId="316E2518" w14:textId="77777777" w:rsidR="0075410C" w:rsidRDefault="0075410C" w:rsidP="0075410C"/>
    <w:p w14:paraId="6991DB3D" w14:textId="77777777" w:rsidR="008F7D4F" w:rsidRPr="008F7D4F" w:rsidRDefault="00942D90" w:rsidP="008F7D4F">
      <w:pPr>
        <w:pStyle w:val="Rubrik2"/>
        <w:keepLines w:val="0"/>
        <w:numPr>
          <w:ilvl w:val="1"/>
          <w:numId w:val="0"/>
        </w:numPr>
        <w:spacing w:before="220" w:line="240" w:lineRule="auto"/>
        <w:ind w:left="510" w:hanging="510"/>
      </w:pPr>
      <w:bookmarkStart w:id="17" w:name="_Toc536086476"/>
      <w:r w:rsidRPr="00942D90">
        <w:rPr>
          <w:b w:val="0"/>
          <w:noProof/>
          <w:spacing w:val="-10"/>
          <w:kern w:val="28"/>
          <w:sz w:val="110"/>
          <w:szCs w:val="56"/>
          <w:lang w:eastAsia="sv-SE"/>
        </w:rPr>
        <w:lastRenderedPageBreak/>
        <mc:AlternateContent>
          <mc:Choice Requires="wps">
            <w:drawing>
              <wp:anchor distT="45720" distB="45720" distL="114300" distR="114300" simplePos="0" relativeHeight="251744256" behindDoc="0" locked="0" layoutInCell="1" allowOverlap="1" wp14:anchorId="329C32D2" wp14:editId="22CFCE57">
                <wp:simplePos x="0" y="0"/>
                <wp:positionH relativeFrom="margin">
                  <wp:posOffset>-461645</wp:posOffset>
                </wp:positionH>
                <wp:positionV relativeFrom="paragraph">
                  <wp:posOffset>72390</wp:posOffset>
                </wp:positionV>
                <wp:extent cx="154940" cy="2009775"/>
                <wp:effectExtent l="0" t="0" r="0" b="9525"/>
                <wp:wrapSquare wrapText="bothSides"/>
                <wp:docPr id="246"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009775"/>
                        </a:xfrm>
                        <a:prstGeom prst="rect">
                          <a:avLst/>
                        </a:prstGeom>
                        <a:solidFill>
                          <a:schemeClr val="accent1">
                            <a:lumMod val="60000"/>
                            <a:lumOff val="40000"/>
                          </a:schemeClr>
                        </a:solidFill>
                        <a:ln w="9525">
                          <a:noFill/>
                          <a:miter lim="800000"/>
                          <a:headEnd/>
                          <a:tailEnd/>
                        </a:ln>
                      </wps:spPr>
                      <wps:txbx>
                        <w:txbxContent>
                          <w:p w14:paraId="4DF280E2"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32D2" id="_x0000_s1042" type="#_x0000_t202" alt="&quot;&quot;" style="position:absolute;left:0;text-align:left;margin-left:-36.35pt;margin-top:5.7pt;width:12.2pt;height:158.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" fillcolor="#9cc2e5 [1940]" stroked="f">
                <v:textbox>
                  <w:txbxContent>
                    <w:p w14:paraId="4DF280E2" w14:textId="77777777" w:rsidR="00942D90" w:rsidRDefault="00942D90" w:rsidP="00942D90"/>
                  </w:txbxContent>
                </v:textbox>
                <w10:wrap type="square" anchorx="margin"/>
              </v:shape>
            </w:pict>
          </mc:Fallback>
        </mc:AlternateContent>
      </w:r>
      <w:r w:rsidR="007C7554">
        <w:t xml:space="preserve">2.5 </w:t>
      </w:r>
      <w:r w:rsidR="007C7554" w:rsidRPr="00317385">
        <w:t>Pension</w:t>
      </w:r>
      <w:bookmarkEnd w:id="16"/>
      <w:bookmarkEnd w:id="17"/>
    </w:p>
    <w:p w14:paraId="1B94A4FB" w14:textId="77777777" w:rsidR="007C7554" w:rsidRDefault="007C7554" w:rsidP="007C7554">
      <w:pPr>
        <w:spacing w:after="200" w:line="276" w:lineRule="auto"/>
        <w:rPr>
          <w:sz w:val="24"/>
        </w:rPr>
      </w:pPr>
      <w:r w:rsidRPr="003212A8">
        <w:rPr>
          <w:sz w:val="24"/>
        </w:rPr>
        <w:t>En förtroendevald har rätt till avgiftsbestämd ålderspension enligt OPF-KL (Bestämmelser om omställningsstöd och pension för förtroendevalda</w:t>
      </w:r>
      <w:r w:rsidRPr="00D83CDD">
        <w:rPr>
          <w:sz w:val="24"/>
        </w:rPr>
        <w:t>). De förtroendevalda som före 2014 hade mer än 40% förtroendeuppdrag omfattas dock inte av OPF-KL. För dessa gäller de tidigare reglerna PBF (Pensionsbestämmelser för förtroendevalda).</w:t>
      </w:r>
    </w:p>
    <w:p w14:paraId="3089E14A" w14:textId="77777777" w:rsidR="007C7554" w:rsidRDefault="007C7554" w:rsidP="007C7554">
      <w:pPr>
        <w:spacing w:after="200" w:line="276" w:lineRule="auto"/>
        <w:rPr>
          <w:sz w:val="24"/>
        </w:rPr>
      </w:pPr>
      <w:r w:rsidRPr="003212A8">
        <w:rPr>
          <w:sz w:val="24"/>
        </w:rPr>
        <w:t>Heltids-</w:t>
      </w:r>
      <w:r w:rsidR="008F7D4F">
        <w:rPr>
          <w:sz w:val="24"/>
        </w:rPr>
        <w:t>,</w:t>
      </w:r>
      <w:r w:rsidRPr="003212A8">
        <w:rPr>
          <w:sz w:val="24"/>
        </w:rPr>
        <w:t xml:space="preserve"> deltids- respektive dagarvodet är pensionsgrundande och pensionsavgift betalas enligt regler i OPF-KL för samtliga förtroendevalda från 2014 års val.</w:t>
      </w:r>
    </w:p>
    <w:p w14:paraId="34949EE3" w14:textId="77777777" w:rsidR="0075410C" w:rsidRPr="003212A8" w:rsidRDefault="0075410C" w:rsidP="007C7554">
      <w:pPr>
        <w:spacing w:after="200" w:line="276" w:lineRule="auto"/>
        <w:rPr>
          <w:sz w:val="24"/>
        </w:rPr>
      </w:pPr>
      <w:r w:rsidRPr="00451CCC">
        <w:rPr>
          <w:sz w:val="24"/>
        </w:rPr>
        <w:t>Förtroendevald som kan styrka att ytterligare pensionsförmåner förlorats under uppdragstid, kan efter prövning av kommunstyrelsen få ersättning för sådan förlust.</w:t>
      </w:r>
    </w:p>
    <w:p w14:paraId="44A03D7C" w14:textId="77777777" w:rsidR="003437F5" w:rsidRDefault="0075410C" w:rsidP="0075410C">
      <w:pPr>
        <w:pStyle w:val="Brdtext"/>
      </w:pPr>
      <w:r w:rsidRPr="003437F5">
        <w:rPr>
          <w:rFonts w:ascii="Times New Roman" w:hAnsi="Times New Roman"/>
          <w:noProof/>
          <w:sz w:val="24"/>
        </w:rPr>
        <mc:AlternateContent>
          <mc:Choice Requires="wps">
            <w:drawing>
              <wp:anchor distT="45720" distB="45720" distL="114300" distR="114300" simplePos="0" relativeHeight="251684864" behindDoc="0" locked="0" layoutInCell="1" allowOverlap="1" wp14:anchorId="67C867F9" wp14:editId="2CD509E9">
                <wp:simplePos x="0" y="0"/>
                <wp:positionH relativeFrom="margin">
                  <wp:posOffset>165735</wp:posOffset>
                </wp:positionH>
                <wp:positionV relativeFrom="paragraph">
                  <wp:posOffset>90805</wp:posOffset>
                </wp:positionV>
                <wp:extent cx="5486400" cy="4676775"/>
                <wp:effectExtent l="0" t="0" r="19050" b="28575"/>
                <wp:wrapSquare wrapText="bothSides"/>
                <wp:docPr id="31"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676775"/>
                        </a:xfrm>
                        <a:prstGeom prst="rect">
                          <a:avLst/>
                        </a:prstGeom>
                        <a:solidFill>
                          <a:srgbClr val="FFFFFF"/>
                        </a:solidFill>
                        <a:ln w="9525">
                          <a:solidFill>
                            <a:srgbClr val="000000"/>
                          </a:solidFill>
                          <a:miter lim="800000"/>
                          <a:headEnd/>
                          <a:tailEnd/>
                        </a:ln>
                      </wps:spPr>
                      <wps:txbx>
                        <w:txbxContent>
                          <w:p w14:paraId="25D565C1" w14:textId="77777777" w:rsidR="00942D90" w:rsidRDefault="00942D90" w:rsidP="00E7190D">
                            <w:pPr>
                              <w:rPr>
                                <w:rFonts w:ascii="Work Sans" w:hAnsi="Work Sans"/>
                                <w:b/>
                                <w:sz w:val="24"/>
                                <w:szCs w:val="24"/>
                              </w:rPr>
                            </w:pPr>
                            <w:r>
                              <w:rPr>
                                <w:b/>
                                <w:noProof/>
                              </w:rPr>
                              <w:drawing>
                                <wp:inline distT="0" distB="0" distL="0" distR="0" wp14:anchorId="7F63C5B2" wp14:editId="31A4278A">
                                  <wp:extent cx="347179" cy="347179"/>
                                  <wp:effectExtent l="0" t="0" r="0" b="0"/>
                                  <wp:docPr id="202" name="Bild 20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6AD6460" w14:textId="77777777" w:rsidR="00942D90" w:rsidRPr="00E7190D" w:rsidRDefault="00942D90">
                            <w:pPr>
                              <w:rPr>
                                <w:rFonts w:ascii="Work Sans" w:hAnsi="Work Sans"/>
                                <w:b/>
                                <w:sz w:val="24"/>
                                <w:szCs w:val="24"/>
                              </w:rPr>
                            </w:pPr>
                            <w:r>
                              <w:rPr>
                                <w:rFonts w:ascii="Work Sans" w:hAnsi="Work Sans"/>
                                <w:b/>
                                <w:sz w:val="24"/>
                                <w:szCs w:val="24"/>
                              </w:rPr>
                              <w:t xml:space="preserve">        </w:t>
                            </w:r>
                            <w:r w:rsidRPr="00E7190D">
                              <w:rPr>
                                <w:rFonts w:ascii="Work Sans" w:hAnsi="Work Sans"/>
                                <w:b/>
                                <w:sz w:val="24"/>
                                <w:szCs w:val="24"/>
                              </w:rPr>
                              <w:t>Pension</w:t>
                            </w:r>
                          </w:p>
                          <w:p w14:paraId="44F06063" w14:textId="77777777" w:rsidR="00942D90" w:rsidRPr="00B702C2" w:rsidRDefault="00942D90">
                            <w:pPr>
                              <w:rPr>
                                <w:sz w:val="24"/>
                                <w:szCs w:val="24"/>
                              </w:rPr>
                            </w:pPr>
                            <w:r>
                              <w:rPr>
                                <w:sz w:val="24"/>
                                <w:szCs w:val="24"/>
                              </w:rPr>
                              <w:br/>
                            </w:r>
                            <w:r w:rsidRPr="00B702C2">
                              <w:rPr>
                                <w:sz w:val="24"/>
                                <w:szCs w:val="24"/>
                              </w:rPr>
                              <w:t xml:space="preserve">Kommunen avsätter pengar för utbetalning av pension (ingår i kommunens pensionsskuld). </w:t>
                            </w:r>
                            <w:r w:rsidRPr="00B702C2">
                              <w:rPr>
                                <w:sz w:val="24"/>
                                <w:szCs w:val="24"/>
                              </w:rPr>
                              <w:br/>
                            </w:r>
                            <w:r w:rsidRPr="00B702C2">
                              <w:rPr>
                                <w:sz w:val="24"/>
                                <w:szCs w:val="24"/>
                              </w:rPr>
                              <w:br/>
                              <w:t>Har du frågor om din pension eller gällande regler kontakta Service Lönecenter via Service Direkt 0300-83 44 44.</w:t>
                            </w:r>
                          </w:p>
                          <w:p w14:paraId="54AE8191" w14:textId="77777777" w:rsidR="00942D90" w:rsidRPr="00B702C2" w:rsidRDefault="00942D90">
                            <w:pPr>
                              <w:rPr>
                                <w:sz w:val="24"/>
                                <w:szCs w:val="24"/>
                              </w:rPr>
                            </w:pPr>
                            <w:r w:rsidRPr="00B702C2">
                              <w:rPr>
                                <w:rFonts w:ascii="TimesNewRomanPSMT" w:hAnsi="TimesNewRomanPSMT" w:cs="TimesNewRomanPSMT"/>
                                <w:noProof/>
                                <w:sz w:val="24"/>
                                <w:szCs w:val="24"/>
                              </w:rPr>
                              <w:drawing>
                                <wp:inline distT="0" distB="0" distL="0" distR="0" wp14:anchorId="018DA5F0" wp14:editId="3223A2A2">
                                  <wp:extent cx="293391" cy="293391"/>
                                  <wp:effectExtent l="0" t="0" r="0" b="0"/>
                                  <wp:docPr id="200" name="Bild 200"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B702C2">
                              <w:rPr>
                                <w:sz w:val="24"/>
                                <w:szCs w:val="24"/>
                              </w:rPr>
                              <w:t>Om någon vill begära förlorad pensionsförmån gör så här:</w:t>
                            </w:r>
                            <w:r w:rsidRPr="00B702C2">
                              <w:rPr>
                                <w:sz w:val="24"/>
                                <w:szCs w:val="24"/>
                              </w:rPr>
                              <w:br/>
                            </w:r>
                          </w:p>
                          <w:p w14:paraId="45AD7C14" w14:textId="77777777" w:rsidR="00942D90" w:rsidRPr="00B702C2" w:rsidRDefault="00942D90" w:rsidP="008F7D4F">
                            <w:pPr>
                              <w:pStyle w:val="Liststycke"/>
                              <w:numPr>
                                <w:ilvl w:val="0"/>
                                <w:numId w:val="17"/>
                              </w:numPr>
                              <w:autoSpaceDE w:val="0"/>
                              <w:autoSpaceDN w:val="0"/>
                              <w:adjustRightInd w:val="0"/>
                              <w:spacing w:line="240" w:lineRule="auto"/>
                              <w:rPr>
                                <w:color w:val="000000"/>
                                <w:sz w:val="24"/>
                                <w:szCs w:val="24"/>
                              </w:rPr>
                            </w:pPr>
                            <w:r w:rsidRPr="00B702C2">
                              <w:rPr>
                                <w:color w:val="000000"/>
                                <w:sz w:val="24"/>
                                <w:szCs w:val="24"/>
                              </w:rPr>
                              <w:t>Skriv en begäran (finns i dagsläget inget särskilt formulär) där det framgår vad du begär och grunderna för begäran. Ange namn, personnummer och underteckna.</w:t>
                            </w:r>
                            <w:r w:rsidRPr="00B702C2">
                              <w:rPr>
                                <w:color w:val="000000"/>
                                <w:sz w:val="24"/>
                                <w:szCs w:val="24"/>
                              </w:rPr>
                              <w:br/>
                            </w:r>
                          </w:p>
                          <w:p w14:paraId="2B7DF464" w14:textId="77777777" w:rsidR="00942D90" w:rsidRPr="00B702C2" w:rsidRDefault="00942D90" w:rsidP="008F7D4F">
                            <w:pPr>
                              <w:pStyle w:val="Liststycke"/>
                              <w:numPr>
                                <w:ilvl w:val="0"/>
                                <w:numId w:val="17"/>
                              </w:numPr>
                              <w:autoSpaceDE w:val="0"/>
                              <w:autoSpaceDN w:val="0"/>
                              <w:adjustRightInd w:val="0"/>
                              <w:spacing w:line="240" w:lineRule="auto"/>
                              <w:rPr>
                                <w:color w:val="000000"/>
                                <w:sz w:val="24"/>
                                <w:szCs w:val="24"/>
                              </w:rPr>
                            </w:pPr>
                            <w:r w:rsidRPr="00B702C2">
                              <w:rPr>
                                <w:color w:val="000000"/>
                                <w:sz w:val="24"/>
                                <w:szCs w:val="24"/>
                              </w:rPr>
                              <w:t>Bifoga underlag som bekräftar den förlorade pensionsförmånen, till exempel intyg från din arbetsgivare.</w:t>
                            </w:r>
                            <w:r w:rsidRPr="00B702C2">
                              <w:rPr>
                                <w:color w:val="000000"/>
                                <w:sz w:val="24"/>
                                <w:szCs w:val="24"/>
                              </w:rPr>
                              <w:br/>
                            </w:r>
                          </w:p>
                          <w:p w14:paraId="1A15741A" w14:textId="77777777" w:rsidR="00942D90" w:rsidRPr="00B702C2" w:rsidRDefault="00942D90" w:rsidP="008F7D4F">
                            <w:pPr>
                              <w:pStyle w:val="Liststycke"/>
                              <w:numPr>
                                <w:ilvl w:val="0"/>
                                <w:numId w:val="17"/>
                              </w:numPr>
                              <w:autoSpaceDE w:val="0"/>
                              <w:autoSpaceDN w:val="0"/>
                              <w:adjustRightInd w:val="0"/>
                              <w:spacing w:line="240" w:lineRule="auto"/>
                              <w:rPr>
                                <w:color w:val="000000"/>
                                <w:sz w:val="24"/>
                                <w:szCs w:val="24"/>
                              </w:rPr>
                            </w:pPr>
                            <w:r w:rsidRPr="00B702C2">
                              <w:rPr>
                                <w:color w:val="000000"/>
                                <w:sz w:val="24"/>
                                <w:szCs w:val="24"/>
                              </w:rPr>
                              <w:t xml:space="preserve">Begäran ska sedan undertecknas av ordförande för den nämnd för vilken uppdraget/-n utförts. </w:t>
                            </w:r>
                            <w:r w:rsidRPr="00B702C2">
                              <w:rPr>
                                <w:color w:val="000000"/>
                                <w:sz w:val="24"/>
                                <w:szCs w:val="24"/>
                              </w:rPr>
                              <w:br/>
                            </w:r>
                          </w:p>
                          <w:p w14:paraId="4413BFC5" w14:textId="77777777" w:rsidR="00942D90" w:rsidRPr="00B702C2" w:rsidRDefault="00942D90" w:rsidP="00942D90">
                            <w:pPr>
                              <w:pStyle w:val="Liststycke"/>
                              <w:numPr>
                                <w:ilvl w:val="0"/>
                                <w:numId w:val="17"/>
                              </w:numPr>
                              <w:autoSpaceDE w:val="0"/>
                              <w:autoSpaceDN w:val="0"/>
                              <w:adjustRightInd w:val="0"/>
                              <w:spacing w:line="240" w:lineRule="auto"/>
                              <w:rPr>
                                <w:color w:val="000000"/>
                                <w:sz w:val="24"/>
                                <w:szCs w:val="24"/>
                              </w:rPr>
                            </w:pPr>
                            <w:r w:rsidRPr="0075410C">
                              <w:rPr>
                                <w:color w:val="000000"/>
                                <w:sz w:val="24"/>
                                <w:szCs w:val="24"/>
                              </w:rPr>
                              <w:t xml:space="preserve">Lämna in underlaget till </w:t>
                            </w:r>
                            <w:r>
                              <w:rPr>
                                <w:color w:val="000000"/>
                                <w:sz w:val="24"/>
                                <w:szCs w:val="24"/>
                              </w:rPr>
                              <w:t>kommunstyrelsen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67F9" id="_x0000_s1043" type="#_x0000_t202" alt="&quot;&quot;" style="position:absolute;margin-left:13.05pt;margin-top:7.15pt;width:6in;height:368.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">
                <v:textbox>
                  <w:txbxContent>
                    <w:p w14:paraId="25D565C1" w14:textId="77777777" w:rsidR="00942D90" w:rsidRDefault="00942D90" w:rsidP="00E7190D">
                      <w:pPr>
                        <w:rPr>
                          <w:rFonts w:ascii="Work Sans" w:hAnsi="Work Sans"/>
                          <w:b/>
                          <w:sz w:val="24"/>
                          <w:szCs w:val="24"/>
                        </w:rPr>
                      </w:pPr>
                      <w:r>
                        <w:rPr>
                          <w:b/>
                          <w:noProof/>
                        </w:rPr>
                        <w:drawing>
                          <wp:inline distT="0" distB="0" distL="0" distR="0" wp14:anchorId="7F63C5B2" wp14:editId="31A4278A">
                            <wp:extent cx="347179" cy="347179"/>
                            <wp:effectExtent l="0" t="0" r="0" b="0"/>
                            <wp:docPr id="202" name="Bild 20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6AD6460" w14:textId="77777777" w:rsidR="00942D90" w:rsidRPr="00E7190D" w:rsidRDefault="00942D90">
                      <w:pPr>
                        <w:rPr>
                          <w:rFonts w:ascii="Work Sans" w:hAnsi="Work Sans"/>
                          <w:b/>
                          <w:sz w:val="24"/>
                          <w:szCs w:val="24"/>
                        </w:rPr>
                      </w:pPr>
                      <w:r>
                        <w:rPr>
                          <w:rFonts w:ascii="Work Sans" w:hAnsi="Work Sans"/>
                          <w:b/>
                          <w:sz w:val="24"/>
                          <w:szCs w:val="24"/>
                        </w:rPr>
                        <w:t xml:space="preserve">        </w:t>
                      </w:r>
                      <w:r w:rsidRPr="00E7190D">
                        <w:rPr>
                          <w:rFonts w:ascii="Work Sans" w:hAnsi="Work Sans"/>
                          <w:b/>
                          <w:sz w:val="24"/>
                          <w:szCs w:val="24"/>
                        </w:rPr>
                        <w:t>Pension</w:t>
                      </w:r>
                    </w:p>
                    <w:p w14:paraId="44F06063" w14:textId="77777777" w:rsidR="00942D90" w:rsidRPr="00B702C2" w:rsidRDefault="00942D90">
                      <w:pPr>
                        <w:rPr>
                          <w:sz w:val="24"/>
                          <w:szCs w:val="24"/>
                        </w:rPr>
                      </w:pPr>
                      <w:r>
                        <w:rPr>
                          <w:sz w:val="24"/>
                          <w:szCs w:val="24"/>
                        </w:rPr>
                        <w:br/>
                      </w:r>
                      <w:r w:rsidRPr="00B702C2">
                        <w:rPr>
                          <w:sz w:val="24"/>
                          <w:szCs w:val="24"/>
                        </w:rPr>
                        <w:t xml:space="preserve">Kommunen avsätter pengar för utbetalning av pension (ingår i kommunens pensionsskuld). </w:t>
                      </w:r>
                      <w:r w:rsidRPr="00B702C2">
                        <w:rPr>
                          <w:sz w:val="24"/>
                          <w:szCs w:val="24"/>
                        </w:rPr>
                        <w:br/>
                      </w:r>
                      <w:r w:rsidRPr="00B702C2">
                        <w:rPr>
                          <w:sz w:val="24"/>
                          <w:szCs w:val="24"/>
                        </w:rPr>
                        <w:br/>
                        <w:t>Har du frågor om din pension eller gällande regler kontakta Service Lönecenter via Service Direkt 0300-83 44 44.</w:t>
                      </w:r>
                    </w:p>
                    <w:p w14:paraId="54AE8191" w14:textId="77777777" w:rsidR="00942D90" w:rsidRPr="00B702C2" w:rsidRDefault="00942D90">
                      <w:pPr>
                        <w:rPr>
                          <w:sz w:val="24"/>
                          <w:szCs w:val="24"/>
                        </w:rPr>
                      </w:pPr>
                      <w:r w:rsidRPr="00B702C2">
                        <w:rPr>
                          <w:rFonts w:ascii="TimesNewRomanPSMT" w:hAnsi="TimesNewRomanPSMT" w:cs="TimesNewRomanPSMT"/>
                          <w:noProof/>
                          <w:sz w:val="24"/>
                          <w:szCs w:val="24"/>
                        </w:rPr>
                        <w:drawing>
                          <wp:inline distT="0" distB="0" distL="0" distR="0" wp14:anchorId="018DA5F0" wp14:editId="3223A2A2">
                            <wp:extent cx="293391" cy="293391"/>
                            <wp:effectExtent l="0" t="0" r="0" b="0"/>
                            <wp:docPr id="200" name="Bild 200"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B702C2">
                        <w:rPr>
                          <w:sz w:val="24"/>
                          <w:szCs w:val="24"/>
                        </w:rPr>
                        <w:t>Om någon vill begära förlorad pensionsförmån gör så här:</w:t>
                      </w:r>
                      <w:r w:rsidRPr="00B702C2">
                        <w:rPr>
                          <w:sz w:val="24"/>
                          <w:szCs w:val="24"/>
                        </w:rPr>
                        <w:br/>
                      </w:r>
                    </w:p>
                    <w:p w14:paraId="45AD7C14" w14:textId="77777777" w:rsidR="00942D90" w:rsidRPr="00B702C2" w:rsidRDefault="00942D90" w:rsidP="008F7D4F">
                      <w:pPr>
                        <w:pStyle w:val="Liststycke"/>
                        <w:numPr>
                          <w:ilvl w:val="0"/>
                          <w:numId w:val="17"/>
                        </w:numPr>
                        <w:autoSpaceDE w:val="0"/>
                        <w:autoSpaceDN w:val="0"/>
                        <w:adjustRightInd w:val="0"/>
                        <w:spacing w:line="240" w:lineRule="auto"/>
                        <w:rPr>
                          <w:color w:val="000000"/>
                          <w:sz w:val="24"/>
                          <w:szCs w:val="24"/>
                        </w:rPr>
                      </w:pPr>
                      <w:r w:rsidRPr="00B702C2">
                        <w:rPr>
                          <w:color w:val="000000"/>
                          <w:sz w:val="24"/>
                          <w:szCs w:val="24"/>
                        </w:rPr>
                        <w:t>Skriv en begäran (finns i dagsläget inget särskilt formulär) där det framgår vad du begär och grunderna för begäran. Ange namn, personnummer och underteckna.</w:t>
                      </w:r>
                      <w:r w:rsidRPr="00B702C2">
                        <w:rPr>
                          <w:color w:val="000000"/>
                          <w:sz w:val="24"/>
                          <w:szCs w:val="24"/>
                        </w:rPr>
                        <w:br/>
                      </w:r>
                    </w:p>
                    <w:p w14:paraId="2B7DF464" w14:textId="77777777" w:rsidR="00942D90" w:rsidRPr="00B702C2" w:rsidRDefault="00942D90" w:rsidP="008F7D4F">
                      <w:pPr>
                        <w:pStyle w:val="Liststycke"/>
                        <w:numPr>
                          <w:ilvl w:val="0"/>
                          <w:numId w:val="17"/>
                        </w:numPr>
                        <w:autoSpaceDE w:val="0"/>
                        <w:autoSpaceDN w:val="0"/>
                        <w:adjustRightInd w:val="0"/>
                        <w:spacing w:line="240" w:lineRule="auto"/>
                        <w:rPr>
                          <w:color w:val="000000"/>
                          <w:sz w:val="24"/>
                          <w:szCs w:val="24"/>
                        </w:rPr>
                      </w:pPr>
                      <w:r w:rsidRPr="00B702C2">
                        <w:rPr>
                          <w:color w:val="000000"/>
                          <w:sz w:val="24"/>
                          <w:szCs w:val="24"/>
                        </w:rPr>
                        <w:t>Bifoga underlag som bekräftar den förlorade pensionsförmånen, till exempel intyg från din arbetsgivare.</w:t>
                      </w:r>
                      <w:r w:rsidRPr="00B702C2">
                        <w:rPr>
                          <w:color w:val="000000"/>
                          <w:sz w:val="24"/>
                          <w:szCs w:val="24"/>
                        </w:rPr>
                        <w:br/>
                      </w:r>
                    </w:p>
                    <w:p w14:paraId="1A15741A" w14:textId="77777777" w:rsidR="00942D90" w:rsidRPr="00B702C2" w:rsidRDefault="00942D90" w:rsidP="008F7D4F">
                      <w:pPr>
                        <w:pStyle w:val="Liststycke"/>
                        <w:numPr>
                          <w:ilvl w:val="0"/>
                          <w:numId w:val="17"/>
                        </w:numPr>
                        <w:autoSpaceDE w:val="0"/>
                        <w:autoSpaceDN w:val="0"/>
                        <w:adjustRightInd w:val="0"/>
                        <w:spacing w:line="240" w:lineRule="auto"/>
                        <w:rPr>
                          <w:color w:val="000000"/>
                          <w:sz w:val="24"/>
                          <w:szCs w:val="24"/>
                        </w:rPr>
                      </w:pPr>
                      <w:r w:rsidRPr="00B702C2">
                        <w:rPr>
                          <w:color w:val="000000"/>
                          <w:sz w:val="24"/>
                          <w:szCs w:val="24"/>
                        </w:rPr>
                        <w:t xml:space="preserve">Begäran ska sedan undertecknas av ordförande för den nämnd för vilken uppdraget/-n utförts. </w:t>
                      </w:r>
                      <w:r w:rsidRPr="00B702C2">
                        <w:rPr>
                          <w:color w:val="000000"/>
                          <w:sz w:val="24"/>
                          <w:szCs w:val="24"/>
                        </w:rPr>
                        <w:br/>
                      </w:r>
                    </w:p>
                    <w:p w14:paraId="4413BFC5" w14:textId="77777777" w:rsidR="00942D90" w:rsidRPr="00B702C2" w:rsidRDefault="00942D90" w:rsidP="00942D90">
                      <w:pPr>
                        <w:pStyle w:val="Liststycke"/>
                        <w:numPr>
                          <w:ilvl w:val="0"/>
                          <w:numId w:val="17"/>
                        </w:numPr>
                        <w:autoSpaceDE w:val="0"/>
                        <w:autoSpaceDN w:val="0"/>
                        <w:adjustRightInd w:val="0"/>
                        <w:spacing w:line="240" w:lineRule="auto"/>
                        <w:rPr>
                          <w:color w:val="000000"/>
                          <w:sz w:val="24"/>
                          <w:szCs w:val="24"/>
                        </w:rPr>
                      </w:pPr>
                      <w:r w:rsidRPr="0075410C">
                        <w:rPr>
                          <w:color w:val="000000"/>
                          <w:sz w:val="24"/>
                          <w:szCs w:val="24"/>
                        </w:rPr>
                        <w:t xml:space="preserve">Lämna in underlaget till </w:t>
                      </w:r>
                      <w:r>
                        <w:rPr>
                          <w:color w:val="000000"/>
                          <w:sz w:val="24"/>
                          <w:szCs w:val="24"/>
                        </w:rPr>
                        <w:t>kommunstyrelsen</w:t>
                      </w:r>
                    </w:p>
                  </w:txbxContent>
                </v:textbox>
                <w10:wrap type="square" anchorx="margin"/>
              </v:shape>
            </w:pict>
          </mc:Fallback>
        </mc:AlternateContent>
      </w:r>
      <w:r w:rsidR="003437F5">
        <w:rPr>
          <w:rFonts w:ascii="Times New Roman" w:hAnsi="Times New Roman"/>
          <w:sz w:val="24"/>
        </w:rPr>
        <w:br/>
      </w:r>
      <w:r w:rsidR="003437F5">
        <w:rPr>
          <w:rFonts w:ascii="Times New Roman" w:hAnsi="Times New Roman"/>
          <w:sz w:val="24"/>
        </w:rPr>
        <w:br/>
      </w:r>
      <w:bookmarkStart w:id="18" w:name="_Toc528180342"/>
    </w:p>
    <w:p w14:paraId="5263A1C7" w14:textId="77777777" w:rsidR="00C01D7F" w:rsidRDefault="00C01D7F" w:rsidP="007C7554">
      <w:pPr>
        <w:pStyle w:val="Rubrik2"/>
        <w:keepLines w:val="0"/>
        <w:numPr>
          <w:ilvl w:val="1"/>
          <w:numId w:val="0"/>
        </w:numPr>
        <w:spacing w:before="220" w:line="240" w:lineRule="auto"/>
        <w:ind w:left="510" w:hanging="510"/>
      </w:pPr>
    </w:p>
    <w:p w14:paraId="53422011" w14:textId="77777777" w:rsidR="00C01D7F" w:rsidRDefault="00C01D7F" w:rsidP="007C7554">
      <w:pPr>
        <w:pStyle w:val="Rubrik2"/>
        <w:keepLines w:val="0"/>
        <w:numPr>
          <w:ilvl w:val="1"/>
          <w:numId w:val="0"/>
        </w:numPr>
        <w:spacing w:before="220" w:line="240" w:lineRule="auto"/>
        <w:ind w:left="510" w:hanging="510"/>
      </w:pPr>
    </w:p>
    <w:p w14:paraId="2AD4FEAC" w14:textId="77777777" w:rsidR="008F7D4F" w:rsidRDefault="008F7D4F" w:rsidP="007C7554">
      <w:pPr>
        <w:pStyle w:val="Rubrik2"/>
        <w:keepLines w:val="0"/>
        <w:numPr>
          <w:ilvl w:val="1"/>
          <w:numId w:val="0"/>
        </w:numPr>
        <w:spacing w:before="220" w:line="240" w:lineRule="auto"/>
        <w:ind w:left="510" w:hanging="510"/>
      </w:pPr>
    </w:p>
    <w:p w14:paraId="483AE5CC" w14:textId="77777777" w:rsidR="008F7D4F" w:rsidRDefault="008F7D4F" w:rsidP="007C7554">
      <w:pPr>
        <w:pStyle w:val="Rubrik2"/>
        <w:keepLines w:val="0"/>
        <w:numPr>
          <w:ilvl w:val="1"/>
          <w:numId w:val="0"/>
        </w:numPr>
        <w:spacing w:before="220" w:line="240" w:lineRule="auto"/>
        <w:ind w:left="510" w:hanging="510"/>
      </w:pPr>
    </w:p>
    <w:p w14:paraId="168EB0BB" w14:textId="77777777" w:rsidR="008F7D4F" w:rsidRDefault="008F7D4F" w:rsidP="007C7554">
      <w:pPr>
        <w:pStyle w:val="Rubrik2"/>
        <w:keepLines w:val="0"/>
        <w:numPr>
          <w:ilvl w:val="1"/>
          <w:numId w:val="0"/>
        </w:numPr>
        <w:spacing w:before="220" w:line="240" w:lineRule="auto"/>
        <w:ind w:left="510" w:hanging="510"/>
      </w:pPr>
    </w:p>
    <w:p w14:paraId="7B1EC5CE" w14:textId="77777777" w:rsidR="008F7D4F" w:rsidRDefault="008F7D4F" w:rsidP="007C7554">
      <w:pPr>
        <w:pStyle w:val="Rubrik2"/>
        <w:keepLines w:val="0"/>
        <w:numPr>
          <w:ilvl w:val="1"/>
          <w:numId w:val="0"/>
        </w:numPr>
        <w:spacing w:before="220" w:line="240" w:lineRule="auto"/>
        <w:ind w:left="510" w:hanging="510"/>
      </w:pPr>
    </w:p>
    <w:p w14:paraId="669761CD" w14:textId="77777777" w:rsidR="008F7D4F" w:rsidRDefault="008F7D4F" w:rsidP="007C7554">
      <w:pPr>
        <w:pStyle w:val="Rubrik2"/>
        <w:keepLines w:val="0"/>
        <w:numPr>
          <w:ilvl w:val="1"/>
          <w:numId w:val="0"/>
        </w:numPr>
        <w:spacing w:before="220" w:line="240" w:lineRule="auto"/>
        <w:ind w:left="510" w:hanging="510"/>
      </w:pPr>
    </w:p>
    <w:p w14:paraId="588FD9F3" w14:textId="77777777" w:rsidR="008F7D4F" w:rsidRDefault="008F7D4F" w:rsidP="007C7554">
      <w:pPr>
        <w:pStyle w:val="Rubrik2"/>
        <w:keepLines w:val="0"/>
        <w:numPr>
          <w:ilvl w:val="1"/>
          <w:numId w:val="0"/>
        </w:numPr>
        <w:spacing w:before="220" w:line="240" w:lineRule="auto"/>
        <w:ind w:left="510" w:hanging="510"/>
      </w:pPr>
    </w:p>
    <w:p w14:paraId="21A92F5F" w14:textId="77777777" w:rsidR="008F7D4F" w:rsidRDefault="008F7D4F" w:rsidP="007C7554">
      <w:pPr>
        <w:pStyle w:val="Rubrik2"/>
        <w:keepLines w:val="0"/>
        <w:numPr>
          <w:ilvl w:val="1"/>
          <w:numId w:val="0"/>
        </w:numPr>
        <w:spacing w:before="220" w:line="240" w:lineRule="auto"/>
        <w:ind w:left="510" w:hanging="510"/>
      </w:pPr>
    </w:p>
    <w:p w14:paraId="728B1F28" w14:textId="77777777" w:rsidR="00B702C2" w:rsidRPr="00B702C2" w:rsidRDefault="00B702C2" w:rsidP="00B702C2"/>
    <w:p w14:paraId="5E3744F4" w14:textId="77777777" w:rsidR="00270371" w:rsidRDefault="00270371" w:rsidP="007C7554">
      <w:pPr>
        <w:pStyle w:val="Rubrik2"/>
        <w:keepLines w:val="0"/>
        <w:numPr>
          <w:ilvl w:val="1"/>
          <w:numId w:val="0"/>
        </w:numPr>
        <w:spacing w:before="220" w:line="240" w:lineRule="auto"/>
        <w:ind w:left="510" w:hanging="510"/>
      </w:pPr>
    </w:p>
    <w:p w14:paraId="095D3590" w14:textId="77777777" w:rsidR="00270371" w:rsidRDefault="00270371" w:rsidP="007C7554">
      <w:pPr>
        <w:pStyle w:val="Rubrik2"/>
        <w:keepLines w:val="0"/>
        <w:numPr>
          <w:ilvl w:val="1"/>
          <w:numId w:val="0"/>
        </w:numPr>
        <w:spacing w:before="220" w:line="240" w:lineRule="auto"/>
        <w:ind w:left="510" w:hanging="510"/>
      </w:pPr>
    </w:p>
    <w:p w14:paraId="57DC7E86" w14:textId="77777777" w:rsidR="00270371" w:rsidRDefault="00270371" w:rsidP="007C7554">
      <w:pPr>
        <w:pStyle w:val="Rubrik2"/>
        <w:keepLines w:val="0"/>
        <w:numPr>
          <w:ilvl w:val="1"/>
          <w:numId w:val="0"/>
        </w:numPr>
        <w:spacing w:before="220" w:line="240" w:lineRule="auto"/>
        <w:ind w:left="510" w:hanging="510"/>
      </w:pPr>
    </w:p>
    <w:p w14:paraId="40EEB0C6" w14:textId="77777777" w:rsidR="00270371" w:rsidRDefault="00270371" w:rsidP="007C7554">
      <w:pPr>
        <w:pStyle w:val="Rubrik2"/>
        <w:keepLines w:val="0"/>
        <w:numPr>
          <w:ilvl w:val="1"/>
          <w:numId w:val="0"/>
        </w:numPr>
        <w:spacing w:before="220" w:line="240" w:lineRule="auto"/>
        <w:ind w:left="510" w:hanging="510"/>
      </w:pPr>
    </w:p>
    <w:p w14:paraId="20006A75" w14:textId="77777777" w:rsidR="00270371" w:rsidRDefault="00270371" w:rsidP="007C7554">
      <w:pPr>
        <w:pStyle w:val="Rubrik2"/>
        <w:keepLines w:val="0"/>
        <w:numPr>
          <w:ilvl w:val="1"/>
          <w:numId w:val="0"/>
        </w:numPr>
        <w:spacing w:before="220" w:line="240" w:lineRule="auto"/>
        <w:ind w:left="510" w:hanging="510"/>
      </w:pPr>
    </w:p>
    <w:p w14:paraId="4B00CBC4" w14:textId="77777777" w:rsidR="00270371" w:rsidRDefault="00270371" w:rsidP="007C7554">
      <w:pPr>
        <w:pStyle w:val="Rubrik2"/>
        <w:keepLines w:val="0"/>
        <w:numPr>
          <w:ilvl w:val="1"/>
          <w:numId w:val="0"/>
        </w:numPr>
        <w:spacing w:before="220" w:line="240" w:lineRule="auto"/>
        <w:ind w:left="510" w:hanging="510"/>
      </w:pPr>
    </w:p>
    <w:p w14:paraId="7896000E" w14:textId="77777777" w:rsidR="00270371" w:rsidRPr="00270371" w:rsidRDefault="00270371" w:rsidP="00270371"/>
    <w:p w14:paraId="2D8D21D5" w14:textId="77777777" w:rsidR="00270371" w:rsidRDefault="00942D90" w:rsidP="005401A4">
      <w:r w:rsidRPr="00942D90">
        <w:rPr>
          <w:noProof/>
          <w:lang w:eastAsia="sv-SE"/>
        </w:rPr>
        <w:lastRenderedPageBreak/>
        <mc:AlternateContent>
          <mc:Choice Requires="wps">
            <w:drawing>
              <wp:anchor distT="45720" distB="45720" distL="114300" distR="114300" simplePos="0" relativeHeight="251746304" behindDoc="0" locked="0" layoutInCell="1" allowOverlap="1" wp14:anchorId="38FF8A20" wp14:editId="192B9B67">
                <wp:simplePos x="0" y="0"/>
                <wp:positionH relativeFrom="margin">
                  <wp:posOffset>-375285</wp:posOffset>
                </wp:positionH>
                <wp:positionV relativeFrom="paragraph">
                  <wp:posOffset>297180</wp:posOffset>
                </wp:positionV>
                <wp:extent cx="146050" cy="871220"/>
                <wp:effectExtent l="0" t="0" r="6350" b="5080"/>
                <wp:wrapSquare wrapText="bothSides"/>
                <wp:docPr id="24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871220"/>
                        </a:xfrm>
                        <a:prstGeom prst="rect">
                          <a:avLst/>
                        </a:prstGeom>
                        <a:solidFill>
                          <a:schemeClr val="accent1">
                            <a:lumMod val="60000"/>
                            <a:lumOff val="40000"/>
                          </a:schemeClr>
                        </a:solidFill>
                        <a:ln w="9525">
                          <a:noFill/>
                          <a:miter lim="800000"/>
                          <a:headEnd/>
                          <a:tailEnd/>
                        </a:ln>
                      </wps:spPr>
                      <wps:txbx>
                        <w:txbxContent>
                          <w:p w14:paraId="4A55D604"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F8A20" id="_x0000_s1044" type="#_x0000_t202" alt="&quot;&quot;" style="position:absolute;margin-left:-29.55pt;margin-top:23.4pt;width:11.5pt;height:68.6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" fillcolor="#9cc2e5 [1940]" stroked="f">
                <v:textbox>
                  <w:txbxContent>
                    <w:p w14:paraId="4A55D604" w14:textId="77777777" w:rsidR="00942D90" w:rsidRDefault="00942D90" w:rsidP="00942D90"/>
                  </w:txbxContent>
                </v:textbox>
                <w10:wrap type="square" anchorx="margin"/>
              </v:shape>
            </w:pict>
          </mc:Fallback>
        </mc:AlternateContent>
      </w:r>
    </w:p>
    <w:p w14:paraId="1A57AEE4" w14:textId="77777777" w:rsidR="007C7554" w:rsidRPr="00317385" w:rsidRDefault="007C7554" w:rsidP="007C7554">
      <w:pPr>
        <w:pStyle w:val="Rubrik2"/>
        <w:keepLines w:val="0"/>
        <w:numPr>
          <w:ilvl w:val="1"/>
          <w:numId w:val="0"/>
        </w:numPr>
        <w:spacing w:before="220" w:line="240" w:lineRule="auto"/>
        <w:ind w:left="510" w:hanging="510"/>
      </w:pPr>
      <w:bookmarkStart w:id="19" w:name="_Toc536086477"/>
      <w:r>
        <w:t xml:space="preserve">2.6 </w:t>
      </w:r>
      <w:r w:rsidRPr="00317385">
        <w:t>Andra ekonomiska förmåner</w:t>
      </w:r>
      <w:bookmarkEnd w:id="18"/>
      <w:bookmarkEnd w:id="19"/>
    </w:p>
    <w:p w14:paraId="30DD1162" w14:textId="77777777" w:rsidR="00B702C2" w:rsidRDefault="007C7554" w:rsidP="00270371">
      <w:pPr>
        <w:pStyle w:val="Brdtext"/>
        <w:spacing w:after="0"/>
      </w:pPr>
      <w:r w:rsidRPr="00451CCC">
        <w:rPr>
          <w:rFonts w:ascii="Times New Roman" w:hAnsi="Times New Roman"/>
          <w:sz w:val="24"/>
        </w:rPr>
        <w:t>Ersättning kan även betalas för andra kostnader som den förtroendevalda haft med anledning av uppdragets fullföljande. Kostnaderna ska vara skäliga och styrkas. Fråga om ersättning för övrig kostnad prövas av kommunstyrelsen.</w:t>
      </w:r>
      <w:r w:rsidR="009333C7">
        <w:rPr>
          <w:rFonts w:ascii="Times New Roman" w:hAnsi="Times New Roman"/>
          <w:sz w:val="24"/>
        </w:rPr>
        <w:br/>
      </w:r>
      <w:bookmarkStart w:id="20" w:name="_Toc528180343"/>
      <w:r w:rsidR="00270371" w:rsidRPr="003437F5">
        <w:rPr>
          <w:rFonts w:ascii="Times New Roman" w:hAnsi="Times New Roman"/>
          <w:noProof/>
          <w:sz w:val="24"/>
        </w:rPr>
        <mc:AlternateContent>
          <mc:Choice Requires="wps">
            <w:drawing>
              <wp:anchor distT="45720" distB="45720" distL="114300" distR="114300" simplePos="0" relativeHeight="251686912" behindDoc="0" locked="0" layoutInCell="1" allowOverlap="1" wp14:anchorId="6DE9F924" wp14:editId="03EA0358">
                <wp:simplePos x="0" y="0"/>
                <wp:positionH relativeFrom="margin">
                  <wp:align>left</wp:align>
                </wp:positionH>
                <wp:positionV relativeFrom="paragraph">
                  <wp:posOffset>960120</wp:posOffset>
                </wp:positionV>
                <wp:extent cx="5666740" cy="5188585"/>
                <wp:effectExtent l="0" t="0" r="10160" b="12065"/>
                <wp:wrapSquare wrapText="bothSides"/>
                <wp:docPr id="194"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5188585"/>
                        </a:xfrm>
                        <a:prstGeom prst="rect">
                          <a:avLst/>
                        </a:prstGeom>
                        <a:solidFill>
                          <a:srgbClr val="FFFFFF"/>
                        </a:solidFill>
                        <a:ln w="9525">
                          <a:solidFill>
                            <a:srgbClr val="000000"/>
                          </a:solidFill>
                          <a:miter lim="800000"/>
                          <a:headEnd/>
                          <a:tailEnd/>
                        </a:ln>
                      </wps:spPr>
                      <wps:txbx>
                        <w:txbxContent>
                          <w:p w14:paraId="54D47764" w14:textId="77777777" w:rsidR="00942D90" w:rsidRDefault="00942D90" w:rsidP="00E7190D">
                            <w:pPr>
                              <w:rPr>
                                <w:rFonts w:ascii="Work Sans" w:hAnsi="Work Sans"/>
                                <w:b/>
                                <w:sz w:val="24"/>
                                <w:szCs w:val="24"/>
                              </w:rPr>
                            </w:pPr>
                            <w:r>
                              <w:rPr>
                                <w:b/>
                                <w:noProof/>
                              </w:rPr>
                              <w:drawing>
                                <wp:inline distT="0" distB="0" distL="0" distR="0" wp14:anchorId="1C22EE68" wp14:editId="0320CAB0">
                                  <wp:extent cx="347179" cy="347179"/>
                                  <wp:effectExtent l="0" t="0" r="0" b="0"/>
                                  <wp:docPr id="19" name="Bild 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75F519EE" w14:textId="77777777" w:rsidR="00942D90" w:rsidRDefault="00942D90" w:rsidP="00E7190D">
                            <w:pPr>
                              <w:rPr>
                                <w:rFonts w:ascii="Work Sans" w:hAnsi="Work Sans"/>
                                <w:b/>
                                <w:sz w:val="24"/>
                                <w:szCs w:val="24"/>
                              </w:rPr>
                            </w:pPr>
                            <w:r>
                              <w:rPr>
                                <w:rFonts w:ascii="Work Sans" w:hAnsi="Work Sans"/>
                                <w:b/>
                                <w:sz w:val="24"/>
                                <w:szCs w:val="24"/>
                              </w:rPr>
                              <w:t xml:space="preserve">        Andra ekonomiska förmåner</w:t>
                            </w:r>
                          </w:p>
                          <w:p w14:paraId="56F0C129" w14:textId="77777777" w:rsidR="00942D90" w:rsidRDefault="00942D90" w:rsidP="009333C7">
                            <w:r>
                              <w:t>Kommunfullmäktige får besluta om rätten till andra typer av ersättningar. En sådan är ersättning för kostnader för vård eller tillsyn av en svårt sjuk person eller person med funktionsnedsättning, se avsnitt 2.7. Men det kan kanske finnas andra kostnader förknippat med fullgörandet av uppdraget som förtroendevald.</w:t>
                            </w:r>
                          </w:p>
                          <w:p w14:paraId="6D2F2BEA" w14:textId="77777777" w:rsidR="00942D90" w:rsidRDefault="00942D90" w:rsidP="009333C7">
                            <w:r>
                              <w:rPr>
                                <w:rFonts w:ascii="TimesNewRomanPSMT" w:hAnsi="TimesNewRomanPSMT" w:cs="TimesNewRomanPSMT"/>
                                <w:sz w:val="24"/>
                                <w:szCs w:val="24"/>
                              </w:rPr>
                              <w:t>Kommunalråd omfattas inte av den här typen av ersättning</w:t>
                            </w:r>
                          </w:p>
                          <w:p w14:paraId="45B4B109" w14:textId="77777777" w:rsidR="00942D90" w:rsidRDefault="00942D90" w:rsidP="009333C7">
                            <w:r>
                              <w:rPr>
                                <w:rFonts w:ascii="TimesNewRomanPSMT" w:hAnsi="TimesNewRomanPSMT" w:cs="TimesNewRomanPSMT"/>
                                <w:noProof/>
                                <w:sz w:val="20"/>
                                <w:szCs w:val="20"/>
                              </w:rPr>
                              <w:drawing>
                                <wp:inline distT="0" distB="0" distL="0" distR="0" wp14:anchorId="1C0C74EE" wp14:editId="24EE8606">
                                  <wp:extent cx="293391" cy="293391"/>
                                  <wp:effectExtent l="0" t="0" r="0" b="0"/>
                                  <wp:docPr id="239" name="Bild 239"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t>Om någon vill begära ersättning för andra kostnader gör så här:</w:t>
                            </w:r>
                            <w:r>
                              <w:br/>
                            </w:r>
                          </w:p>
                          <w:p w14:paraId="3FF87804"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Skriv en begäran (finns i dagsläget inget särskilt formulär) där det framgår vid vilka tillfällen ersättning begärs (datum och nämndsammanträde eller motsvarande), antal timmar, belopp, ditt namn och personnummer. Underteckna.</w:t>
                            </w:r>
                            <w:r w:rsidRPr="008F7D4F">
                              <w:rPr>
                                <w:color w:val="000000"/>
                                <w:sz w:val="24"/>
                                <w:szCs w:val="24"/>
                              </w:rPr>
                              <w:br/>
                            </w:r>
                          </w:p>
                          <w:p w14:paraId="3A2111D0"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intyg från arbetsgivare eller motsvarande som bekräftar inkomstbortfallet (t.ex. lönespecifikation).</w:t>
                            </w:r>
                            <w:r w:rsidRPr="008F7D4F">
                              <w:rPr>
                                <w:color w:val="000000"/>
                                <w:sz w:val="24"/>
                                <w:szCs w:val="24"/>
                              </w:rPr>
                              <w:br/>
                            </w:r>
                          </w:p>
                          <w:p w14:paraId="21B522AB"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nämndens beslut om rätten till deltagande enligt listor i avsnitt 4.2 eller 5.1.</w:t>
                            </w:r>
                            <w:r w:rsidRPr="008F7D4F">
                              <w:rPr>
                                <w:color w:val="000000"/>
                                <w:sz w:val="24"/>
                                <w:szCs w:val="24"/>
                              </w:rPr>
                              <w:br/>
                            </w:r>
                          </w:p>
                          <w:p w14:paraId="3CFFC640"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 xml:space="preserve">Begäran ska sedan undertecknas av ordförande för den nämnd för vilken uppdraget/-n utförts. </w:t>
                            </w:r>
                            <w:r w:rsidRPr="008F7D4F">
                              <w:rPr>
                                <w:color w:val="000000"/>
                                <w:sz w:val="24"/>
                                <w:szCs w:val="24"/>
                              </w:rPr>
                              <w:br/>
                            </w:r>
                          </w:p>
                          <w:p w14:paraId="3B654DB5" w14:textId="77777777" w:rsidR="00942D90" w:rsidRDefault="00942D90" w:rsidP="00942D90">
                            <w:pPr>
                              <w:pStyle w:val="Liststycke"/>
                              <w:numPr>
                                <w:ilvl w:val="0"/>
                                <w:numId w:val="7"/>
                              </w:numPr>
                              <w:autoSpaceDE w:val="0"/>
                              <w:autoSpaceDN w:val="0"/>
                              <w:adjustRightInd w:val="0"/>
                              <w:spacing w:line="240" w:lineRule="auto"/>
                            </w:pPr>
                            <w:r w:rsidRPr="0075410C">
                              <w:rPr>
                                <w:color w:val="000000"/>
                                <w:sz w:val="24"/>
                                <w:szCs w:val="24"/>
                              </w:rPr>
                              <w:t xml:space="preserve">Lämna in underlaget till </w:t>
                            </w:r>
                            <w:r>
                              <w:rPr>
                                <w:color w:val="000000"/>
                                <w:sz w:val="24"/>
                                <w:szCs w:val="24"/>
                              </w:rPr>
                              <w:t>kommunstyrelsen.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9F924" id="_x0000_s1045" type="#_x0000_t202" alt="&quot;&quot;" style="position:absolute;margin-left:0;margin-top:75.6pt;width:446.2pt;height:408.5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">
                <v:textbox>
                  <w:txbxContent>
                    <w:p w14:paraId="54D47764" w14:textId="77777777" w:rsidR="00942D90" w:rsidRDefault="00942D90" w:rsidP="00E7190D">
                      <w:pPr>
                        <w:rPr>
                          <w:rFonts w:ascii="Work Sans" w:hAnsi="Work Sans"/>
                          <w:b/>
                          <w:sz w:val="24"/>
                          <w:szCs w:val="24"/>
                        </w:rPr>
                      </w:pPr>
                      <w:r>
                        <w:rPr>
                          <w:b/>
                          <w:noProof/>
                        </w:rPr>
                        <w:drawing>
                          <wp:inline distT="0" distB="0" distL="0" distR="0" wp14:anchorId="1C22EE68" wp14:editId="0320CAB0">
                            <wp:extent cx="347179" cy="347179"/>
                            <wp:effectExtent l="0" t="0" r="0" b="0"/>
                            <wp:docPr id="19" name="Bild 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75F519EE" w14:textId="77777777" w:rsidR="00942D90" w:rsidRDefault="00942D90" w:rsidP="00E7190D">
                      <w:pPr>
                        <w:rPr>
                          <w:rFonts w:ascii="Work Sans" w:hAnsi="Work Sans"/>
                          <w:b/>
                          <w:sz w:val="24"/>
                          <w:szCs w:val="24"/>
                        </w:rPr>
                      </w:pPr>
                      <w:r>
                        <w:rPr>
                          <w:rFonts w:ascii="Work Sans" w:hAnsi="Work Sans"/>
                          <w:b/>
                          <w:sz w:val="24"/>
                          <w:szCs w:val="24"/>
                        </w:rPr>
                        <w:t xml:space="preserve">        Andra ekonomiska förmåner</w:t>
                      </w:r>
                    </w:p>
                    <w:p w14:paraId="56F0C129" w14:textId="77777777" w:rsidR="00942D90" w:rsidRDefault="00942D90" w:rsidP="009333C7">
                      <w:r>
                        <w:t>Kommunfullmäktige får besluta om rätten till andra typer av ersättningar. En sådan är ersättning för kostnader för vård eller tillsyn av en svårt sjuk person eller person med funktionsnedsättning, se avsnitt 2.7. Men det kan kanske finnas andra kostnader förknippat med fullgörandet av uppdraget som förtroendevald.</w:t>
                      </w:r>
                    </w:p>
                    <w:p w14:paraId="6D2F2BEA" w14:textId="77777777" w:rsidR="00942D90" w:rsidRDefault="00942D90" w:rsidP="009333C7">
                      <w:r>
                        <w:rPr>
                          <w:rFonts w:ascii="TimesNewRomanPSMT" w:hAnsi="TimesNewRomanPSMT" w:cs="TimesNewRomanPSMT"/>
                          <w:sz w:val="24"/>
                          <w:szCs w:val="24"/>
                        </w:rPr>
                        <w:t>Kommunalråd omfattas inte av den här typen av ersättning</w:t>
                      </w:r>
                    </w:p>
                    <w:p w14:paraId="45B4B109" w14:textId="77777777" w:rsidR="00942D90" w:rsidRDefault="00942D90" w:rsidP="009333C7">
                      <w:r>
                        <w:rPr>
                          <w:rFonts w:ascii="TimesNewRomanPSMT" w:hAnsi="TimesNewRomanPSMT" w:cs="TimesNewRomanPSMT"/>
                          <w:noProof/>
                          <w:sz w:val="20"/>
                          <w:szCs w:val="20"/>
                        </w:rPr>
                        <w:drawing>
                          <wp:inline distT="0" distB="0" distL="0" distR="0" wp14:anchorId="1C0C74EE" wp14:editId="24EE8606">
                            <wp:extent cx="293391" cy="293391"/>
                            <wp:effectExtent l="0" t="0" r="0" b="0"/>
                            <wp:docPr id="239" name="Bild 239"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t>Om någon vill begära ersättning för andra kostnader gör så här:</w:t>
                      </w:r>
                      <w:r>
                        <w:br/>
                      </w:r>
                    </w:p>
                    <w:p w14:paraId="3FF87804"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Skriv en begäran (finns i dagsläget inget särskilt formulär) där det framgår vid vilka tillfällen ersättning begärs (datum och nämndsammanträde eller motsvarande), antal timmar, belopp, ditt namn och personnummer. Underteckna.</w:t>
                      </w:r>
                      <w:r w:rsidRPr="008F7D4F">
                        <w:rPr>
                          <w:color w:val="000000"/>
                          <w:sz w:val="24"/>
                          <w:szCs w:val="24"/>
                        </w:rPr>
                        <w:br/>
                      </w:r>
                    </w:p>
                    <w:p w14:paraId="3A2111D0"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intyg från arbetsgivare eller motsvarande som bekräftar inkomstbortfallet (t.ex. lönespecifikation).</w:t>
                      </w:r>
                      <w:r w:rsidRPr="008F7D4F">
                        <w:rPr>
                          <w:color w:val="000000"/>
                          <w:sz w:val="24"/>
                          <w:szCs w:val="24"/>
                        </w:rPr>
                        <w:br/>
                      </w:r>
                    </w:p>
                    <w:p w14:paraId="21B522AB"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Bifoga nämndens beslut om rätten till deltagande enligt listor i avsnitt 4.2 eller 5.1.</w:t>
                      </w:r>
                      <w:r w:rsidRPr="008F7D4F">
                        <w:rPr>
                          <w:color w:val="000000"/>
                          <w:sz w:val="24"/>
                          <w:szCs w:val="24"/>
                        </w:rPr>
                        <w:br/>
                      </w:r>
                    </w:p>
                    <w:p w14:paraId="3CFFC640" w14:textId="77777777" w:rsidR="00942D90" w:rsidRPr="008F7D4F" w:rsidRDefault="00942D90" w:rsidP="00B702C2">
                      <w:pPr>
                        <w:pStyle w:val="Liststycke"/>
                        <w:numPr>
                          <w:ilvl w:val="0"/>
                          <w:numId w:val="7"/>
                        </w:numPr>
                        <w:autoSpaceDE w:val="0"/>
                        <w:autoSpaceDN w:val="0"/>
                        <w:adjustRightInd w:val="0"/>
                        <w:spacing w:line="240" w:lineRule="auto"/>
                        <w:rPr>
                          <w:color w:val="000000"/>
                          <w:sz w:val="24"/>
                          <w:szCs w:val="24"/>
                        </w:rPr>
                      </w:pPr>
                      <w:r w:rsidRPr="008F7D4F">
                        <w:rPr>
                          <w:color w:val="000000"/>
                          <w:sz w:val="24"/>
                          <w:szCs w:val="24"/>
                        </w:rPr>
                        <w:t xml:space="preserve">Begäran ska sedan undertecknas av ordförande för den nämnd för vilken uppdraget/-n utförts. </w:t>
                      </w:r>
                      <w:r w:rsidRPr="008F7D4F">
                        <w:rPr>
                          <w:color w:val="000000"/>
                          <w:sz w:val="24"/>
                          <w:szCs w:val="24"/>
                        </w:rPr>
                        <w:br/>
                      </w:r>
                    </w:p>
                    <w:p w14:paraId="3B654DB5" w14:textId="77777777" w:rsidR="00942D90" w:rsidRDefault="00942D90" w:rsidP="00942D90">
                      <w:pPr>
                        <w:pStyle w:val="Liststycke"/>
                        <w:numPr>
                          <w:ilvl w:val="0"/>
                          <w:numId w:val="7"/>
                        </w:numPr>
                        <w:autoSpaceDE w:val="0"/>
                        <w:autoSpaceDN w:val="0"/>
                        <w:adjustRightInd w:val="0"/>
                        <w:spacing w:line="240" w:lineRule="auto"/>
                      </w:pPr>
                      <w:r w:rsidRPr="0075410C">
                        <w:rPr>
                          <w:color w:val="000000"/>
                          <w:sz w:val="24"/>
                          <w:szCs w:val="24"/>
                        </w:rPr>
                        <w:t xml:space="preserve">Lämna in underlaget till </w:t>
                      </w:r>
                      <w:r>
                        <w:rPr>
                          <w:color w:val="000000"/>
                          <w:sz w:val="24"/>
                          <w:szCs w:val="24"/>
                        </w:rPr>
                        <w:t>kommunstyrelsen.</w:t>
                      </w:r>
                    </w:p>
                  </w:txbxContent>
                </v:textbox>
                <w10:wrap type="square" anchorx="margin"/>
              </v:shape>
            </w:pict>
          </mc:Fallback>
        </mc:AlternateContent>
      </w:r>
    </w:p>
    <w:p w14:paraId="2BF0AB0E" w14:textId="77777777" w:rsidR="00B702C2" w:rsidRDefault="00B702C2" w:rsidP="00B702C2"/>
    <w:p w14:paraId="4ADEF261" w14:textId="77777777" w:rsidR="00B702C2" w:rsidRDefault="00B702C2" w:rsidP="00B702C2"/>
    <w:p w14:paraId="66055937" w14:textId="77777777" w:rsidR="00B702C2" w:rsidRDefault="00B702C2" w:rsidP="00B702C2"/>
    <w:p w14:paraId="763C74FC" w14:textId="77777777" w:rsidR="00B702C2" w:rsidRDefault="00B702C2" w:rsidP="00B702C2"/>
    <w:p w14:paraId="0860D7DE" w14:textId="77777777" w:rsidR="00B702C2" w:rsidRDefault="00B702C2" w:rsidP="00B702C2"/>
    <w:p w14:paraId="06461DEB" w14:textId="77777777" w:rsidR="00B702C2" w:rsidRDefault="00B702C2" w:rsidP="00B702C2"/>
    <w:p w14:paraId="4AF671AC" w14:textId="77777777" w:rsidR="00B702C2" w:rsidRDefault="00B702C2" w:rsidP="00B702C2"/>
    <w:p w14:paraId="6B73C141" w14:textId="77777777" w:rsidR="00B702C2" w:rsidRDefault="00B702C2" w:rsidP="00B702C2"/>
    <w:p w14:paraId="52C9B86C" w14:textId="77777777" w:rsidR="00B702C2" w:rsidRDefault="00B702C2" w:rsidP="00B702C2"/>
    <w:p w14:paraId="1FB4F0F6" w14:textId="77777777" w:rsidR="0075410C" w:rsidRDefault="0075410C" w:rsidP="00B702C2"/>
    <w:p w14:paraId="7B8CCC27" w14:textId="77777777" w:rsidR="00B702C2" w:rsidRDefault="00B702C2" w:rsidP="00B702C2"/>
    <w:p w14:paraId="6380FC9C" w14:textId="77777777" w:rsidR="0075410C" w:rsidRDefault="0075410C" w:rsidP="00B702C2"/>
    <w:p w14:paraId="6667E408" w14:textId="77777777" w:rsidR="0075410C" w:rsidRDefault="0075410C" w:rsidP="00B702C2"/>
    <w:p w14:paraId="3AA3EE4F" w14:textId="77777777" w:rsidR="0075410C" w:rsidRDefault="0075410C" w:rsidP="00B702C2"/>
    <w:p w14:paraId="3DFA19A7" w14:textId="77777777" w:rsidR="0075410C" w:rsidRDefault="0075410C" w:rsidP="00B702C2"/>
    <w:p w14:paraId="3EB6E40D" w14:textId="77777777" w:rsidR="0075410C" w:rsidRDefault="0075410C" w:rsidP="00B702C2"/>
    <w:p w14:paraId="09578C09" w14:textId="77777777" w:rsidR="0075410C" w:rsidRDefault="0075410C" w:rsidP="00B702C2"/>
    <w:p w14:paraId="7EA3E96B" w14:textId="77777777" w:rsidR="0075410C" w:rsidRDefault="0075410C" w:rsidP="00B702C2"/>
    <w:p w14:paraId="713E97E4" w14:textId="77777777" w:rsidR="00270371" w:rsidRDefault="00270371" w:rsidP="00B702C2"/>
    <w:p w14:paraId="095606EF" w14:textId="77777777" w:rsidR="00270371" w:rsidRDefault="00270371" w:rsidP="00B702C2"/>
    <w:p w14:paraId="4454B11A" w14:textId="77777777" w:rsidR="00270371" w:rsidRDefault="00270371" w:rsidP="00B702C2"/>
    <w:p w14:paraId="001B07B8" w14:textId="77777777" w:rsidR="00270371" w:rsidRDefault="00270371" w:rsidP="00B702C2"/>
    <w:p w14:paraId="2803C615" w14:textId="77777777" w:rsidR="00270371" w:rsidRDefault="00270371" w:rsidP="00B702C2"/>
    <w:p w14:paraId="33D2DBDD" w14:textId="77777777" w:rsidR="00270371" w:rsidRDefault="00270371" w:rsidP="00B702C2"/>
    <w:p w14:paraId="3B49730B" w14:textId="77777777" w:rsidR="00270371" w:rsidRDefault="00270371" w:rsidP="00B702C2"/>
    <w:p w14:paraId="0BCF4AF6" w14:textId="77777777" w:rsidR="00270371" w:rsidRDefault="00270371" w:rsidP="00B702C2"/>
    <w:p w14:paraId="2A7B6A4E" w14:textId="77777777" w:rsidR="00270371" w:rsidRDefault="00270371" w:rsidP="00B702C2"/>
    <w:p w14:paraId="5BA9E8E2" w14:textId="77777777" w:rsidR="00270371" w:rsidRDefault="00270371" w:rsidP="00B702C2"/>
    <w:p w14:paraId="205808EF" w14:textId="77777777" w:rsidR="00270371" w:rsidRDefault="00270371" w:rsidP="00B702C2"/>
    <w:p w14:paraId="6C5B82B3" w14:textId="77777777" w:rsidR="007C7554" w:rsidRPr="00317385" w:rsidRDefault="00942D90" w:rsidP="007C7554">
      <w:pPr>
        <w:pStyle w:val="Rubrik2"/>
        <w:keepLines w:val="0"/>
        <w:numPr>
          <w:ilvl w:val="1"/>
          <w:numId w:val="0"/>
        </w:numPr>
        <w:spacing w:before="220" w:line="240" w:lineRule="auto"/>
        <w:ind w:left="510" w:hanging="510"/>
      </w:pPr>
      <w:bookmarkStart w:id="21" w:name="_Toc536086478"/>
      <w:r w:rsidRPr="00942D90">
        <w:rPr>
          <w:b w:val="0"/>
          <w:noProof/>
          <w:spacing w:val="-10"/>
          <w:kern w:val="28"/>
          <w:sz w:val="110"/>
          <w:szCs w:val="56"/>
          <w:lang w:eastAsia="sv-SE"/>
        </w:rPr>
        <w:lastRenderedPageBreak/>
        <mc:AlternateContent>
          <mc:Choice Requires="wps">
            <w:drawing>
              <wp:anchor distT="45720" distB="45720" distL="114300" distR="114300" simplePos="0" relativeHeight="251748352" behindDoc="0" locked="0" layoutInCell="1" allowOverlap="1" wp14:anchorId="7C538DA4" wp14:editId="38F586F3">
                <wp:simplePos x="0" y="0"/>
                <wp:positionH relativeFrom="margin">
                  <wp:posOffset>-405130</wp:posOffset>
                </wp:positionH>
                <wp:positionV relativeFrom="paragraph">
                  <wp:posOffset>51435</wp:posOffset>
                </wp:positionV>
                <wp:extent cx="157480" cy="1371600"/>
                <wp:effectExtent l="0" t="0" r="0" b="0"/>
                <wp:wrapSquare wrapText="bothSides"/>
                <wp:docPr id="248"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71600"/>
                        </a:xfrm>
                        <a:prstGeom prst="rect">
                          <a:avLst/>
                        </a:prstGeom>
                        <a:solidFill>
                          <a:schemeClr val="accent1">
                            <a:lumMod val="60000"/>
                            <a:lumOff val="40000"/>
                          </a:schemeClr>
                        </a:solidFill>
                        <a:ln w="9525">
                          <a:noFill/>
                          <a:miter lim="800000"/>
                          <a:headEnd/>
                          <a:tailEnd/>
                        </a:ln>
                      </wps:spPr>
                      <wps:txbx>
                        <w:txbxContent>
                          <w:p w14:paraId="44F93A4C"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38DA4" id="_x0000_s1046" type="#_x0000_t202" alt="&quot;&quot;" style="position:absolute;left:0;text-align:left;margin-left:-31.9pt;margin-top:4.05pt;width:12.4pt;height:108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" fillcolor="#9cc2e5 [1940]" stroked="f">
                <v:textbox>
                  <w:txbxContent>
                    <w:p w14:paraId="44F93A4C" w14:textId="77777777" w:rsidR="00942D90" w:rsidRDefault="00942D90" w:rsidP="00942D90"/>
                  </w:txbxContent>
                </v:textbox>
                <w10:wrap type="square" anchorx="margin"/>
              </v:shape>
            </w:pict>
          </mc:Fallback>
        </mc:AlternateContent>
      </w:r>
      <w:r w:rsidR="007C7554">
        <w:t xml:space="preserve">2.7 </w:t>
      </w:r>
      <w:r w:rsidR="007C7554" w:rsidRPr="00317385">
        <w:t>Svårt sjuk eller personer med funktionsnedsättning i hemmet</w:t>
      </w:r>
      <w:bookmarkEnd w:id="20"/>
      <w:bookmarkEnd w:id="21"/>
    </w:p>
    <w:p w14:paraId="0DB210FB" w14:textId="77777777" w:rsidR="007C7554" w:rsidRDefault="007C7554" w:rsidP="007C7554">
      <w:pPr>
        <w:pStyle w:val="Brdtext"/>
        <w:spacing w:line="240" w:lineRule="auto"/>
        <w:rPr>
          <w:rFonts w:ascii="Times New Roman" w:hAnsi="Times New Roman"/>
          <w:sz w:val="24"/>
        </w:rPr>
      </w:pPr>
      <w:r w:rsidRPr="00451CCC">
        <w:rPr>
          <w:rFonts w:ascii="Times New Roman" w:hAnsi="Times New Roman"/>
          <w:sz w:val="24"/>
        </w:rPr>
        <w:t>Om du har en svårt sjuk person eller en person med funktionsnedsättning som vistas i ditt hem, och som behöver vård och tillsyn när du deltar i sammanträden eller motsvarande, kan du få ersättning för det. Ersättningen betalas inte ut om tillsynen utförs av en egen familjemedlem eller annan närstående. Ersättningen betalas för den faktiska utgiften för den tid som behövts för att den förtroendevalda skulle kunna fullgöra sitt uppdrag. Kostnaderna ska vara skäliga och styrkas. Observera att ersättningen är skattepliktig och att förtroendevald kan bli skyldig att betala sociala avgifter för den utgivna lönen</w:t>
      </w:r>
      <w:r w:rsidRPr="00451CCC">
        <w:rPr>
          <w:rFonts w:ascii="Times New Roman" w:hAnsi="Times New Roman"/>
          <w:b/>
          <w:sz w:val="24"/>
        </w:rPr>
        <w:t xml:space="preserve">. </w:t>
      </w:r>
      <w:r w:rsidRPr="00451CCC">
        <w:rPr>
          <w:rFonts w:ascii="Times New Roman" w:hAnsi="Times New Roman"/>
          <w:sz w:val="24"/>
        </w:rPr>
        <w:t>Denna ersättning gäller inte kommunalråd.</w:t>
      </w:r>
      <w:r w:rsidR="00E7190D">
        <w:rPr>
          <w:rFonts w:ascii="Times New Roman" w:hAnsi="Times New Roman"/>
          <w:sz w:val="24"/>
        </w:rPr>
        <w:br/>
      </w:r>
    </w:p>
    <w:p w14:paraId="03421BB8" w14:textId="77777777" w:rsidR="00E7190D" w:rsidRDefault="00270371" w:rsidP="007C7554">
      <w:pPr>
        <w:pStyle w:val="Brdtext"/>
        <w:spacing w:line="240" w:lineRule="auto"/>
        <w:rPr>
          <w:rFonts w:ascii="Times New Roman" w:hAnsi="Times New Roman"/>
          <w:sz w:val="24"/>
        </w:rPr>
      </w:pPr>
      <w:r w:rsidRPr="003437F5">
        <w:rPr>
          <w:rFonts w:ascii="Times New Roman" w:hAnsi="Times New Roman"/>
          <w:noProof/>
          <w:sz w:val="24"/>
        </w:rPr>
        <mc:AlternateContent>
          <mc:Choice Requires="wps">
            <w:drawing>
              <wp:anchor distT="45720" distB="45720" distL="114300" distR="114300" simplePos="0" relativeHeight="251688960" behindDoc="0" locked="0" layoutInCell="1" allowOverlap="1" wp14:anchorId="0B13C94E" wp14:editId="438EF653">
                <wp:simplePos x="0" y="0"/>
                <wp:positionH relativeFrom="margin">
                  <wp:posOffset>26035</wp:posOffset>
                </wp:positionH>
                <wp:positionV relativeFrom="paragraph">
                  <wp:posOffset>-1905</wp:posOffset>
                </wp:positionV>
                <wp:extent cx="5709285" cy="4242435"/>
                <wp:effectExtent l="0" t="0" r="24765" b="24765"/>
                <wp:wrapSquare wrapText="bothSides"/>
                <wp:docPr id="204"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4242435"/>
                        </a:xfrm>
                        <a:prstGeom prst="rect">
                          <a:avLst/>
                        </a:prstGeom>
                        <a:solidFill>
                          <a:srgbClr val="FFFFFF"/>
                        </a:solidFill>
                        <a:ln w="9525">
                          <a:solidFill>
                            <a:srgbClr val="000000"/>
                          </a:solidFill>
                          <a:miter lim="800000"/>
                          <a:headEnd/>
                          <a:tailEnd/>
                        </a:ln>
                      </wps:spPr>
                      <wps:txbx>
                        <w:txbxContent>
                          <w:p w14:paraId="7BF603DD" w14:textId="77777777" w:rsidR="00942D90" w:rsidRDefault="00942D90" w:rsidP="00E7190D">
                            <w:pPr>
                              <w:rPr>
                                <w:rFonts w:ascii="Work Sans" w:hAnsi="Work Sans"/>
                                <w:b/>
                                <w:sz w:val="24"/>
                                <w:szCs w:val="24"/>
                              </w:rPr>
                            </w:pPr>
                            <w:r>
                              <w:rPr>
                                <w:b/>
                                <w:noProof/>
                              </w:rPr>
                              <w:drawing>
                                <wp:inline distT="0" distB="0" distL="0" distR="0" wp14:anchorId="6D9865D0" wp14:editId="0A86C5A7">
                                  <wp:extent cx="347179" cy="347179"/>
                                  <wp:effectExtent l="0" t="0" r="0" b="0"/>
                                  <wp:docPr id="205" name="Bild 2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27FF3F01" w14:textId="77777777" w:rsidR="00942D90" w:rsidRPr="00E7190D" w:rsidRDefault="00942D90" w:rsidP="00E7190D">
                            <w:r>
                              <w:rPr>
                                <w:rFonts w:ascii="Work Sans" w:hAnsi="Work Sans"/>
                                <w:b/>
                                <w:sz w:val="24"/>
                                <w:szCs w:val="24"/>
                              </w:rPr>
                              <w:t xml:space="preserve">        </w:t>
                            </w:r>
                            <w:r w:rsidRPr="00E7190D">
                              <w:rPr>
                                <w:rFonts w:ascii="Work Sans" w:hAnsi="Work Sans"/>
                                <w:b/>
                                <w:sz w:val="24"/>
                                <w:szCs w:val="24"/>
                              </w:rPr>
                              <w:t>Svårt sjuk eller personer med funktionsnedsättning i hemmet</w:t>
                            </w:r>
                            <w:r>
                              <w:rPr>
                                <w:rFonts w:ascii="Work Sans" w:hAnsi="Work Sans"/>
                                <w:b/>
                                <w:sz w:val="24"/>
                                <w:szCs w:val="24"/>
                              </w:rPr>
                              <w:br/>
                            </w:r>
                            <w:r>
                              <w:rPr>
                                <w:rFonts w:ascii="Work Sans" w:hAnsi="Work Sans"/>
                                <w:b/>
                                <w:sz w:val="24"/>
                                <w:szCs w:val="24"/>
                              </w:rPr>
                              <w:br/>
                            </w:r>
                            <w:r w:rsidRPr="00E7190D">
                              <w:t>Kommunfullmäktige har beslutat om den här typen av ersättning.</w:t>
                            </w:r>
                          </w:p>
                          <w:p w14:paraId="0620DDD0" w14:textId="77777777" w:rsidR="00942D90" w:rsidRPr="000B5383" w:rsidRDefault="00942D90" w:rsidP="00E7190D">
                            <w:r>
                              <w:rPr>
                                <w:rFonts w:ascii="TimesNewRomanPSMT" w:hAnsi="TimesNewRomanPSMT" w:cs="TimesNewRomanPSMT"/>
                                <w:noProof/>
                                <w:sz w:val="20"/>
                                <w:szCs w:val="20"/>
                              </w:rPr>
                              <w:drawing>
                                <wp:inline distT="0" distB="0" distL="0" distR="0" wp14:anchorId="6F5954E2" wp14:editId="511A4B4D">
                                  <wp:extent cx="293391" cy="293391"/>
                                  <wp:effectExtent l="0" t="0" r="0" b="0"/>
                                  <wp:docPr id="206" name="Bild 206"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t>Om någon vill begära ersättning gör så här:</w:t>
                            </w:r>
                            <w:r w:rsidRPr="000B5383">
                              <w:br/>
                            </w:r>
                          </w:p>
                          <w:p w14:paraId="35EA1CE0" w14:textId="77777777" w:rsidR="00942D90" w:rsidRPr="000B5383" w:rsidRDefault="00942D90" w:rsidP="00E7190D">
                            <w:pPr>
                              <w:pStyle w:val="Liststycke"/>
                              <w:numPr>
                                <w:ilvl w:val="0"/>
                                <w:numId w:val="17"/>
                              </w:numPr>
                            </w:pPr>
                            <w:r w:rsidRPr="000B5383">
                              <w:rPr>
                                <w:color w:val="000000"/>
                              </w:rPr>
                              <w:t>Fyll i blankett som du kan få av din nämndsekreterare. Glöm inte att underteckna.</w:t>
                            </w:r>
                            <w:r w:rsidRPr="000B5383">
                              <w:br/>
                            </w:r>
                          </w:p>
                          <w:p w14:paraId="71628C92" w14:textId="77777777" w:rsidR="00942D90" w:rsidRPr="000B5383" w:rsidRDefault="00942D90" w:rsidP="00E7190D">
                            <w:pPr>
                              <w:pStyle w:val="Liststycke"/>
                              <w:numPr>
                                <w:ilvl w:val="0"/>
                                <w:numId w:val="17"/>
                              </w:numPr>
                            </w:pPr>
                            <w:r w:rsidRPr="000B5383">
                              <w:rPr>
                                <w:color w:val="000000"/>
                              </w:rPr>
                              <w:t>Bifoga underlag som bekräftar kostnaden.</w:t>
                            </w:r>
                            <w:r w:rsidRPr="000B5383">
                              <w:br/>
                            </w:r>
                          </w:p>
                          <w:p w14:paraId="6CB7BD04" w14:textId="77777777" w:rsidR="00942D90" w:rsidRPr="000B5383" w:rsidRDefault="00942D90" w:rsidP="00E7190D">
                            <w:pPr>
                              <w:pStyle w:val="Liststycke"/>
                              <w:numPr>
                                <w:ilvl w:val="0"/>
                                <w:numId w:val="17"/>
                              </w:numPr>
                            </w:pPr>
                            <w:r w:rsidRPr="000B5383">
                              <w:rPr>
                                <w:color w:val="000000"/>
                              </w:rPr>
                              <w:t>Bifoga nämndens beslut om rätten till deltagande enligt listor i avsnitt 4.2 eller 5.1.</w:t>
                            </w:r>
                            <w:r w:rsidRPr="000B5383">
                              <w:br/>
                            </w:r>
                          </w:p>
                          <w:p w14:paraId="5FDB2595" w14:textId="77777777" w:rsidR="00942D90" w:rsidRPr="000B5383" w:rsidRDefault="00942D90" w:rsidP="00E7190D">
                            <w:pPr>
                              <w:pStyle w:val="Liststycke"/>
                              <w:numPr>
                                <w:ilvl w:val="0"/>
                                <w:numId w:val="17"/>
                              </w:numPr>
                              <w:autoSpaceDE w:val="0"/>
                              <w:autoSpaceDN w:val="0"/>
                              <w:adjustRightInd w:val="0"/>
                              <w:spacing w:line="240" w:lineRule="auto"/>
                              <w:rPr>
                                <w:color w:val="000000"/>
                              </w:rPr>
                            </w:pPr>
                            <w:r w:rsidRPr="000B5383">
                              <w:rPr>
                                <w:color w:val="000000"/>
                              </w:rPr>
                              <w:t xml:space="preserve">Begäran ska sedan undertecknas av ordförande för den nämnd för vilken uppdraget/-n utförts. </w:t>
                            </w:r>
                            <w:r w:rsidRPr="000B5383">
                              <w:rPr>
                                <w:color w:val="000000"/>
                              </w:rPr>
                              <w:br/>
                            </w:r>
                          </w:p>
                          <w:p w14:paraId="753DAAF4" w14:textId="77777777" w:rsidR="00942D90" w:rsidRPr="000B5383" w:rsidRDefault="00942D90" w:rsidP="00942D90">
                            <w:pPr>
                              <w:pStyle w:val="Liststycke"/>
                              <w:numPr>
                                <w:ilvl w:val="0"/>
                                <w:numId w:val="17"/>
                              </w:num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3C94E" id="_x0000_s1047" type="#_x0000_t202" alt="&quot;&quot;" style="position:absolute;margin-left:2.05pt;margin-top:-.15pt;width:449.55pt;height:334.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">
                <v:textbox>
                  <w:txbxContent>
                    <w:p w14:paraId="7BF603DD" w14:textId="77777777" w:rsidR="00942D90" w:rsidRDefault="00942D90" w:rsidP="00E7190D">
                      <w:pPr>
                        <w:rPr>
                          <w:rFonts w:ascii="Work Sans" w:hAnsi="Work Sans"/>
                          <w:b/>
                          <w:sz w:val="24"/>
                          <w:szCs w:val="24"/>
                        </w:rPr>
                      </w:pPr>
                      <w:r>
                        <w:rPr>
                          <w:b/>
                          <w:noProof/>
                        </w:rPr>
                        <w:drawing>
                          <wp:inline distT="0" distB="0" distL="0" distR="0" wp14:anchorId="6D9865D0" wp14:editId="0A86C5A7">
                            <wp:extent cx="347179" cy="347179"/>
                            <wp:effectExtent l="0" t="0" r="0" b="0"/>
                            <wp:docPr id="205" name="Bild 2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27FF3F01" w14:textId="77777777" w:rsidR="00942D90" w:rsidRPr="00E7190D" w:rsidRDefault="00942D90" w:rsidP="00E7190D">
                      <w:r>
                        <w:rPr>
                          <w:rFonts w:ascii="Work Sans" w:hAnsi="Work Sans"/>
                          <w:b/>
                          <w:sz w:val="24"/>
                          <w:szCs w:val="24"/>
                        </w:rPr>
                        <w:t xml:space="preserve">        </w:t>
                      </w:r>
                      <w:r w:rsidRPr="00E7190D">
                        <w:rPr>
                          <w:rFonts w:ascii="Work Sans" w:hAnsi="Work Sans"/>
                          <w:b/>
                          <w:sz w:val="24"/>
                          <w:szCs w:val="24"/>
                        </w:rPr>
                        <w:t>Svårt sjuk eller personer med funktionsnedsättning i hemmet</w:t>
                      </w:r>
                      <w:r>
                        <w:rPr>
                          <w:rFonts w:ascii="Work Sans" w:hAnsi="Work Sans"/>
                          <w:b/>
                          <w:sz w:val="24"/>
                          <w:szCs w:val="24"/>
                        </w:rPr>
                        <w:br/>
                      </w:r>
                      <w:r>
                        <w:rPr>
                          <w:rFonts w:ascii="Work Sans" w:hAnsi="Work Sans"/>
                          <w:b/>
                          <w:sz w:val="24"/>
                          <w:szCs w:val="24"/>
                        </w:rPr>
                        <w:br/>
                      </w:r>
                      <w:r w:rsidRPr="00E7190D">
                        <w:t>Kommunfullmäktige har beslutat om den här typen av ersättning.</w:t>
                      </w:r>
                    </w:p>
                    <w:p w14:paraId="0620DDD0" w14:textId="77777777" w:rsidR="00942D90" w:rsidRPr="000B5383" w:rsidRDefault="00942D90" w:rsidP="00E7190D">
                      <w:r>
                        <w:rPr>
                          <w:rFonts w:ascii="TimesNewRomanPSMT" w:hAnsi="TimesNewRomanPSMT" w:cs="TimesNewRomanPSMT"/>
                          <w:noProof/>
                          <w:sz w:val="20"/>
                          <w:szCs w:val="20"/>
                        </w:rPr>
                        <w:drawing>
                          <wp:inline distT="0" distB="0" distL="0" distR="0" wp14:anchorId="6F5954E2" wp14:editId="511A4B4D">
                            <wp:extent cx="293391" cy="293391"/>
                            <wp:effectExtent l="0" t="0" r="0" b="0"/>
                            <wp:docPr id="206" name="Bild 206"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t>Om någon vill begära ersättning gör så här:</w:t>
                      </w:r>
                      <w:r w:rsidRPr="000B5383">
                        <w:br/>
                      </w:r>
                    </w:p>
                    <w:p w14:paraId="35EA1CE0" w14:textId="77777777" w:rsidR="00942D90" w:rsidRPr="000B5383" w:rsidRDefault="00942D90" w:rsidP="00E7190D">
                      <w:pPr>
                        <w:pStyle w:val="Liststycke"/>
                        <w:numPr>
                          <w:ilvl w:val="0"/>
                          <w:numId w:val="17"/>
                        </w:numPr>
                      </w:pPr>
                      <w:r w:rsidRPr="000B5383">
                        <w:rPr>
                          <w:color w:val="000000"/>
                        </w:rPr>
                        <w:t>Fyll i blankett som du kan få av din nämndsekreterare. Glöm inte att underteckna.</w:t>
                      </w:r>
                      <w:r w:rsidRPr="000B5383">
                        <w:br/>
                      </w:r>
                    </w:p>
                    <w:p w14:paraId="71628C92" w14:textId="77777777" w:rsidR="00942D90" w:rsidRPr="000B5383" w:rsidRDefault="00942D90" w:rsidP="00E7190D">
                      <w:pPr>
                        <w:pStyle w:val="Liststycke"/>
                        <w:numPr>
                          <w:ilvl w:val="0"/>
                          <w:numId w:val="17"/>
                        </w:numPr>
                      </w:pPr>
                      <w:r w:rsidRPr="000B5383">
                        <w:rPr>
                          <w:color w:val="000000"/>
                        </w:rPr>
                        <w:t>Bifoga underlag som bekräftar kostnaden.</w:t>
                      </w:r>
                      <w:r w:rsidRPr="000B5383">
                        <w:br/>
                      </w:r>
                    </w:p>
                    <w:p w14:paraId="6CB7BD04" w14:textId="77777777" w:rsidR="00942D90" w:rsidRPr="000B5383" w:rsidRDefault="00942D90" w:rsidP="00E7190D">
                      <w:pPr>
                        <w:pStyle w:val="Liststycke"/>
                        <w:numPr>
                          <w:ilvl w:val="0"/>
                          <w:numId w:val="17"/>
                        </w:numPr>
                      </w:pPr>
                      <w:r w:rsidRPr="000B5383">
                        <w:rPr>
                          <w:color w:val="000000"/>
                        </w:rPr>
                        <w:t>Bifoga nämndens beslut om rätten till deltagande enligt listor i avsnitt 4.2 eller 5.1.</w:t>
                      </w:r>
                      <w:r w:rsidRPr="000B5383">
                        <w:br/>
                      </w:r>
                    </w:p>
                    <w:p w14:paraId="5FDB2595" w14:textId="77777777" w:rsidR="00942D90" w:rsidRPr="000B5383" w:rsidRDefault="00942D90" w:rsidP="00E7190D">
                      <w:pPr>
                        <w:pStyle w:val="Liststycke"/>
                        <w:numPr>
                          <w:ilvl w:val="0"/>
                          <w:numId w:val="17"/>
                        </w:numPr>
                        <w:autoSpaceDE w:val="0"/>
                        <w:autoSpaceDN w:val="0"/>
                        <w:adjustRightInd w:val="0"/>
                        <w:spacing w:line="240" w:lineRule="auto"/>
                        <w:rPr>
                          <w:color w:val="000000"/>
                        </w:rPr>
                      </w:pPr>
                      <w:r w:rsidRPr="000B5383">
                        <w:rPr>
                          <w:color w:val="000000"/>
                        </w:rPr>
                        <w:t xml:space="preserve">Begäran ska sedan undertecknas av ordförande för den nämnd för vilken uppdraget/-n utförts. </w:t>
                      </w:r>
                      <w:r w:rsidRPr="000B5383">
                        <w:rPr>
                          <w:color w:val="000000"/>
                        </w:rPr>
                        <w:br/>
                      </w:r>
                    </w:p>
                    <w:p w14:paraId="753DAAF4" w14:textId="77777777" w:rsidR="00942D90" w:rsidRPr="000B5383" w:rsidRDefault="00942D90" w:rsidP="00942D90">
                      <w:pPr>
                        <w:pStyle w:val="Liststycke"/>
                        <w:numPr>
                          <w:ilvl w:val="0"/>
                          <w:numId w:val="17"/>
                        </w:num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v:textbox>
                <w10:wrap type="square" anchorx="margin"/>
              </v:shape>
            </w:pict>
          </mc:Fallback>
        </mc:AlternateContent>
      </w:r>
    </w:p>
    <w:p w14:paraId="1A2E0D9B" w14:textId="77777777" w:rsidR="00E7190D" w:rsidRDefault="00E7190D" w:rsidP="007C7554">
      <w:pPr>
        <w:pStyle w:val="Brdtext"/>
        <w:spacing w:line="240" w:lineRule="auto"/>
        <w:rPr>
          <w:rFonts w:ascii="Times New Roman" w:hAnsi="Times New Roman"/>
          <w:sz w:val="24"/>
        </w:rPr>
      </w:pPr>
    </w:p>
    <w:p w14:paraId="73CCA9C8" w14:textId="77777777" w:rsidR="00E7190D" w:rsidRDefault="00E7190D" w:rsidP="007C7554">
      <w:pPr>
        <w:pStyle w:val="Brdtext"/>
        <w:spacing w:line="240" w:lineRule="auto"/>
        <w:rPr>
          <w:rFonts w:ascii="Times New Roman" w:hAnsi="Times New Roman"/>
          <w:sz w:val="24"/>
        </w:rPr>
      </w:pPr>
    </w:p>
    <w:p w14:paraId="0D9A5086" w14:textId="77777777" w:rsidR="00E7190D" w:rsidRDefault="00E7190D" w:rsidP="007C7554">
      <w:pPr>
        <w:pStyle w:val="Brdtext"/>
        <w:spacing w:line="240" w:lineRule="auto"/>
        <w:rPr>
          <w:rFonts w:ascii="Times New Roman" w:hAnsi="Times New Roman"/>
          <w:sz w:val="24"/>
        </w:rPr>
      </w:pPr>
    </w:p>
    <w:p w14:paraId="740FE9B0" w14:textId="77777777" w:rsidR="00E7190D" w:rsidRDefault="00E7190D" w:rsidP="007C7554">
      <w:pPr>
        <w:pStyle w:val="Brdtext"/>
        <w:spacing w:line="240" w:lineRule="auto"/>
        <w:rPr>
          <w:rFonts w:ascii="Times New Roman" w:hAnsi="Times New Roman"/>
          <w:sz w:val="24"/>
        </w:rPr>
      </w:pPr>
    </w:p>
    <w:p w14:paraId="2184E9F1" w14:textId="77777777" w:rsidR="00E7190D" w:rsidRDefault="00E7190D" w:rsidP="007C7554">
      <w:pPr>
        <w:pStyle w:val="Brdtext"/>
        <w:spacing w:line="240" w:lineRule="auto"/>
        <w:rPr>
          <w:rFonts w:ascii="Times New Roman" w:hAnsi="Times New Roman"/>
          <w:sz w:val="24"/>
        </w:rPr>
      </w:pPr>
    </w:p>
    <w:p w14:paraId="030F96B3" w14:textId="77777777" w:rsidR="00E7190D" w:rsidRDefault="00E7190D" w:rsidP="007C7554">
      <w:pPr>
        <w:pStyle w:val="Brdtext"/>
        <w:spacing w:line="240" w:lineRule="auto"/>
        <w:rPr>
          <w:rFonts w:ascii="Times New Roman" w:hAnsi="Times New Roman"/>
          <w:sz w:val="24"/>
        </w:rPr>
      </w:pPr>
    </w:p>
    <w:p w14:paraId="081503D5" w14:textId="77777777" w:rsidR="00E7190D" w:rsidRDefault="00E7190D" w:rsidP="007C7554">
      <w:pPr>
        <w:pStyle w:val="Brdtext"/>
        <w:spacing w:line="240" w:lineRule="auto"/>
        <w:rPr>
          <w:rFonts w:ascii="Times New Roman" w:hAnsi="Times New Roman"/>
          <w:sz w:val="24"/>
        </w:rPr>
      </w:pPr>
    </w:p>
    <w:p w14:paraId="2940BBB4" w14:textId="77777777" w:rsidR="00E7190D" w:rsidRDefault="00E7190D" w:rsidP="007C7554">
      <w:pPr>
        <w:pStyle w:val="Brdtext"/>
        <w:spacing w:line="240" w:lineRule="auto"/>
        <w:rPr>
          <w:rFonts w:ascii="Times New Roman" w:hAnsi="Times New Roman"/>
          <w:sz w:val="24"/>
        </w:rPr>
      </w:pPr>
    </w:p>
    <w:p w14:paraId="336DB123" w14:textId="77777777" w:rsidR="00E7190D" w:rsidRPr="00451CCC" w:rsidRDefault="00E7190D" w:rsidP="007C7554">
      <w:pPr>
        <w:pStyle w:val="Brdtext"/>
        <w:spacing w:line="240" w:lineRule="auto"/>
        <w:rPr>
          <w:rFonts w:ascii="Times New Roman" w:hAnsi="Times New Roman"/>
          <w:sz w:val="24"/>
        </w:rPr>
      </w:pPr>
    </w:p>
    <w:p w14:paraId="1231649F" w14:textId="77777777" w:rsidR="00E7190D" w:rsidRDefault="00E7190D" w:rsidP="007C7554">
      <w:pPr>
        <w:pStyle w:val="Rubrik2"/>
        <w:keepLines w:val="0"/>
        <w:numPr>
          <w:ilvl w:val="1"/>
          <w:numId w:val="0"/>
        </w:numPr>
        <w:spacing w:before="220" w:line="240" w:lineRule="auto"/>
        <w:ind w:left="510" w:hanging="510"/>
        <w:rPr>
          <w:sz w:val="24"/>
          <w:szCs w:val="24"/>
        </w:rPr>
      </w:pPr>
      <w:bookmarkStart w:id="22" w:name="_Toc528180344"/>
    </w:p>
    <w:p w14:paraId="0BEDDBE1" w14:textId="77777777" w:rsidR="00E7190D" w:rsidRDefault="00E7190D" w:rsidP="007C7554">
      <w:pPr>
        <w:pStyle w:val="Rubrik2"/>
        <w:keepLines w:val="0"/>
        <w:numPr>
          <w:ilvl w:val="1"/>
          <w:numId w:val="0"/>
        </w:numPr>
        <w:spacing w:before="220" w:line="240" w:lineRule="auto"/>
        <w:ind w:left="510" w:hanging="510"/>
        <w:rPr>
          <w:sz w:val="24"/>
          <w:szCs w:val="24"/>
        </w:rPr>
      </w:pPr>
    </w:p>
    <w:p w14:paraId="3F18F3BC" w14:textId="77777777" w:rsidR="00B702C2" w:rsidRDefault="00B702C2" w:rsidP="007C7554">
      <w:pPr>
        <w:pStyle w:val="Rubrik2"/>
        <w:keepLines w:val="0"/>
        <w:numPr>
          <w:ilvl w:val="1"/>
          <w:numId w:val="0"/>
        </w:numPr>
        <w:spacing w:before="220" w:line="240" w:lineRule="auto"/>
        <w:ind w:left="510" w:hanging="510"/>
        <w:rPr>
          <w:sz w:val="24"/>
          <w:szCs w:val="24"/>
        </w:rPr>
      </w:pPr>
    </w:p>
    <w:p w14:paraId="3B4B3CD7" w14:textId="77777777" w:rsidR="00B702C2" w:rsidRDefault="00B702C2" w:rsidP="00B702C2"/>
    <w:p w14:paraId="5069D57A" w14:textId="77777777" w:rsidR="00B702C2" w:rsidRDefault="00B702C2" w:rsidP="00B702C2"/>
    <w:p w14:paraId="072F8D34" w14:textId="77777777" w:rsidR="00B702C2" w:rsidRDefault="00B702C2" w:rsidP="00B702C2"/>
    <w:p w14:paraId="4648BC3D" w14:textId="77777777" w:rsidR="00B702C2" w:rsidRDefault="00B702C2" w:rsidP="00B702C2"/>
    <w:p w14:paraId="6F6A3A69" w14:textId="77777777" w:rsidR="00B702C2" w:rsidRDefault="00B702C2" w:rsidP="00B702C2"/>
    <w:p w14:paraId="594FCE92" w14:textId="77777777" w:rsidR="00B702C2" w:rsidRDefault="00B702C2" w:rsidP="00B702C2"/>
    <w:p w14:paraId="65B49DC4" w14:textId="77777777" w:rsidR="00B702C2" w:rsidRDefault="00B702C2" w:rsidP="00B702C2"/>
    <w:p w14:paraId="5D15432A" w14:textId="77777777" w:rsidR="00B702C2" w:rsidRDefault="00B702C2" w:rsidP="00B702C2"/>
    <w:p w14:paraId="13BE8FBB" w14:textId="77777777" w:rsidR="0075410C" w:rsidRDefault="0075410C" w:rsidP="00B702C2"/>
    <w:p w14:paraId="109CBAE0" w14:textId="77777777" w:rsidR="0075410C" w:rsidRDefault="0075410C" w:rsidP="00B702C2"/>
    <w:p w14:paraId="67B9D0DB" w14:textId="77777777" w:rsidR="00B702C2" w:rsidRPr="00B702C2" w:rsidRDefault="00B702C2" w:rsidP="00B702C2"/>
    <w:p w14:paraId="5E8E4536" w14:textId="77777777" w:rsidR="007C7554" w:rsidRDefault="00942D90" w:rsidP="007C7554">
      <w:pPr>
        <w:pStyle w:val="Rubrik2"/>
        <w:keepLines w:val="0"/>
        <w:numPr>
          <w:ilvl w:val="1"/>
          <w:numId w:val="0"/>
        </w:numPr>
        <w:spacing w:before="220" w:line="240" w:lineRule="auto"/>
        <w:ind w:left="510" w:hanging="510"/>
        <w:rPr>
          <w:sz w:val="24"/>
          <w:szCs w:val="24"/>
        </w:rPr>
      </w:pPr>
      <w:bookmarkStart w:id="23" w:name="_Toc536086479"/>
      <w:r w:rsidRPr="00942D90">
        <w:rPr>
          <w:b w:val="0"/>
          <w:noProof/>
          <w:spacing w:val="-10"/>
          <w:kern w:val="28"/>
          <w:sz w:val="110"/>
          <w:szCs w:val="56"/>
          <w:lang w:eastAsia="sv-SE"/>
        </w:rPr>
        <w:lastRenderedPageBreak/>
        <mc:AlternateContent>
          <mc:Choice Requires="wps">
            <w:drawing>
              <wp:anchor distT="45720" distB="45720" distL="114300" distR="114300" simplePos="0" relativeHeight="251750400" behindDoc="0" locked="0" layoutInCell="1" allowOverlap="1" wp14:anchorId="594B46D7" wp14:editId="3E46EB86">
                <wp:simplePos x="0" y="0"/>
                <wp:positionH relativeFrom="margin">
                  <wp:posOffset>-340995</wp:posOffset>
                </wp:positionH>
                <wp:positionV relativeFrom="paragraph">
                  <wp:posOffset>12065</wp:posOffset>
                </wp:positionV>
                <wp:extent cx="103505" cy="1095375"/>
                <wp:effectExtent l="0" t="0" r="0" b="9525"/>
                <wp:wrapSquare wrapText="bothSides"/>
                <wp:docPr id="249"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95375"/>
                        </a:xfrm>
                        <a:prstGeom prst="rect">
                          <a:avLst/>
                        </a:prstGeom>
                        <a:solidFill>
                          <a:schemeClr val="accent1">
                            <a:lumMod val="60000"/>
                            <a:lumOff val="40000"/>
                          </a:schemeClr>
                        </a:solidFill>
                        <a:ln w="9525">
                          <a:noFill/>
                          <a:miter lim="800000"/>
                          <a:headEnd/>
                          <a:tailEnd/>
                        </a:ln>
                      </wps:spPr>
                      <wps:txbx>
                        <w:txbxContent>
                          <w:p w14:paraId="409DA440"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B46D7" id="_x0000_s1048" type="#_x0000_t202" alt="&quot;&quot;" style="position:absolute;left:0;text-align:left;margin-left:-26.85pt;margin-top:.95pt;width:8.15pt;height:86.2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" fillcolor="#9cc2e5 [1940]" stroked="f">
                <v:textbox>
                  <w:txbxContent>
                    <w:p w14:paraId="409DA440" w14:textId="77777777" w:rsidR="00942D90" w:rsidRDefault="00942D90" w:rsidP="00942D90"/>
                  </w:txbxContent>
                </v:textbox>
                <w10:wrap type="square" anchorx="margin"/>
              </v:shape>
            </w:pict>
          </mc:Fallback>
        </mc:AlternateContent>
      </w:r>
      <w:r w:rsidR="007C7554">
        <w:rPr>
          <w:sz w:val="24"/>
          <w:szCs w:val="24"/>
        </w:rPr>
        <w:t>2.8 Övrigt</w:t>
      </w:r>
      <w:bookmarkEnd w:id="22"/>
      <w:bookmarkEnd w:id="23"/>
      <w:r w:rsidR="00F049A1">
        <w:rPr>
          <w:sz w:val="24"/>
          <w:szCs w:val="24"/>
        </w:rPr>
        <w:br/>
      </w:r>
    </w:p>
    <w:p w14:paraId="130218CA" w14:textId="77777777" w:rsidR="007C7554" w:rsidRPr="00451CCC" w:rsidRDefault="007C7554" w:rsidP="00451CCC">
      <w:pPr>
        <w:pStyle w:val="Rubrik4"/>
      </w:pPr>
      <w:bookmarkStart w:id="24" w:name="_Toc528180345"/>
      <w:r w:rsidRPr="00451CCC">
        <w:t>2.8.1 Utrustning</w:t>
      </w:r>
      <w:bookmarkEnd w:id="24"/>
    </w:p>
    <w:p w14:paraId="527DADA3" w14:textId="77777777" w:rsidR="00C01D7F" w:rsidRDefault="007C7554" w:rsidP="007C7554">
      <w:pPr>
        <w:pStyle w:val="Ingetavstnd"/>
        <w:rPr>
          <w:sz w:val="24"/>
          <w:szCs w:val="24"/>
        </w:rPr>
      </w:pPr>
      <w:r w:rsidRPr="00317385">
        <w:rPr>
          <w:sz w:val="24"/>
          <w:szCs w:val="24"/>
        </w:rPr>
        <w:t>Kommunen ansvarar för att tillhandahålla sådan utrustning som den förtroendevalda behöver för att fullgöra sitt uppdrag, till exempe</w:t>
      </w:r>
      <w:r>
        <w:rPr>
          <w:sz w:val="24"/>
          <w:szCs w:val="24"/>
        </w:rPr>
        <w:t>l dator, telefon, surfplatta</w:t>
      </w:r>
      <w:r w:rsidRPr="00317385">
        <w:rPr>
          <w:sz w:val="24"/>
          <w:szCs w:val="24"/>
        </w:rPr>
        <w:t xml:space="preserve">. Beslut om utrustning för förtroendevalda fattas av berörd nämnd, styrelsen eller </w:t>
      </w:r>
      <w:r w:rsidRPr="00CD68AE">
        <w:rPr>
          <w:sz w:val="24"/>
          <w:szCs w:val="24"/>
        </w:rPr>
        <w:t>motsvarande om inte annat är beslutat.</w:t>
      </w:r>
    </w:p>
    <w:p w14:paraId="3A7B1F28" w14:textId="77777777" w:rsidR="00C01D7F" w:rsidRDefault="00C01D7F" w:rsidP="007C7554">
      <w:pPr>
        <w:pStyle w:val="Ingetavstnd"/>
        <w:rPr>
          <w:sz w:val="24"/>
          <w:szCs w:val="24"/>
        </w:rPr>
      </w:pPr>
      <w:r w:rsidRPr="00C01D7F">
        <w:rPr>
          <w:noProof/>
          <w:sz w:val="24"/>
          <w:szCs w:val="24"/>
        </w:rPr>
        <mc:AlternateContent>
          <mc:Choice Requires="wps">
            <w:drawing>
              <wp:anchor distT="45720" distB="45720" distL="114300" distR="114300" simplePos="0" relativeHeight="251691008" behindDoc="0" locked="0" layoutInCell="1" allowOverlap="1" wp14:anchorId="18256751" wp14:editId="5E8CA033">
                <wp:simplePos x="0" y="0"/>
                <wp:positionH relativeFrom="margin">
                  <wp:align>right</wp:align>
                </wp:positionH>
                <wp:positionV relativeFrom="paragraph">
                  <wp:posOffset>315595</wp:posOffset>
                </wp:positionV>
                <wp:extent cx="6076950" cy="924560"/>
                <wp:effectExtent l="0" t="0" r="19050" b="27940"/>
                <wp:wrapSquare wrapText="bothSides"/>
                <wp:docPr id="20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25032"/>
                        </a:xfrm>
                        <a:prstGeom prst="rect">
                          <a:avLst/>
                        </a:prstGeom>
                        <a:solidFill>
                          <a:srgbClr val="FFFFFF"/>
                        </a:solidFill>
                        <a:ln w="9525">
                          <a:solidFill>
                            <a:srgbClr val="000000"/>
                          </a:solidFill>
                          <a:miter lim="800000"/>
                          <a:headEnd/>
                          <a:tailEnd/>
                        </a:ln>
                      </wps:spPr>
                      <wps:txbx>
                        <w:txbxContent>
                          <w:p w14:paraId="3EAC4DFD" w14:textId="77777777" w:rsidR="00942D90" w:rsidRDefault="00942D90" w:rsidP="00C01D7F">
                            <w:r>
                              <w:rPr>
                                <w:b/>
                                <w:noProof/>
                              </w:rPr>
                              <w:drawing>
                                <wp:inline distT="0" distB="0" distL="0" distR="0" wp14:anchorId="78C7A3B5" wp14:editId="1DE055AF">
                                  <wp:extent cx="347179" cy="347179"/>
                                  <wp:effectExtent l="0" t="0" r="0" b="0"/>
                                  <wp:docPr id="208" name="Bild 20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270371">
                              <w:rPr>
                                <w:rFonts w:ascii="Work Sans" w:hAnsi="Work Sans"/>
                                <w:iCs/>
                                <w:color w:val="000000"/>
                              </w:rPr>
                              <w:t xml:space="preserve"> Utrustning</w:t>
                            </w:r>
                          </w:p>
                          <w:p w14:paraId="7338B21B" w14:textId="77777777" w:rsidR="00942D90" w:rsidRPr="000B5383" w:rsidRDefault="00942D90" w:rsidP="00C01D7F">
                            <w:r w:rsidRPr="000B5383">
                              <w:t>Du som ny förtroendevald tilldelas en surfplatta och särskilda instruktioner kring hanteringen av den. För mer information kontakta din nämndsekreterare.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56751" id="_x0000_s1049" type="#_x0000_t202" alt="&quot;&quot;" style="position:absolute;margin-left:427.3pt;margin-top:24.85pt;width:478.5pt;height:72.8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">
                <v:textbox>
                  <w:txbxContent>
                    <w:p w14:paraId="3EAC4DFD" w14:textId="77777777" w:rsidR="00942D90" w:rsidRDefault="00942D90" w:rsidP="00C01D7F">
                      <w:r>
                        <w:rPr>
                          <w:b/>
                          <w:noProof/>
                        </w:rPr>
                        <w:drawing>
                          <wp:inline distT="0" distB="0" distL="0" distR="0" wp14:anchorId="78C7A3B5" wp14:editId="1DE055AF">
                            <wp:extent cx="347179" cy="347179"/>
                            <wp:effectExtent l="0" t="0" r="0" b="0"/>
                            <wp:docPr id="208" name="Bild 20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270371">
                        <w:rPr>
                          <w:rFonts w:ascii="Work Sans" w:hAnsi="Work Sans"/>
                          <w:iCs/>
                          <w:color w:val="000000"/>
                        </w:rPr>
                        <w:t xml:space="preserve"> Utrustning</w:t>
                      </w:r>
                    </w:p>
                    <w:p w14:paraId="7338B21B" w14:textId="77777777" w:rsidR="00942D90" w:rsidRPr="000B5383" w:rsidRDefault="00942D90" w:rsidP="00C01D7F">
                      <w:r w:rsidRPr="000B5383">
                        <w:t>Du som ny förtroendevald tilldelas en surfplatta och särskilda instruktioner kring hanteringen av den. För mer information kontakta din nämndsekreterare.</w:t>
                      </w:r>
                    </w:p>
                  </w:txbxContent>
                </v:textbox>
                <w10:wrap type="square" anchorx="margin"/>
              </v:shape>
            </w:pict>
          </mc:Fallback>
        </mc:AlternateContent>
      </w:r>
    </w:p>
    <w:p w14:paraId="20670C50" w14:textId="77777777" w:rsidR="00C01D7F" w:rsidRDefault="00942D90" w:rsidP="007C7554">
      <w:pPr>
        <w:pStyle w:val="Ingetavstnd"/>
        <w:rPr>
          <w:sz w:val="24"/>
          <w:szCs w:val="24"/>
        </w:rPr>
      </w:pPr>
      <w:r w:rsidRPr="00942D90">
        <w:rPr>
          <w:rFonts w:ascii="Work Sans" w:eastAsiaTheme="majorEastAsia" w:hAnsi="Work Sans"/>
          <w:b/>
          <w:noProof/>
          <w:spacing w:val="-10"/>
          <w:kern w:val="28"/>
          <w:sz w:val="110"/>
          <w:szCs w:val="56"/>
        </w:rPr>
        <mc:AlternateContent>
          <mc:Choice Requires="wps">
            <w:drawing>
              <wp:anchor distT="45720" distB="45720" distL="114300" distR="114300" simplePos="0" relativeHeight="251752448" behindDoc="0" locked="0" layoutInCell="1" allowOverlap="1" wp14:anchorId="0EBB2896" wp14:editId="41C645F3">
                <wp:simplePos x="0" y="0"/>
                <wp:positionH relativeFrom="margin">
                  <wp:posOffset>-319177</wp:posOffset>
                </wp:positionH>
                <wp:positionV relativeFrom="paragraph">
                  <wp:posOffset>1330122</wp:posOffset>
                </wp:positionV>
                <wp:extent cx="128905" cy="655320"/>
                <wp:effectExtent l="0" t="0" r="4445" b="0"/>
                <wp:wrapSquare wrapText="bothSides"/>
                <wp:docPr id="250"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655320"/>
                        </a:xfrm>
                        <a:prstGeom prst="rect">
                          <a:avLst/>
                        </a:prstGeom>
                        <a:solidFill>
                          <a:schemeClr val="accent1">
                            <a:lumMod val="60000"/>
                            <a:lumOff val="40000"/>
                          </a:schemeClr>
                        </a:solidFill>
                        <a:ln w="9525">
                          <a:noFill/>
                          <a:miter lim="800000"/>
                          <a:headEnd/>
                          <a:tailEnd/>
                        </a:ln>
                      </wps:spPr>
                      <wps:txbx>
                        <w:txbxContent>
                          <w:p w14:paraId="18EBC327"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B2896" id="_x0000_s1050" type="#_x0000_t202" alt="&quot;&quot;" style="position:absolute;margin-left:-25.15pt;margin-top:104.75pt;width:10.15pt;height:51.6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" fillcolor="#9cc2e5 [1940]" stroked="f">
                <v:textbox>
                  <w:txbxContent>
                    <w:p w14:paraId="18EBC327" w14:textId="77777777" w:rsidR="00942D90" w:rsidRDefault="00942D90" w:rsidP="00942D90"/>
                  </w:txbxContent>
                </v:textbox>
                <w10:wrap type="square" anchorx="margin"/>
              </v:shape>
            </w:pict>
          </mc:Fallback>
        </mc:AlternateContent>
      </w:r>
    </w:p>
    <w:p w14:paraId="2C50172E" w14:textId="77777777" w:rsidR="007C7554" w:rsidRPr="00317385" w:rsidRDefault="007C7554" w:rsidP="00451CCC">
      <w:pPr>
        <w:pStyle w:val="Rubrik4"/>
      </w:pPr>
      <w:bookmarkStart w:id="25" w:name="_Toc528180346"/>
      <w:r>
        <w:t xml:space="preserve">2.8.2 </w:t>
      </w:r>
      <w:r w:rsidRPr="00317385">
        <w:t>Försäkringar</w:t>
      </w:r>
      <w:bookmarkEnd w:id="25"/>
    </w:p>
    <w:p w14:paraId="17960971" w14:textId="77777777" w:rsidR="00C01D7F" w:rsidRDefault="00C01D7F" w:rsidP="007C7554">
      <w:pPr>
        <w:rPr>
          <w:sz w:val="24"/>
        </w:rPr>
      </w:pPr>
      <w:r w:rsidRPr="00C01D7F">
        <w:rPr>
          <w:noProof/>
          <w:sz w:val="24"/>
        </w:rPr>
        <mc:AlternateContent>
          <mc:Choice Requires="wps">
            <w:drawing>
              <wp:anchor distT="45720" distB="45720" distL="114300" distR="114300" simplePos="0" relativeHeight="251693056" behindDoc="0" locked="0" layoutInCell="1" allowOverlap="1" wp14:anchorId="432D9345" wp14:editId="53EA9A65">
                <wp:simplePos x="0" y="0"/>
                <wp:positionH relativeFrom="column">
                  <wp:posOffset>-24130</wp:posOffset>
                </wp:positionH>
                <wp:positionV relativeFrom="paragraph">
                  <wp:posOffset>614680</wp:posOffset>
                </wp:positionV>
                <wp:extent cx="6104890" cy="1404620"/>
                <wp:effectExtent l="0" t="0" r="10160" b="20320"/>
                <wp:wrapSquare wrapText="bothSides"/>
                <wp:docPr id="209"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404620"/>
                        </a:xfrm>
                        <a:prstGeom prst="rect">
                          <a:avLst/>
                        </a:prstGeom>
                        <a:solidFill>
                          <a:srgbClr val="FFFFFF"/>
                        </a:solidFill>
                        <a:ln w="9525">
                          <a:solidFill>
                            <a:srgbClr val="000000"/>
                          </a:solidFill>
                          <a:miter lim="800000"/>
                          <a:headEnd/>
                          <a:tailEnd/>
                        </a:ln>
                      </wps:spPr>
                      <wps:txbx>
                        <w:txbxContent>
                          <w:p w14:paraId="5060310D" w14:textId="77777777" w:rsidR="00942D90" w:rsidRDefault="00942D90">
                            <w:r>
                              <w:rPr>
                                <w:b/>
                                <w:noProof/>
                              </w:rPr>
                              <w:drawing>
                                <wp:inline distT="0" distB="0" distL="0" distR="0" wp14:anchorId="4243E906" wp14:editId="424F6BD6">
                                  <wp:extent cx="347179" cy="347179"/>
                                  <wp:effectExtent l="0" t="0" r="0" b="0"/>
                                  <wp:docPr id="210" name="Bild 2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270371">
                              <w:t xml:space="preserve"> </w:t>
                            </w:r>
                            <w:r w:rsidRPr="00270371">
                              <w:rPr>
                                <w:rFonts w:ascii="Work Sans" w:hAnsi="Work Sans"/>
                                <w:iCs/>
                                <w:color w:val="000000"/>
                              </w:rPr>
                              <w:t>Försäkringar</w:t>
                            </w:r>
                          </w:p>
                          <w:p w14:paraId="1546960B" w14:textId="77777777" w:rsidR="00942D90" w:rsidRPr="000B5383" w:rsidRDefault="00942D90" w:rsidP="00270371">
                            <w:pPr>
                              <w:spacing w:after="0" w:line="240" w:lineRule="auto"/>
                            </w:pPr>
                            <w:r w:rsidRPr="000B5383">
                              <w:t xml:space="preserve">I och med att du får ett förtroendeuppdrag omfattas du automatiskt av arbetsskadeförsäkringen. </w:t>
                            </w:r>
                          </w:p>
                          <w:p w14:paraId="4FF6E110" w14:textId="77777777" w:rsidR="00942D90" w:rsidRPr="000B5383" w:rsidRDefault="00942D90" w:rsidP="00270371">
                            <w:pPr>
                              <w:spacing w:after="0" w:line="240" w:lineRule="auto"/>
                            </w:pPr>
                            <w:r w:rsidRPr="000B5383">
                              <w:t>Har du frågor om gällande regler kontakta Service Lönecenter via Service Direkt 0300-83 44 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D9345" id="_x0000_s1051" type="#_x0000_t202" alt="&quot;&quot;" style="position:absolute;margin-left:-1.9pt;margin-top:48.4pt;width:480.7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">
                <v:textbox style="mso-fit-shape-to-text:t">
                  <w:txbxContent>
                    <w:p w14:paraId="5060310D" w14:textId="77777777" w:rsidR="00942D90" w:rsidRDefault="00942D90">
                      <w:r>
                        <w:rPr>
                          <w:b/>
                          <w:noProof/>
                        </w:rPr>
                        <w:drawing>
                          <wp:inline distT="0" distB="0" distL="0" distR="0" wp14:anchorId="4243E906" wp14:editId="424F6BD6">
                            <wp:extent cx="347179" cy="347179"/>
                            <wp:effectExtent l="0" t="0" r="0" b="0"/>
                            <wp:docPr id="210" name="Bild 2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270371">
                        <w:t xml:space="preserve"> </w:t>
                      </w:r>
                      <w:r w:rsidRPr="00270371">
                        <w:rPr>
                          <w:rFonts w:ascii="Work Sans" w:hAnsi="Work Sans"/>
                          <w:iCs/>
                          <w:color w:val="000000"/>
                        </w:rPr>
                        <w:t>Försäkringar</w:t>
                      </w:r>
                    </w:p>
                    <w:p w14:paraId="1546960B" w14:textId="77777777" w:rsidR="00942D90" w:rsidRPr="000B5383" w:rsidRDefault="00942D90" w:rsidP="00270371">
                      <w:pPr>
                        <w:spacing w:after="0" w:line="240" w:lineRule="auto"/>
                      </w:pPr>
                      <w:r w:rsidRPr="000B5383">
                        <w:t xml:space="preserve">I och med att du får ett förtroendeuppdrag omfattas du automatiskt av arbetsskadeförsäkringen. </w:t>
                      </w:r>
                    </w:p>
                    <w:p w14:paraId="4FF6E110" w14:textId="77777777" w:rsidR="00942D90" w:rsidRPr="000B5383" w:rsidRDefault="00942D90" w:rsidP="00270371">
                      <w:pPr>
                        <w:spacing w:after="0" w:line="240" w:lineRule="auto"/>
                      </w:pPr>
                      <w:r w:rsidRPr="000B5383">
                        <w:t>Har du frågor om gällande regler kontakta Service Lönecenter via Service Direkt 0300-83 44 44.</w:t>
                      </w:r>
                    </w:p>
                  </w:txbxContent>
                </v:textbox>
                <w10:wrap type="square"/>
              </v:shape>
            </w:pict>
          </mc:Fallback>
        </mc:AlternateContent>
      </w:r>
      <w:r w:rsidR="007C7554" w:rsidRPr="009511FF">
        <w:rPr>
          <w:sz w:val="24"/>
        </w:rPr>
        <w:t xml:space="preserve">Alla förtroendevalda omfattas av arbetsskadeförsäkringen och </w:t>
      </w:r>
      <w:r w:rsidR="007C7554" w:rsidRPr="00D83CDD">
        <w:rPr>
          <w:sz w:val="24"/>
        </w:rPr>
        <w:t>de med uppdrag över 20% av heltid kan anmälas till en grupplivförsäkring.</w:t>
      </w:r>
    </w:p>
    <w:p w14:paraId="71F503B2" w14:textId="77777777" w:rsidR="00C01D7F" w:rsidRDefault="00942D90" w:rsidP="007C7554">
      <w:pPr>
        <w:rPr>
          <w:sz w:val="24"/>
        </w:rPr>
      </w:pPr>
      <w:r w:rsidRPr="00942D90">
        <w:rPr>
          <w:rFonts w:ascii="Work Sans" w:eastAsiaTheme="majorEastAsia" w:hAnsi="Work Sans"/>
          <w:b/>
          <w:noProof/>
          <w:spacing w:val="-10"/>
          <w:kern w:val="28"/>
          <w:sz w:val="110"/>
          <w:szCs w:val="56"/>
          <w:lang w:eastAsia="sv-SE"/>
        </w:rPr>
        <mc:AlternateContent>
          <mc:Choice Requires="wps">
            <w:drawing>
              <wp:anchor distT="45720" distB="45720" distL="114300" distR="114300" simplePos="0" relativeHeight="251754496" behindDoc="0" locked="0" layoutInCell="1" allowOverlap="1" wp14:anchorId="73340629" wp14:editId="6E76660C">
                <wp:simplePos x="0" y="0"/>
                <wp:positionH relativeFrom="margin">
                  <wp:posOffset>-314960</wp:posOffset>
                </wp:positionH>
                <wp:positionV relativeFrom="paragraph">
                  <wp:posOffset>1410970</wp:posOffset>
                </wp:positionV>
                <wp:extent cx="137795" cy="956945"/>
                <wp:effectExtent l="0" t="0" r="0" b="0"/>
                <wp:wrapSquare wrapText="bothSides"/>
                <wp:docPr id="251"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956945"/>
                        </a:xfrm>
                        <a:prstGeom prst="rect">
                          <a:avLst/>
                        </a:prstGeom>
                        <a:solidFill>
                          <a:schemeClr val="accent1">
                            <a:lumMod val="60000"/>
                            <a:lumOff val="40000"/>
                          </a:schemeClr>
                        </a:solidFill>
                        <a:ln w="9525">
                          <a:noFill/>
                          <a:miter lim="800000"/>
                          <a:headEnd/>
                          <a:tailEnd/>
                        </a:ln>
                      </wps:spPr>
                      <wps:txbx>
                        <w:txbxContent>
                          <w:p w14:paraId="1F3401E3"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0629" id="_x0000_s1052" type="#_x0000_t202" alt="&quot;&quot;" style="position:absolute;margin-left:-24.8pt;margin-top:111.1pt;width:10.85pt;height:75.3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" fillcolor="#9cc2e5 [1940]" stroked="f">
                <v:textbox>
                  <w:txbxContent>
                    <w:p w14:paraId="1F3401E3" w14:textId="77777777" w:rsidR="00942D90" w:rsidRDefault="00942D90" w:rsidP="00942D90"/>
                  </w:txbxContent>
                </v:textbox>
                <w10:wrap type="square" anchorx="margin"/>
              </v:shape>
            </w:pict>
          </mc:Fallback>
        </mc:AlternateContent>
      </w:r>
    </w:p>
    <w:p w14:paraId="5F9BC716" w14:textId="77777777" w:rsidR="007C7554" w:rsidRDefault="007C7554" w:rsidP="00451CCC">
      <w:pPr>
        <w:pStyle w:val="Rubrik4"/>
      </w:pPr>
      <w:bookmarkStart w:id="26" w:name="_Toc528180347"/>
      <w:r>
        <w:t>2.8.3 Utlandstraktamente</w:t>
      </w:r>
      <w:bookmarkEnd w:id="26"/>
    </w:p>
    <w:p w14:paraId="763187E8" w14:textId="77777777" w:rsidR="007C7554" w:rsidRPr="00C01D7F" w:rsidRDefault="007C7554" w:rsidP="007C7554">
      <w:pPr>
        <w:pStyle w:val="Brdtext"/>
        <w:rPr>
          <w:rFonts w:ascii="Times New Roman" w:hAnsi="Times New Roman"/>
          <w:sz w:val="24"/>
        </w:rPr>
      </w:pPr>
      <w:r w:rsidRPr="00C01D7F">
        <w:rPr>
          <w:rFonts w:ascii="Times New Roman" w:hAnsi="Times New Roman"/>
          <w:sz w:val="24"/>
        </w:rPr>
        <w:t>När en förtroendevald reser utomlands inom ramen för sitt uppdrag, har den förtroendevalda rätt till traktamente på samma sätt som för en anställd. Traktamentet styrs av Skatteverkets regler och är beroende av till vilket land</w:t>
      </w:r>
      <w:r w:rsidR="00270371">
        <w:rPr>
          <w:rFonts w:ascii="Times New Roman" w:hAnsi="Times New Roman"/>
          <w:sz w:val="24"/>
        </w:rPr>
        <w:t xml:space="preserve"> som</w:t>
      </w:r>
      <w:r w:rsidRPr="00C01D7F">
        <w:rPr>
          <w:rFonts w:ascii="Times New Roman" w:hAnsi="Times New Roman"/>
          <w:sz w:val="24"/>
        </w:rPr>
        <w:t xml:space="preserve"> resan sker. Beräkning görs bland annat utifrån antal timmar utlandsvistelsen varar och med avdrag för erhållna måltider.</w:t>
      </w:r>
    </w:p>
    <w:p w14:paraId="6537C537" w14:textId="77777777" w:rsidR="0075410C" w:rsidRDefault="00BC52A6" w:rsidP="007C7554">
      <w:pPr>
        <w:spacing w:after="200" w:line="276" w:lineRule="auto"/>
        <w:rPr>
          <w:sz w:val="24"/>
        </w:rPr>
      </w:pPr>
      <w:r w:rsidRPr="003437F5">
        <w:rPr>
          <w:noProof/>
          <w:sz w:val="24"/>
        </w:rPr>
        <w:lastRenderedPageBreak/>
        <mc:AlternateContent>
          <mc:Choice Requires="wps">
            <w:drawing>
              <wp:anchor distT="45720" distB="45720" distL="114300" distR="114300" simplePos="0" relativeHeight="251695104" behindDoc="0" locked="0" layoutInCell="1" allowOverlap="1" wp14:anchorId="1C8511F5" wp14:editId="6A31F4AC">
                <wp:simplePos x="0" y="0"/>
                <wp:positionH relativeFrom="margin">
                  <wp:align>left</wp:align>
                </wp:positionH>
                <wp:positionV relativeFrom="paragraph">
                  <wp:posOffset>151130</wp:posOffset>
                </wp:positionV>
                <wp:extent cx="5794375" cy="4235450"/>
                <wp:effectExtent l="0" t="0" r="15875" b="12700"/>
                <wp:wrapSquare wrapText="bothSides"/>
                <wp:docPr id="211"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235570"/>
                        </a:xfrm>
                        <a:prstGeom prst="rect">
                          <a:avLst/>
                        </a:prstGeom>
                        <a:solidFill>
                          <a:srgbClr val="FFFFFF"/>
                        </a:solidFill>
                        <a:ln w="9525">
                          <a:solidFill>
                            <a:srgbClr val="000000"/>
                          </a:solidFill>
                          <a:miter lim="800000"/>
                          <a:headEnd/>
                          <a:tailEnd/>
                        </a:ln>
                      </wps:spPr>
                      <wps:txbx>
                        <w:txbxContent>
                          <w:p w14:paraId="0D9796B8" w14:textId="77777777" w:rsidR="00942D90" w:rsidRDefault="00942D90" w:rsidP="00BC52A6">
                            <w:pPr>
                              <w:rPr>
                                <w:rFonts w:ascii="Work Sans" w:hAnsi="Work Sans"/>
                                <w:b/>
                                <w:sz w:val="24"/>
                                <w:szCs w:val="24"/>
                              </w:rPr>
                            </w:pPr>
                            <w:r>
                              <w:rPr>
                                <w:b/>
                                <w:noProof/>
                              </w:rPr>
                              <w:drawing>
                                <wp:inline distT="0" distB="0" distL="0" distR="0" wp14:anchorId="7BE8D6B7" wp14:editId="2E8232DA">
                                  <wp:extent cx="347179" cy="347179"/>
                                  <wp:effectExtent l="0" t="0" r="0" b="0"/>
                                  <wp:docPr id="212" name="Bild 2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B7DC00D" w14:textId="77777777" w:rsidR="00942D90" w:rsidRPr="00E7190D" w:rsidRDefault="00942D90" w:rsidP="00BC52A6">
                            <w:r>
                              <w:rPr>
                                <w:rFonts w:ascii="Work Sans" w:hAnsi="Work Sans"/>
                                <w:b/>
                                <w:sz w:val="24"/>
                                <w:szCs w:val="24"/>
                              </w:rPr>
                              <w:t xml:space="preserve">        Utlandstraktamente</w:t>
                            </w:r>
                            <w:r>
                              <w:rPr>
                                <w:rFonts w:ascii="Work Sans" w:hAnsi="Work Sans"/>
                                <w:b/>
                                <w:sz w:val="24"/>
                                <w:szCs w:val="24"/>
                              </w:rPr>
                              <w:br/>
                            </w:r>
                            <w:r>
                              <w:br/>
                            </w:r>
                            <w:r w:rsidRPr="000B5383">
                              <w:t>Kommunfullmäktige har beslutat om den här typen av ersättning. Beslut om utlandsresa och rätt till ersättning fattas av din nämnd</w:t>
                            </w:r>
                            <w:r w:rsidRPr="00BC52A6">
                              <w:rPr>
                                <w:sz w:val="24"/>
                                <w:szCs w:val="24"/>
                              </w:rPr>
                              <w:t>.</w:t>
                            </w:r>
                          </w:p>
                          <w:p w14:paraId="723D76D4" w14:textId="77777777" w:rsidR="00942D90" w:rsidRPr="000B5383" w:rsidRDefault="00942D90" w:rsidP="00BC52A6">
                            <w:r>
                              <w:rPr>
                                <w:rFonts w:ascii="TimesNewRomanPSMT" w:hAnsi="TimesNewRomanPSMT" w:cs="TimesNewRomanPSMT"/>
                                <w:noProof/>
                                <w:sz w:val="20"/>
                                <w:szCs w:val="20"/>
                              </w:rPr>
                              <w:drawing>
                                <wp:inline distT="0" distB="0" distL="0" distR="0" wp14:anchorId="53E59F26" wp14:editId="2B17595C">
                                  <wp:extent cx="293391" cy="293391"/>
                                  <wp:effectExtent l="0" t="0" r="0" b="0"/>
                                  <wp:docPr id="213" name="Bild 213"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t>Om någon vill begära ersättning gör så här:</w:t>
                            </w:r>
                            <w:r w:rsidRPr="000B5383">
                              <w:br/>
                            </w:r>
                          </w:p>
                          <w:p w14:paraId="3B04A77D" w14:textId="77777777" w:rsidR="00942D90" w:rsidRPr="000B5383" w:rsidRDefault="00942D90" w:rsidP="00BC52A6">
                            <w:pPr>
                              <w:pStyle w:val="Liststycke"/>
                              <w:numPr>
                                <w:ilvl w:val="0"/>
                                <w:numId w:val="17"/>
                              </w:numPr>
                            </w:pPr>
                            <w:r w:rsidRPr="000B5383">
                              <w:rPr>
                                <w:color w:val="000000"/>
                              </w:rPr>
                              <w:t>Fyll i blankett som du kan få av din nämndsekreterare. Glöm inte att underteckna.</w:t>
                            </w:r>
                            <w:r w:rsidRPr="000B5383">
                              <w:br/>
                            </w:r>
                          </w:p>
                          <w:p w14:paraId="3C9A45A5" w14:textId="77777777" w:rsidR="00942D90" w:rsidRPr="000B5383" w:rsidRDefault="00942D90" w:rsidP="00942D90">
                            <w:pPr>
                              <w:pStyle w:val="Liststycke"/>
                              <w:numPr>
                                <w:ilvl w:val="0"/>
                                <w:numId w:val="17"/>
                              </w:numPr>
                              <w:autoSpaceDE w:val="0"/>
                              <w:autoSpaceDN w:val="0"/>
                              <w:adjustRightInd w:val="0"/>
                              <w:spacing w:line="240" w:lineRule="auto"/>
                              <w:rPr>
                                <w:color w:val="000000"/>
                              </w:rPr>
                            </w:pPr>
                            <w:r w:rsidRPr="000B5383">
                              <w:rPr>
                                <w:color w:val="000000"/>
                              </w:rPr>
                              <w:t>Bifoga nämndens beslut om rätten till deltagande enligt listor i avsnitt 4.2 eller 5.1.</w:t>
                            </w:r>
                            <w:r w:rsidRPr="000B5383">
                              <w:rPr>
                                <w:color w:val="000000"/>
                              </w:rPr>
                              <w:br/>
                            </w:r>
                          </w:p>
                          <w:p w14:paraId="056E9F9D" w14:textId="77777777" w:rsidR="00942D90" w:rsidRPr="000B5383" w:rsidRDefault="00942D90" w:rsidP="00942D90">
                            <w:pPr>
                              <w:pStyle w:val="Liststycke"/>
                              <w:numPr>
                                <w:ilvl w:val="0"/>
                                <w:numId w:val="17"/>
                              </w:numPr>
                              <w:autoSpaceDE w:val="0"/>
                              <w:autoSpaceDN w:val="0"/>
                              <w:adjustRightInd w:val="0"/>
                              <w:spacing w:line="240" w:lineRule="auto"/>
                              <w:rPr>
                                <w:color w:val="000000"/>
                              </w:rPr>
                            </w:pPr>
                            <w:r w:rsidRPr="000B5383">
                              <w:rPr>
                                <w:color w:val="000000"/>
                              </w:rPr>
                              <w:t xml:space="preserve">Begäran ska sedan undertecknas av ordförande för den nämnd för vilken </w:t>
                            </w:r>
                            <w:r w:rsidRPr="000B5383">
                              <w:rPr>
                                <w:color w:val="000000"/>
                              </w:rPr>
                              <w:br/>
                              <w:t xml:space="preserve">uppdraget/-n utförts. </w:t>
                            </w:r>
                            <w:r w:rsidRPr="000B5383">
                              <w:rPr>
                                <w:color w:val="000000"/>
                              </w:rPr>
                              <w:br/>
                            </w:r>
                          </w:p>
                          <w:p w14:paraId="7FEE073F" w14:textId="77777777" w:rsidR="00942D90" w:rsidRPr="000B5383" w:rsidRDefault="00942D90" w:rsidP="00942D90">
                            <w:pPr>
                              <w:pStyle w:val="Liststycke"/>
                              <w:numPr>
                                <w:ilvl w:val="0"/>
                                <w:numId w:val="17"/>
                              </w:num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511F5" id="_x0000_s1053" type="#_x0000_t202" alt="&quot;&quot;" style="position:absolute;margin-left:0;margin-top:11.9pt;width:456.25pt;height:333.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">
                <v:textbox>
                  <w:txbxContent>
                    <w:p w14:paraId="0D9796B8" w14:textId="77777777" w:rsidR="00942D90" w:rsidRDefault="00942D90" w:rsidP="00BC52A6">
                      <w:pPr>
                        <w:rPr>
                          <w:rFonts w:ascii="Work Sans" w:hAnsi="Work Sans"/>
                          <w:b/>
                          <w:sz w:val="24"/>
                          <w:szCs w:val="24"/>
                        </w:rPr>
                      </w:pPr>
                      <w:r>
                        <w:rPr>
                          <w:b/>
                          <w:noProof/>
                        </w:rPr>
                        <w:drawing>
                          <wp:inline distT="0" distB="0" distL="0" distR="0" wp14:anchorId="7BE8D6B7" wp14:editId="2E8232DA">
                            <wp:extent cx="347179" cy="347179"/>
                            <wp:effectExtent l="0" t="0" r="0" b="0"/>
                            <wp:docPr id="212" name="Bild 2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B7DC00D" w14:textId="77777777" w:rsidR="00942D90" w:rsidRPr="00E7190D" w:rsidRDefault="00942D90" w:rsidP="00BC52A6">
                      <w:r>
                        <w:rPr>
                          <w:rFonts w:ascii="Work Sans" w:hAnsi="Work Sans"/>
                          <w:b/>
                          <w:sz w:val="24"/>
                          <w:szCs w:val="24"/>
                        </w:rPr>
                        <w:t xml:space="preserve">        Utlandstraktamente</w:t>
                      </w:r>
                      <w:r>
                        <w:rPr>
                          <w:rFonts w:ascii="Work Sans" w:hAnsi="Work Sans"/>
                          <w:b/>
                          <w:sz w:val="24"/>
                          <w:szCs w:val="24"/>
                        </w:rPr>
                        <w:br/>
                      </w:r>
                      <w:r>
                        <w:br/>
                      </w:r>
                      <w:r w:rsidRPr="000B5383">
                        <w:t>Kommunfullmäktige har beslutat om den här typen av ersättning. Beslut om utlandsresa och rätt till ersättning fattas av din nämnd</w:t>
                      </w:r>
                      <w:r w:rsidRPr="00BC52A6">
                        <w:rPr>
                          <w:sz w:val="24"/>
                          <w:szCs w:val="24"/>
                        </w:rPr>
                        <w:t>.</w:t>
                      </w:r>
                    </w:p>
                    <w:p w14:paraId="723D76D4" w14:textId="77777777" w:rsidR="00942D90" w:rsidRPr="000B5383" w:rsidRDefault="00942D90" w:rsidP="00BC52A6">
                      <w:r>
                        <w:rPr>
                          <w:rFonts w:ascii="TimesNewRomanPSMT" w:hAnsi="TimesNewRomanPSMT" w:cs="TimesNewRomanPSMT"/>
                          <w:noProof/>
                          <w:sz w:val="20"/>
                          <w:szCs w:val="20"/>
                        </w:rPr>
                        <w:drawing>
                          <wp:inline distT="0" distB="0" distL="0" distR="0" wp14:anchorId="53E59F26" wp14:editId="2B17595C">
                            <wp:extent cx="293391" cy="293391"/>
                            <wp:effectExtent l="0" t="0" r="0" b="0"/>
                            <wp:docPr id="213" name="Bild 213"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t>Om någon vill begära ersättning gör så här:</w:t>
                      </w:r>
                      <w:r w:rsidRPr="000B5383">
                        <w:br/>
                      </w:r>
                    </w:p>
                    <w:p w14:paraId="3B04A77D" w14:textId="77777777" w:rsidR="00942D90" w:rsidRPr="000B5383" w:rsidRDefault="00942D90" w:rsidP="00BC52A6">
                      <w:pPr>
                        <w:pStyle w:val="Liststycke"/>
                        <w:numPr>
                          <w:ilvl w:val="0"/>
                          <w:numId w:val="17"/>
                        </w:numPr>
                      </w:pPr>
                      <w:r w:rsidRPr="000B5383">
                        <w:rPr>
                          <w:color w:val="000000"/>
                        </w:rPr>
                        <w:t>Fyll i blankett som du kan få av din nämndsekreterare. Glöm inte att underteckna.</w:t>
                      </w:r>
                      <w:r w:rsidRPr="000B5383">
                        <w:br/>
                      </w:r>
                    </w:p>
                    <w:p w14:paraId="3C9A45A5" w14:textId="77777777" w:rsidR="00942D90" w:rsidRPr="000B5383" w:rsidRDefault="00942D90" w:rsidP="00942D90">
                      <w:pPr>
                        <w:pStyle w:val="Liststycke"/>
                        <w:numPr>
                          <w:ilvl w:val="0"/>
                          <w:numId w:val="17"/>
                        </w:numPr>
                        <w:autoSpaceDE w:val="0"/>
                        <w:autoSpaceDN w:val="0"/>
                        <w:adjustRightInd w:val="0"/>
                        <w:spacing w:line="240" w:lineRule="auto"/>
                        <w:rPr>
                          <w:color w:val="000000"/>
                        </w:rPr>
                      </w:pPr>
                      <w:r w:rsidRPr="000B5383">
                        <w:rPr>
                          <w:color w:val="000000"/>
                        </w:rPr>
                        <w:t>Bifoga nämndens beslut om rätten till deltagande enligt listor i avsnitt 4.2 eller 5.1.</w:t>
                      </w:r>
                      <w:r w:rsidRPr="000B5383">
                        <w:rPr>
                          <w:color w:val="000000"/>
                        </w:rPr>
                        <w:br/>
                      </w:r>
                    </w:p>
                    <w:p w14:paraId="056E9F9D" w14:textId="77777777" w:rsidR="00942D90" w:rsidRPr="000B5383" w:rsidRDefault="00942D90" w:rsidP="00942D90">
                      <w:pPr>
                        <w:pStyle w:val="Liststycke"/>
                        <w:numPr>
                          <w:ilvl w:val="0"/>
                          <w:numId w:val="17"/>
                        </w:numPr>
                        <w:autoSpaceDE w:val="0"/>
                        <w:autoSpaceDN w:val="0"/>
                        <w:adjustRightInd w:val="0"/>
                        <w:spacing w:line="240" w:lineRule="auto"/>
                        <w:rPr>
                          <w:color w:val="000000"/>
                        </w:rPr>
                      </w:pPr>
                      <w:r w:rsidRPr="000B5383">
                        <w:rPr>
                          <w:color w:val="000000"/>
                        </w:rPr>
                        <w:t xml:space="preserve">Begäran ska sedan undertecknas av ordförande för den nämnd för vilken </w:t>
                      </w:r>
                      <w:r w:rsidRPr="000B5383">
                        <w:rPr>
                          <w:color w:val="000000"/>
                        </w:rPr>
                        <w:br/>
                        <w:t xml:space="preserve">uppdraget/-n utförts. </w:t>
                      </w:r>
                      <w:r w:rsidRPr="000B5383">
                        <w:rPr>
                          <w:color w:val="000000"/>
                        </w:rPr>
                        <w:br/>
                      </w:r>
                    </w:p>
                    <w:p w14:paraId="7FEE073F" w14:textId="77777777" w:rsidR="00942D90" w:rsidRPr="000B5383" w:rsidRDefault="00942D90" w:rsidP="00942D90">
                      <w:pPr>
                        <w:pStyle w:val="Liststycke"/>
                        <w:numPr>
                          <w:ilvl w:val="0"/>
                          <w:numId w:val="17"/>
                        </w:num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v:textbox>
                <w10:wrap type="square" anchorx="margin"/>
              </v:shape>
            </w:pict>
          </mc:Fallback>
        </mc:AlternateContent>
      </w:r>
    </w:p>
    <w:p w14:paraId="2795CB97" w14:textId="77777777" w:rsidR="0075410C" w:rsidRDefault="0075410C">
      <w:pPr>
        <w:spacing w:after="160" w:line="259" w:lineRule="auto"/>
        <w:rPr>
          <w:sz w:val="24"/>
        </w:rPr>
      </w:pPr>
      <w:r>
        <w:rPr>
          <w:sz w:val="24"/>
        </w:rPr>
        <w:br w:type="page"/>
      </w:r>
    </w:p>
    <w:p w14:paraId="38B015F4" w14:textId="77777777" w:rsidR="007C7554" w:rsidRPr="00317385" w:rsidRDefault="00942D90" w:rsidP="007C7554">
      <w:pPr>
        <w:spacing w:after="200" w:line="276" w:lineRule="auto"/>
        <w:rPr>
          <w:sz w:val="24"/>
        </w:rPr>
      </w:pPr>
      <w:r w:rsidRPr="00942D90">
        <w:rPr>
          <w:rFonts w:ascii="Work Sans" w:eastAsiaTheme="majorEastAsia" w:hAnsi="Work Sans"/>
          <w:b/>
          <w:noProof/>
          <w:spacing w:val="-10"/>
          <w:kern w:val="28"/>
          <w:sz w:val="110"/>
          <w:szCs w:val="56"/>
          <w:lang w:eastAsia="sv-SE"/>
        </w:rPr>
        <w:lastRenderedPageBreak/>
        <mc:AlternateContent>
          <mc:Choice Requires="wps">
            <w:drawing>
              <wp:anchor distT="45720" distB="45720" distL="114300" distR="114300" simplePos="0" relativeHeight="251756544" behindDoc="0" locked="0" layoutInCell="1" allowOverlap="1" wp14:anchorId="22158406" wp14:editId="4F35D458">
                <wp:simplePos x="0" y="0"/>
                <wp:positionH relativeFrom="margin">
                  <wp:posOffset>-375285</wp:posOffset>
                </wp:positionH>
                <wp:positionV relativeFrom="paragraph">
                  <wp:posOffset>339725</wp:posOffset>
                </wp:positionV>
                <wp:extent cx="137795" cy="845185"/>
                <wp:effectExtent l="0" t="0" r="0" b="0"/>
                <wp:wrapSquare wrapText="bothSides"/>
                <wp:docPr id="25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845185"/>
                        </a:xfrm>
                        <a:prstGeom prst="rect">
                          <a:avLst/>
                        </a:prstGeom>
                        <a:solidFill>
                          <a:schemeClr val="accent1">
                            <a:lumMod val="60000"/>
                            <a:lumOff val="40000"/>
                          </a:schemeClr>
                        </a:solidFill>
                        <a:ln w="9525">
                          <a:noFill/>
                          <a:miter lim="800000"/>
                          <a:headEnd/>
                          <a:tailEnd/>
                        </a:ln>
                      </wps:spPr>
                      <wps:txbx>
                        <w:txbxContent>
                          <w:p w14:paraId="2F591584"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8406" id="_x0000_s1054" type="#_x0000_t202" alt="&quot;&quot;" style="position:absolute;margin-left:-29.55pt;margin-top:26.75pt;width:10.85pt;height:66.5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" fillcolor="#9cc2e5 [1940]" stroked="f">
                <v:textbox>
                  <w:txbxContent>
                    <w:p w14:paraId="2F591584" w14:textId="77777777" w:rsidR="00942D90" w:rsidRDefault="00942D90" w:rsidP="00942D90"/>
                  </w:txbxContent>
                </v:textbox>
                <w10:wrap type="square" anchorx="margin"/>
              </v:shape>
            </w:pict>
          </mc:Fallback>
        </mc:AlternateContent>
      </w:r>
    </w:p>
    <w:p w14:paraId="56471106" w14:textId="77777777" w:rsidR="007C7554" w:rsidRPr="00451CCC" w:rsidRDefault="007C7554" w:rsidP="00451CCC">
      <w:pPr>
        <w:pStyle w:val="Rubrik1"/>
      </w:pPr>
      <w:bookmarkStart w:id="27" w:name="_Toc528180348"/>
      <w:bookmarkStart w:id="28" w:name="_Toc536086480"/>
      <w:r w:rsidRPr="00451CCC">
        <w:t>3 Förtroendevald på heltid - kommunalråd</w:t>
      </w:r>
      <w:bookmarkEnd w:id="27"/>
      <w:bookmarkEnd w:id="28"/>
    </w:p>
    <w:p w14:paraId="7F64F5C8" w14:textId="77777777" w:rsidR="007C7554" w:rsidRPr="00317385" w:rsidRDefault="00BC52A6" w:rsidP="007C7554">
      <w:pPr>
        <w:pStyle w:val="Ingetavstnd"/>
        <w:rPr>
          <w:sz w:val="24"/>
          <w:szCs w:val="24"/>
        </w:rPr>
      </w:pPr>
      <w:r w:rsidRPr="00BC52A6">
        <w:rPr>
          <w:noProof/>
          <w:sz w:val="24"/>
          <w:szCs w:val="24"/>
        </w:rPr>
        <mc:AlternateContent>
          <mc:Choice Requires="wps">
            <w:drawing>
              <wp:anchor distT="45720" distB="45720" distL="114300" distR="114300" simplePos="0" relativeHeight="251697152" behindDoc="0" locked="0" layoutInCell="1" allowOverlap="1" wp14:anchorId="16364B6C" wp14:editId="19845E7A">
                <wp:simplePos x="0" y="0"/>
                <wp:positionH relativeFrom="margin">
                  <wp:align>left</wp:align>
                </wp:positionH>
                <wp:positionV relativeFrom="paragraph">
                  <wp:posOffset>706560</wp:posOffset>
                </wp:positionV>
                <wp:extent cx="6006465" cy="1404620"/>
                <wp:effectExtent l="0" t="0" r="13335" b="20320"/>
                <wp:wrapSquare wrapText="bothSides"/>
                <wp:docPr id="214"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905" cy="1404620"/>
                        </a:xfrm>
                        <a:prstGeom prst="rect">
                          <a:avLst/>
                        </a:prstGeom>
                        <a:solidFill>
                          <a:srgbClr val="FFFFFF"/>
                        </a:solidFill>
                        <a:ln w="9525">
                          <a:solidFill>
                            <a:srgbClr val="000000"/>
                          </a:solidFill>
                          <a:miter lim="800000"/>
                          <a:headEnd/>
                          <a:tailEnd/>
                        </a:ln>
                      </wps:spPr>
                      <wps:txbx>
                        <w:txbxContent>
                          <w:p w14:paraId="6A2D599D" w14:textId="77777777" w:rsidR="00942D90" w:rsidRDefault="00942D90" w:rsidP="00194637">
                            <w:pPr>
                              <w:rPr>
                                <w:rFonts w:ascii="Work Sans" w:hAnsi="Work Sans"/>
                                <w:b/>
                                <w:sz w:val="24"/>
                                <w:szCs w:val="24"/>
                              </w:rPr>
                            </w:pPr>
                            <w:r>
                              <w:rPr>
                                <w:b/>
                                <w:noProof/>
                              </w:rPr>
                              <w:drawing>
                                <wp:inline distT="0" distB="0" distL="0" distR="0" wp14:anchorId="39CBEF1F" wp14:editId="5FA143CA">
                                  <wp:extent cx="347179" cy="347179"/>
                                  <wp:effectExtent l="0" t="0" r="0" b="0"/>
                                  <wp:docPr id="215" name="Bild 2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68D3D51E" w14:textId="77777777" w:rsidR="00942D90" w:rsidRPr="00CD2011" w:rsidRDefault="00942D90">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Arvode</w:t>
                            </w:r>
                          </w:p>
                          <w:p w14:paraId="21A3CE1F" w14:textId="77777777" w:rsidR="00942D90" w:rsidRDefault="00942D90">
                            <w:r>
                              <w:t>Kommunfullmäktige beslutar vilka förtroendevalda som är kommunalråd.</w:t>
                            </w:r>
                          </w:p>
                          <w:p w14:paraId="24273628" w14:textId="77777777" w:rsidR="00942D90" w:rsidRDefault="00942D90">
                            <w:r>
                              <w:t>Kommunalråd är också förtroendevalda, inte anställda, men följer ändå vissa regler på samma sätt som anställda, se avsnitt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64B6C" id="_x0000_s1055" type="#_x0000_t202" alt="&quot;&quot;" style="position:absolute;margin-left:0;margin-top:55.65pt;width:472.95pt;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">
                <v:textbox style="mso-fit-shape-to-text:t">
                  <w:txbxContent>
                    <w:p w14:paraId="6A2D599D" w14:textId="77777777" w:rsidR="00942D90" w:rsidRDefault="00942D90" w:rsidP="00194637">
                      <w:pPr>
                        <w:rPr>
                          <w:rFonts w:ascii="Work Sans" w:hAnsi="Work Sans"/>
                          <w:b/>
                          <w:sz w:val="24"/>
                          <w:szCs w:val="24"/>
                        </w:rPr>
                      </w:pPr>
                      <w:r>
                        <w:rPr>
                          <w:b/>
                          <w:noProof/>
                        </w:rPr>
                        <w:drawing>
                          <wp:inline distT="0" distB="0" distL="0" distR="0" wp14:anchorId="39CBEF1F" wp14:editId="5FA143CA">
                            <wp:extent cx="347179" cy="347179"/>
                            <wp:effectExtent l="0" t="0" r="0" b="0"/>
                            <wp:docPr id="215" name="Bild 2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68D3D51E" w14:textId="77777777" w:rsidR="00942D90" w:rsidRPr="00CD2011" w:rsidRDefault="00942D90">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Arvode</w:t>
                      </w:r>
                    </w:p>
                    <w:p w14:paraId="21A3CE1F" w14:textId="77777777" w:rsidR="00942D90" w:rsidRDefault="00942D90">
                      <w:r>
                        <w:t>Kommunfullmäktige beslutar vilka förtroendevalda som är kommunalråd.</w:t>
                      </w:r>
                    </w:p>
                    <w:p w14:paraId="24273628" w14:textId="77777777" w:rsidR="00942D90" w:rsidRDefault="00942D90">
                      <w:r>
                        <w:t>Kommunalråd är också förtroendevalda, inte anställda, men följer ändå vissa regler på samma sätt som anställda, se avsnitt 3.3.</w:t>
                      </w:r>
                    </w:p>
                  </w:txbxContent>
                </v:textbox>
                <w10:wrap type="square" anchorx="margin"/>
              </v:shape>
            </w:pict>
          </mc:Fallback>
        </mc:AlternateContent>
      </w:r>
      <w:r w:rsidR="007C7554" w:rsidRPr="00317385">
        <w:rPr>
          <w:sz w:val="24"/>
          <w:szCs w:val="24"/>
        </w:rPr>
        <w:t>En förtroendevald som arbetar som heltidssysselsatt förtroendevald och ägnar hela sin arbetstid åt uppdrag för kommunen benämns kommunalråd. Uppdraget kan även vara på en betydande del av en heltid.</w:t>
      </w:r>
      <w:r>
        <w:rPr>
          <w:sz w:val="24"/>
          <w:szCs w:val="24"/>
        </w:rPr>
        <w:br/>
      </w:r>
      <w:r>
        <w:rPr>
          <w:sz w:val="24"/>
          <w:szCs w:val="24"/>
        </w:rPr>
        <w:br/>
      </w:r>
    </w:p>
    <w:p w14:paraId="5F35FB5B" w14:textId="77777777" w:rsidR="007C7554" w:rsidRPr="00B9392C" w:rsidRDefault="00942D90" w:rsidP="007C7554">
      <w:pPr>
        <w:pStyle w:val="Rubrik2"/>
        <w:keepLines w:val="0"/>
        <w:numPr>
          <w:ilvl w:val="1"/>
          <w:numId w:val="0"/>
        </w:numPr>
        <w:spacing w:before="220" w:line="240" w:lineRule="auto"/>
        <w:ind w:left="510" w:hanging="510"/>
        <w:rPr>
          <w:sz w:val="24"/>
        </w:rPr>
      </w:pPr>
      <w:bookmarkStart w:id="29" w:name="_Toc519239843"/>
      <w:bookmarkStart w:id="30" w:name="_Toc528180349"/>
      <w:bookmarkStart w:id="31" w:name="_Toc536086481"/>
      <w:r w:rsidRPr="00942D90">
        <w:rPr>
          <w:b w:val="0"/>
          <w:noProof/>
          <w:spacing w:val="-10"/>
          <w:kern w:val="28"/>
          <w:sz w:val="110"/>
          <w:szCs w:val="56"/>
          <w:lang w:eastAsia="sv-SE"/>
        </w:rPr>
        <mc:AlternateContent>
          <mc:Choice Requires="wps">
            <w:drawing>
              <wp:anchor distT="45720" distB="45720" distL="114300" distR="114300" simplePos="0" relativeHeight="251758592" behindDoc="0" locked="0" layoutInCell="1" allowOverlap="1" wp14:anchorId="37F30325" wp14:editId="5F2002B8">
                <wp:simplePos x="0" y="0"/>
                <wp:positionH relativeFrom="margin">
                  <wp:posOffset>-358140</wp:posOffset>
                </wp:positionH>
                <wp:positionV relativeFrom="paragraph">
                  <wp:posOffset>146685</wp:posOffset>
                </wp:positionV>
                <wp:extent cx="172085" cy="2700020"/>
                <wp:effectExtent l="0" t="0" r="0" b="5080"/>
                <wp:wrapSquare wrapText="bothSides"/>
                <wp:docPr id="253"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2700020"/>
                        </a:xfrm>
                        <a:prstGeom prst="rect">
                          <a:avLst/>
                        </a:prstGeom>
                        <a:solidFill>
                          <a:schemeClr val="accent1">
                            <a:lumMod val="60000"/>
                            <a:lumOff val="40000"/>
                          </a:schemeClr>
                        </a:solidFill>
                        <a:ln w="9525">
                          <a:noFill/>
                          <a:miter lim="800000"/>
                          <a:headEnd/>
                          <a:tailEnd/>
                        </a:ln>
                      </wps:spPr>
                      <wps:txbx>
                        <w:txbxContent>
                          <w:p w14:paraId="5B57BB71"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30325" id="_x0000_s1056" type="#_x0000_t202" alt="&quot;&quot;" style="position:absolute;left:0;text-align:left;margin-left:-28.2pt;margin-top:11.55pt;width:13.55pt;height:212.6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" fillcolor="#9cc2e5 [1940]" stroked="f">
                <v:textbox>
                  <w:txbxContent>
                    <w:p w14:paraId="5B57BB71" w14:textId="77777777" w:rsidR="00942D90" w:rsidRDefault="00942D90" w:rsidP="00942D90"/>
                  </w:txbxContent>
                </v:textbox>
                <w10:wrap type="square" anchorx="margin"/>
              </v:shape>
            </w:pict>
          </mc:Fallback>
        </mc:AlternateContent>
      </w:r>
      <w:r w:rsidR="007C7554">
        <w:rPr>
          <w:sz w:val="24"/>
        </w:rPr>
        <w:t xml:space="preserve">3.1 </w:t>
      </w:r>
      <w:r w:rsidR="007C7554" w:rsidRPr="00B9392C">
        <w:rPr>
          <w:sz w:val="24"/>
        </w:rPr>
        <w:t>Heltidsarvode</w:t>
      </w:r>
      <w:bookmarkEnd w:id="29"/>
      <w:bookmarkEnd w:id="30"/>
      <w:bookmarkEnd w:id="31"/>
    </w:p>
    <w:p w14:paraId="34F8BC15" w14:textId="77777777" w:rsidR="007C7554" w:rsidRPr="007C7554" w:rsidRDefault="007C7554" w:rsidP="007C7554">
      <w:pPr>
        <w:pStyle w:val="Brdtext"/>
        <w:rPr>
          <w:rFonts w:ascii="Times New Roman" w:hAnsi="Times New Roman"/>
          <w:sz w:val="24"/>
        </w:rPr>
      </w:pPr>
      <w:r w:rsidRPr="007C7554">
        <w:rPr>
          <w:rFonts w:ascii="Times New Roman" w:hAnsi="Times New Roman"/>
          <w:sz w:val="24"/>
        </w:rPr>
        <w:t>Heltidsarvode är ett arvode för förtroendevalda på heltid eller betydande del av heltid. Kommunalråd får ett arvode som inkluderar ersättning för sammanträden och förrättningar. Arvodet beräknas årsvis och betalas ut månadsvis.</w:t>
      </w:r>
    </w:p>
    <w:p w14:paraId="45544C4B" w14:textId="77777777" w:rsidR="007C7554" w:rsidRPr="007C7554" w:rsidRDefault="007C7554" w:rsidP="007C7554">
      <w:pPr>
        <w:pStyle w:val="Brdtext"/>
        <w:rPr>
          <w:rFonts w:ascii="Times New Roman" w:hAnsi="Times New Roman"/>
          <w:sz w:val="24"/>
        </w:rPr>
      </w:pPr>
      <w:r w:rsidRPr="007C7554">
        <w:rPr>
          <w:rFonts w:ascii="Times New Roman" w:hAnsi="Times New Roman"/>
          <w:sz w:val="24"/>
        </w:rPr>
        <w:t>Arvodet beräknas utifrån prisbasbeloppet 2018 (45 500 kr) och multipliceras med en bestämd faktor enligt tabell.</w:t>
      </w:r>
    </w:p>
    <w:p w14:paraId="4DFFAAD8" w14:textId="77777777" w:rsidR="007C7554" w:rsidRPr="00317385" w:rsidRDefault="007C7554" w:rsidP="00451CCC">
      <w:pPr>
        <w:pStyle w:val="LEXNormal0"/>
        <w:tabs>
          <w:tab w:val="left" w:pos="4536"/>
        </w:tabs>
      </w:pPr>
      <w:r w:rsidRPr="00317385">
        <w:t xml:space="preserve">Kommunstyrelsens </w:t>
      </w:r>
      <w:r>
        <w:t>ordförande</w:t>
      </w:r>
      <w:r w:rsidR="00451CCC">
        <w:tab/>
      </w:r>
      <w:r w:rsidR="00451CCC">
        <w:tab/>
      </w:r>
      <w:r w:rsidRPr="00317385">
        <w:tab/>
      </w:r>
      <w:r w:rsidRPr="00317385">
        <w:tab/>
      </w:r>
      <w:r w:rsidRPr="00317385">
        <w:tab/>
      </w:r>
      <w:r w:rsidR="00451CCC">
        <w:tab/>
      </w:r>
      <w:r w:rsidR="00451CCC">
        <w:tab/>
      </w:r>
      <w:r w:rsidR="00451CCC">
        <w:tab/>
      </w:r>
      <w:r w:rsidR="00451CCC">
        <w:tab/>
      </w:r>
      <w:r w:rsidRPr="00317385">
        <w:t>22</w:t>
      </w:r>
      <w:r w:rsidRPr="00317385">
        <w:br/>
        <w:t xml:space="preserve">1:e vice </w:t>
      </w:r>
      <w:r>
        <w:t>ordförande</w:t>
      </w:r>
      <w:r>
        <w:tab/>
      </w:r>
      <w:r w:rsidRPr="00317385">
        <w:tab/>
      </w:r>
      <w:r w:rsidRPr="00317385">
        <w:tab/>
      </w:r>
      <w:r w:rsidRPr="00317385">
        <w:tab/>
        <w:t>20</w:t>
      </w:r>
      <w:r w:rsidR="00451CCC">
        <w:tab/>
      </w:r>
      <w:r w:rsidRPr="00317385">
        <w:br/>
        <w:t xml:space="preserve">2:e vice </w:t>
      </w:r>
      <w:r>
        <w:t>ordförande</w:t>
      </w:r>
      <w:r w:rsidRPr="00317385">
        <w:tab/>
      </w:r>
      <w:r w:rsidRPr="00317385">
        <w:tab/>
      </w:r>
      <w:r w:rsidRPr="00317385">
        <w:tab/>
      </w:r>
      <w:r w:rsidRPr="00317385">
        <w:tab/>
        <w:t>20</w:t>
      </w:r>
      <w:r w:rsidRPr="00317385">
        <w:br/>
        <w:t>Övriga kommunalråd</w:t>
      </w:r>
      <w:r w:rsidRPr="00317385">
        <w:tab/>
      </w:r>
      <w:r w:rsidRPr="00317385">
        <w:tab/>
      </w:r>
      <w:r w:rsidRPr="00317385">
        <w:tab/>
      </w:r>
      <w:r w:rsidRPr="00317385">
        <w:tab/>
        <w:t>19</w:t>
      </w:r>
    </w:p>
    <w:p w14:paraId="6449F2E3" w14:textId="77777777" w:rsidR="007C7554" w:rsidRPr="00317385" w:rsidRDefault="007C7554" w:rsidP="007C7554">
      <w:pPr>
        <w:rPr>
          <w:sz w:val="24"/>
        </w:rPr>
      </w:pPr>
    </w:p>
    <w:p w14:paraId="03F7E72E" w14:textId="77777777" w:rsidR="00BC52A6" w:rsidRDefault="00BC52A6" w:rsidP="004A5E07">
      <w:pPr>
        <w:rPr>
          <w:sz w:val="24"/>
          <w:szCs w:val="24"/>
        </w:rPr>
      </w:pPr>
      <w:r w:rsidRPr="00BC52A6">
        <w:rPr>
          <w:noProof/>
          <w:sz w:val="24"/>
        </w:rPr>
        <mc:AlternateContent>
          <mc:Choice Requires="wps">
            <w:drawing>
              <wp:anchor distT="45720" distB="45720" distL="114300" distR="114300" simplePos="0" relativeHeight="251699200" behindDoc="0" locked="0" layoutInCell="1" allowOverlap="1" wp14:anchorId="3F474DA6" wp14:editId="062928B1">
                <wp:simplePos x="0" y="0"/>
                <wp:positionH relativeFrom="margin">
                  <wp:align>right</wp:align>
                </wp:positionH>
                <wp:positionV relativeFrom="paragraph">
                  <wp:posOffset>457835</wp:posOffset>
                </wp:positionV>
                <wp:extent cx="6111875" cy="1835785"/>
                <wp:effectExtent l="0" t="0" r="22225" b="12065"/>
                <wp:wrapSquare wrapText="bothSides"/>
                <wp:docPr id="216"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836115"/>
                        </a:xfrm>
                        <a:prstGeom prst="rect">
                          <a:avLst/>
                        </a:prstGeom>
                        <a:solidFill>
                          <a:srgbClr val="FFFFFF"/>
                        </a:solidFill>
                        <a:ln w="9525">
                          <a:solidFill>
                            <a:srgbClr val="000000"/>
                          </a:solidFill>
                          <a:miter lim="800000"/>
                          <a:headEnd/>
                          <a:tailEnd/>
                        </a:ln>
                      </wps:spPr>
                      <wps:txbx>
                        <w:txbxContent>
                          <w:p w14:paraId="6672CB87" w14:textId="77777777" w:rsidR="00942D90" w:rsidRDefault="00942D90" w:rsidP="00CD2011">
                            <w:pPr>
                              <w:rPr>
                                <w:rFonts w:ascii="Work Sans" w:hAnsi="Work Sans"/>
                                <w:b/>
                                <w:sz w:val="24"/>
                                <w:szCs w:val="24"/>
                              </w:rPr>
                            </w:pPr>
                            <w:r>
                              <w:rPr>
                                <w:b/>
                                <w:noProof/>
                              </w:rPr>
                              <w:drawing>
                                <wp:inline distT="0" distB="0" distL="0" distR="0" wp14:anchorId="48B279D1" wp14:editId="01F8342D">
                                  <wp:extent cx="347179" cy="347179"/>
                                  <wp:effectExtent l="0" t="0" r="0" b="0"/>
                                  <wp:docPr id="218" name="Bild 21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5CF6E5B7" w14:textId="77777777" w:rsidR="00942D90" w:rsidRPr="00CD2011" w:rsidRDefault="00942D90" w:rsidP="00CD2011">
                            <w:pPr>
                              <w:rPr>
                                <w:rFonts w:ascii="Work Sans" w:hAnsi="Work Sans"/>
                                <w:b/>
                                <w:sz w:val="24"/>
                                <w:szCs w:val="24"/>
                              </w:rPr>
                            </w:pPr>
                            <w:r>
                              <w:rPr>
                                <w:rFonts w:ascii="Work Sans" w:hAnsi="Work Sans"/>
                                <w:b/>
                                <w:sz w:val="24"/>
                                <w:szCs w:val="24"/>
                              </w:rPr>
                              <w:t xml:space="preserve">        Heltidsa</w:t>
                            </w:r>
                            <w:r w:rsidRPr="00CD2011">
                              <w:rPr>
                                <w:rFonts w:ascii="Work Sans" w:hAnsi="Work Sans"/>
                                <w:b/>
                                <w:sz w:val="24"/>
                                <w:szCs w:val="24"/>
                              </w:rPr>
                              <w:t>rvode</w:t>
                            </w:r>
                          </w:p>
                          <w:p w14:paraId="06D777FF" w14:textId="77777777" w:rsidR="00942D90" w:rsidRPr="000B5383" w:rsidRDefault="00942D90">
                            <w:r w:rsidRPr="000B5383">
                              <w:t>Arvodesberedningen redovisar varje år i december till kommunfullmäktige en sammanställning av kommunalrådens arvode för det kommande året. Beräkningen görs av kommunledningskontoret HR/Service Lönecenter utifrån reglerna i riktlinjerna.</w:t>
                            </w:r>
                          </w:p>
                          <w:p w14:paraId="1323354D" w14:textId="77777777" w:rsidR="00942D90" w:rsidRDefault="00942D90">
                            <w:r w:rsidRPr="000B5383">
                              <w:t>Det index som utgör grunden för beräkning av kommunalrådens arvoden beslutas av kommunfullmäktige efter förslag från arvodesberedningen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74DA6" id="_x0000_s1057" type="#_x0000_t202" alt="&quot;&quot;" style="position:absolute;margin-left:430.05pt;margin-top:36.05pt;width:481.25pt;height:144.5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">
                <v:textbox>
                  <w:txbxContent>
                    <w:p w14:paraId="6672CB87" w14:textId="77777777" w:rsidR="00942D90" w:rsidRDefault="00942D90" w:rsidP="00CD2011">
                      <w:pPr>
                        <w:rPr>
                          <w:rFonts w:ascii="Work Sans" w:hAnsi="Work Sans"/>
                          <w:b/>
                          <w:sz w:val="24"/>
                          <w:szCs w:val="24"/>
                        </w:rPr>
                      </w:pPr>
                      <w:r>
                        <w:rPr>
                          <w:b/>
                          <w:noProof/>
                        </w:rPr>
                        <w:drawing>
                          <wp:inline distT="0" distB="0" distL="0" distR="0" wp14:anchorId="48B279D1" wp14:editId="01F8342D">
                            <wp:extent cx="347179" cy="347179"/>
                            <wp:effectExtent l="0" t="0" r="0" b="0"/>
                            <wp:docPr id="218" name="Bild 21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5CF6E5B7" w14:textId="77777777" w:rsidR="00942D90" w:rsidRPr="00CD2011" w:rsidRDefault="00942D90" w:rsidP="00CD2011">
                      <w:pPr>
                        <w:rPr>
                          <w:rFonts w:ascii="Work Sans" w:hAnsi="Work Sans"/>
                          <w:b/>
                          <w:sz w:val="24"/>
                          <w:szCs w:val="24"/>
                        </w:rPr>
                      </w:pPr>
                      <w:r>
                        <w:rPr>
                          <w:rFonts w:ascii="Work Sans" w:hAnsi="Work Sans"/>
                          <w:b/>
                          <w:sz w:val="24"/>
                          <w:szCs w:val="24"/>
                        </w:rPr>
                        <w:t xml:space="preserve">        Heltidsa</w:t>
                      </w:r>
                      <w:r w:rsidRPr="00CD2011">
                        <w:rPr>
                          <w:rFonts w:ascii="Work Sans" w:hAnsi="Work Sans"/>
                          <w:b/>
                          <w:sz w:val="24"/>
                          <w:szCs w:val="24"/>
                        </w:rPr>
                        <w:t>rvode</w:t>
                      </w:r>
                    </w:p>
                    <w:p w14:paraId="06D777FF" w14:textId="77777777" w:rsidR="00942D90" w:rsidRPr="000B5383" w:rsidRDefault="00942D90">
                      <w:r w:rsidRPr="000B5383">
                        <w:t>Arvodesberedningen redovisar varje år i december till kommunfullmäktige en sammanställning av kommunalrådens arvode för det kommande året. Beräkningen görs av kommunledningskontoret HR/Service Lönecenter utifrån reglerna i riktlinjerna.</w:t>
                      </w:r>
                    </w:p>
                    <w:p w14:paraId="1323354D" w14:textId="77777777" w:rsidR="00942D90" w:rsidRDefault="00942D90">
                      <w:r w:rsidRPr="000B5383">
                        <w:t>Det index som utgör grunden för beräkning av kommunalrådens arvoden beslutas av kommunfullmäktige efter förslag från arvodesberedningen</w:t>
                      </w:r>
                      <w:r>
                        <w:t xml:space="preserve">. </w:t>
                      </w:r>
                    </w:p>
                  </w:txbxContent>
                </v:textbox>
                <w10:wrap type="square" anchorx="margin"/>
              </v:shape>
            </w:pict>
          </mc:Fallback>
        </mc:AlternateContent>
      </w:r>
      <w:r w:rsidR="007C7554" w:rsidRPr="00317385">
        <w:rPr>
          <w:sz w:val="24"/>
        </w:rPr>
        <w:t>Arvodet höjs årligen med den genomsnittliga löneökning som kommunens SACO-anslutna arbetstagare fått året innan.</w:t>
      </w:r>
      <w:r>
        <w:rPr>
          <w:sz w:val="24"/>
        </w:rPr>
        <w:br/>
      </w:r>
      <w:r>
        <w:rPr>
          <w:sz w:val="24"/>
        </w:rPr>
        <w:br/>
      </w:r>
      <w:bookmarkStart w:id="32" w:name="_Toc528180350"/>
    </w:p>
    <w:p w14:paraId="586C74B9" w14:textId="77777777" w:rsidR="007C7554" w:rsidRPr="00317385" w:rsidRDefault="00942D90" w:rsidP="007C7554">
      <w:pPr>
        <w:pStyle w:val="Rubrik2"/>
        <w:keepLines w:val="0"/>
        <w:numPr>
          <w:ilvl w:val="1"/>
          <w:numId w:val="0"/>
        </w:numPr>
        <w:spacing w:before="220" w:line="240" w:lineRule="auto"/>
        <w:ind w:left="510" w:hanging="510"/>
        <w:rPr>
          <w:sz w:val="24"/>
          <w:szCs w:val="24"/>
        </w:rPr>
      </w:pPr>
      <w:bookmarkStart w:id="33" w:name="_Toc536086482"/>
      <w:r w:rsidRPr="00942D90">
        <w:rPr>
          <w:b w:val="0"/>
          <w:noProof/>
          <w:spacing w:val="-10"/>
          <w:kern w:val="28"/>
          <w:sz w:val="110"/>
          <w:szCs w:val="56"/>
          <w:lang w:eastAsia="sv-SE"/>
        </w:rPr>
        <w:lastRenderedPageBreak/>
        <mc:AlternateContent>
          <mc:Choice Requires="wps">
            <w:drawing>
              <wp:anchor distT="45720" distB="45720" distL="114300" distR="114300" simplePos="0" relativeHeight="251760640" behindDoc="0" locked="0" layoutInCell="1" allowOverlap="1" wp14:anchorId="5631DB58" wp14:editId="6A152302">
                <wp:simplePos x="0" y="0"/>
                <wp:positionH relativeFrom="margin">
                  <wp:posOffset>-362309</wp:posOffset>
                </wp:positionH>
                <wp:positionV relativeFrom="paragraph">
                  <wp:posOffset>0</wp:posOffset>
                </wp:positionV>
                <wp:extent cx="128905" cy="655320"/>
                <wp:effectExtent l="0" t="0" r="4445" b="0"/>
                <wp:wrapSquare wrapText="bothSides"/>
                <wp:docPr id="254"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655320"/>
                        </a:xfrm>
                        <a:prstGeom prst="rect">
                          <a:avLst/>
                        </a:prstGeom>
                        <a:solidFill>
                          <a:schemeClr val="accent1">
                            <a:lumMod val="60000"/>
                            <a:lumOff val="40000"/>
                          </a:schemeClr>
                        </a:solidFill>
                        <a:ln w="9525">
                          <a:noFill/>
                          <a:miter lim="800000"/>
                          <a:headEnd/>
                          <a:tailEnd/>
                        </a:ln>
                      </wps:spPr>
                      <wps:txbx>
                        <w:txbxContent>
                          <w:p w14:paraId="1BDF7207"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1DB58" id="_x0000_s1058" type="#_x0000_t202" alt="&quot;&quot;" style="position:absolute;left:0;text-align:left;margin-left:-28.55pt;margin-top:0;width:10.15pt;height:51.6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" fillcolor="#9cc2e5 [1940]" stroked="f">
                <v:textbox>
                  <w:txbxContent>
                    <w:p w14:paraId="1BDF7207" w14:textId="77777777" w:rsidR="00942D90" w:rsidRDefault="00942D90" w:rsidP="00942D90"/>
                  </w:txbxContent>
                </v:textbox>
                <w10:wrap type="square" anchorx="margin"/>
              </v:shape>
            </w:pict>
          </mc:Fallback>
        </mc:AlternateContent>
      </w:r>
      <w:r w:rsidR="007C7554">
        <w:rPr>
          <w:sz w:val="24"/>
          <w:szCs w:val="24"/>
        </w:rPr>
        <w:t xml:space="preserve">3.2 </w:t>
      </w:r>
      <w:r w:rsidR="007C7554" w:rsidRPr="00317385">
        <w:rPr>
          <w:sz w:val="24"/>
          <w:szCs w:val="24"/>
        </w:rPr>
        <w:t>Ersättning för kommunfullmäktiges sammanträde</w:t>
      </w:r>
      <w:bookmarkEnd w:id="32"/>
      <w:bookmarkEnd w:id="33"/>
    </w:p>
    <w:p w14:paraId="53C6D311" w14:textId="77777777" w:rsidR="007C7554" w:rsidRPr="007C7554" w:rsidRDefault="00F45709" w:rsidP="00F45709">
      <w:pPr>
        <w:rPr>
          <w:rStyle w:val="Rubrik2Char"/>
          <w:b w:val="0"/>
        </w:rPr>
      </w:pPr>
      <w:r w:rsidRPr="00F45709">
        <w:rPr>
          <w:rFonts w:ascii="Work Sans" w:eastAsiaTheme="majorEastAsia" w:hAnsi="Work Sans"/>
          <w:b/>
          <w:noProof/>
          <w:color w:val="262626" w:themeColor="text1" w:themeTint="D9"/>
          <w:position w:val="4"/>
          <w:sz w:val="24"/>
          <w:szCs w:val="24"/>
        </w:rPr>
        <mc:AlternateContent>
          <mc:Choice Requires="wps">
            <w:drawing>
              <wp:anchor distT="45720" distB="45720" distL="114300" distR="114300" simplePos="0" relativeHeight="251762688" behindDoc="0" locked="0" layoutInCell="1" allowOverlap="1" wp14:anchorId="34FB6A25" wp14:editId="47ECFF95">
                <wp:simplePos x="0" y="0"/>
                <wp:positionH relativeFrom="margin">
                  <wp:posOffset>-357505</wp:posOffset>
                </wp:positionH>
                <wp:positionV relativeFrom="paragraph">
                  <wp:posOffset>2183130</wp:posOffset>
                </wp:positionV>
                <wp:extent cx="188595" cy="4524375"/>
                <wp:effectExtent l="0" t="0" r="1905" b="9525"/>
                <wp:wrapSquare wrapText="bothSides"/>
                <wp:docPr id="255"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4524375"/>
                        </a:xfrm>
                        <a:prstGeom prst="rect">
                          <a:avLst/>
                        </a:prstGeom>
                        <a:solidFill>
                          <a:schemeClr val="accent1">
                            <a:lumMod val="60000"/>
                            <a:lumOff val="40000"/>
                          </a:schemeClr>
                        </a:solidFill>
                        <a:ln w="9525">
                          <a:noFill/>
                          <a:miter lim="800000"/>
                          <a:headEnd/>
                          <a:tailEnd/>
                        </a:ln>
                      </wps:spPr>
                      <wps:txbx>
                        <w:txbxContent>
                          <w:p w14:paraId="65C9FE13" w14:textId="77777777" w:rsidR="00942D90" w:rsidRDefault="00942D90" w:rsidP="00942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6A25" id="_x0000_s1059" type="#_x0000_t202" alt="&quot;&quot;" style="position:absolute;margin-left:-28.15pt;margin-top:171.9pt;width:14.85pt;height:356.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" fillcolor="#9cc2e5 [1940]" stroked="f">
                <v:textbox>
                  <w:txbxContent>
                    <w:p w14:paraId="65C9FE13" w14:textId="77777777" w:rsidR="00942D90" w:rsidRDefault="00942D90" w:rsidP="00942D90"/>
                  </w:txbxContent>
                </v:textbox>
                <w10:wrap type="square" anchorx="margin"/>
              </v:shape>
            </w:pict>
          </mc:Fallback>
        </mc:AlternateContent>
      </w:r>
      <w:r w:rsidR="004A5E07" w:rsidRPr="004A5E07">
        <w:rPr>
          <w:noProof/>
          <w:sz w:val="24"/>
        </w:rPr>
        <mc:AlternateContent>
          <mc:Choice Requires="wps">
            <w:drawing>
              <wp:anchor distT="45720" distB="45720" distL="114300" distR="114300" simplePos="0" relativeHeight="251701248" behindDoc="0" locked="0" layoutInCell="1" allowOverlap="1" wp14:anchorId="756FE93A" wp14:editId="740AD4E1">
                <wp:simplePos x="0" y="0"/>
                <wp:positionH relativeFrom="margin">
                  <wp:align>right</wp:align>
                </wp:positionH>
                <wp:positionV relativeFrom="paragraph">
                  <wp:posOffset>625475</wp:posOffset>
                </wp:positionV>
                <wp:extent cx="6111875" cy="1404620"/>
                <wp:effectExtent l="0" t="0" r="22225" b="10160"/>
                <wp:wrapSquare wrapText="bothSides"/>
                <wp:docPr id="219"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404620"/>
                        </a:xfrm>
                        <a:prstGeom prst="rect">
                          <a:avLst/>
                        </a:prstGeom>
                        <a:solidFill>
                          <a:srgbClr val="FFFFFF"/>
                        </a:solidFill>
                        <a:ln w="9525">
                          <a:solidFill>
                            <a:srgbClr val="000000"/>
                          </a:solidFill>
                          <a:miter lim="800000"/>
                          <a:headEnd/>
                          <a:tailEnd/>
                        </a:ln>
                      </wps:spPr>
                      <wps:txbx>
                        <w:txbxContent>
                          <w:p w14:paraId="55FC5970" w14:textId="77777777" w:rsidR="00942D90" w:rsidRDefault="00942D90" w:rsidP="00CD2011">
                            <w:pPr>
                              <w:rPr>
                                <w:rFonts w:ascii="Work Sans" w:hAnsi="Work Sans"/>
                                <w:b/>
                                <w:sz w:val="24"/>
                                <w:szCs w:val="24"/>
                              </w:rPr>
                            </w:pPr>
                            <w:r>
                              <w:t xml:space="preserve"> </w:t>
                            </w:r>
                            <w:r>
                              <w:rPr>
                                <w:b/>
                                <w:noProof/>
                              </w:rPr>
                              <w:drawing>
                                <wp:inline distT="0" distB="0" distL="0" distR="0" wp14:anchorId="29F64F62" wp14:editId="69501C72">
                                  <wp:extent cx="347179" cy="347179"/>
                                  <wp:effectExtent l="0" t="0" r="0" b="0"/>
                                  <wp:docPr id="220" name="Bild 2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4D00132D" w14:textId="77777777" w:rsidR="00942D90" w:rsidRPr="00CD2011" w:rsidRDefault="00942D90" w:rsidP="00CD2011">
                            <w:pPr>
                              <w:rPr>
                                <w:rFonts w:ascii="Work Sans" w:hAnsi="Work Sans"/>
                                <w:b/>
                                <w:sz w:val="24"/>
                                <w:szCs w:val="24"/>
                              </w:rPr>
                            </w:pPr>
                            <w:r>
                              <w:rPr>
                                <w:rFonts w:ascii="Work Sans" w:hAnsi="Work Sans"/>
                                <w:b/>
                                <w:sz w:val="24"/>
                                <w:szCs w:val="24"/>
                              </w:rPr>
                              <w:t xml:space="preserve">         Arvode för kommunfullmäktiges sammanträde</w:t>
                            </w:r>
                          </w:p>
                          <w:p w14:paraId="16EC77FF" w14:textId="77777777" w:rsidR="00942D90" w:rsidRDefault="00942D90">
                            <w:r>
                              <w:t>Ingen begäran behöver göras. Arvodet och reseersättning betalas ut utifrån närvarolistan och tidigare redovisade uppgifter för resekostnadsersättning. Kommunalråd kan inte begära ersättning för några andra ersättningar.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FE93A" id="_x0000_s1060" type="#_x0000_t202" alt="&quot;&quot;" style="position:absolute;margin-left:430.05pt;margin-top:49.25pt;width:481.25pt;height:110.6pt;z-index:251701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FHKwIAAE8EAAAOAAAAZHJzL2Uyb0RvYy54bWysVNuO2yAQfa/Uf0C8N740yS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">
                <v:textbox style="mso-fit-shape-to-text:t">
                  <w:txbxContent>
                    <w:p w14:paraId="55FC5970" w14:textId="77777777" w:rsidR="00942D90" w:rsidRDefault="00942D90" w:rsidP="00CD2011">
                      <w:pPr>
                        <w:rPr>
                          <w:rFonts w:ascii="Work Sans" w:hAnsi="Work Sans"/>
                          <w:b/>
                          <w:sz w:val="24"/>
                          <w:szCs w:val="24"/>
                        </w:rPr>
                      </w:pPr>
                      <w:r>
                        <w:t xml:space="preserve"> </w:t>
                      </w:r>
                      <w:r>
                        <w:rPr>
                          <w:b/>
                          <w:noProof/>
                        </w:rPr>
                        <w:drawing>
                          <wp:inline distT="0" distB="0" distL="0" distR="0" wp14:anchorId="29F64F62" wp14:editId="69501C72">
                            <wp:extent cx="347179" cy="347179"/>
                            <wp:effectExtent l="0" t="0" r="0" b="0"/>
                            <wp:docPr id="220" name="Bild 2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4D00132D" w14:textId="77777777" w:rsidR="00942D90" w:rsidRPr="00CD2011" w:rsidRDefault="00942D90" w:rsidP="00CD2011">
                      <w:pPr>
                        <w:rPr>
                          <w:rFonts w:ascii="Work Sans" w:hAnsi="Work Sans"/>
                          <w:b/>
                          <w:sz w:val="24"/>
                          <w:szCs w:val="24"/>
                        </w:rPr>
                      </w:pPr>
                      <w:r>
                        <w:rPr>
                          <w:rFonts w:ascii="Work Sans" w:hAnsi="Work Sans"/>
                          <w:b/>
                          <w:sz w:val="24"/>
                          <w:szCs w:val="24"/>
                        </w:rPr>
                        <w:t xml:space="preserve">         Arvode för kommunfullmäktiges sammanträde</w:t>
                      </w:r>
                    </w:p>
                    <w:p w14:paraId="16EC77FF" w14:textId="77777777" w:rsidR="00942D90" w:rsidRDefault="00942D90">
                      <w:r>
                        <w:t>Ingen begäran behöver göras. Arvodet och reseersättning betalas ut utifrån närvarolistan och tidigare redovisade uppgifter för resekostnadsersättning. Kommunalråd kan inte begära ersättning för några andra ersättningar.</w:t>
                      </w:r>
                    </w:p>
                  </w:txbxContent>
                </v:textbox>
                <w10:wrap type="square" anchorx="margin"/>
              </v:shape>
            </w:pict>
          </mc:Fallback>
        </mc:AlternateContent>
      </w:r>
      <w:r w:rsidR="007C7554" w:rsidRPr="007C1B16">
        <w:rPr>
          <w:sz w:val="24"/>
        </w:rPr>
        <w:t>Kommunalråd</w:t>
      </w:r>
      <w:r w:rsidR="007C7554" w:rsidRPr="002E1F93">
        <w:rPr>
          <w:sz w:val="24"/>
        </w:rPr>
        <w:t>, oavsett om denne är vald till ledamot eller ersättare i kommunfullmäktige, får arvode för närvarande</w:t>
      </w:r>
      <w:r w:rsidR="007C7554" w:rsidRPr="007C1B16">
        <w:rPr>
          <w:sz w:val="24"/>
        </w:rPr>
        <w:t xml:space="preserve"> på kommunfullmäktiges sammanträde.</w:t>
      </w:r>
      <w:r w:rsidR="004A5E07">
        <w:rPr>
          <w:sz w:val="24"/>
        </w:rPr>
        <w:br/>
      </w:r>
      <w:r w:rsidR="004A5E07">
        <w:rPr>
          <w:sz w:val="24"/>
        </w:rPr>
        <w:br/>
      </w:r>
      <w:r w:rsidR="007C7554" w:rsidRPr="00317385">
        <w:rPr>
          <w:sz w:val="24"/>
        </w:rPr>
        <w:br/>
      </w:r>
      <w:bookmarkStart w:id="34" w:name="_Toc528180351"/>
      <w:r w:rsidR="007C7554" w:rsidRPr="00F45709">
        <w:rPr>
          <w:rFonts w:ascii="Work Sans" w:eastAsiaTheme="majorEastAsia" w:hAnsi="Work Sans"/>
          <w:b/>
          <w:color w:val="262626" w:themeColor="text1" w:themeTint="D9"/>
          <w:position w:val="4"/>
          <w:sz w:val="24"/>
          <w:szCs w:val="24"/>
        </w:rPr>
        <w:t>3.3 Sjukdom, föräldraledig eller annan ledighet från uppdrag</w:t>
      </w:r>
      <w:bookmarkEnd w:id="34"/>
    </w:p>
    <w:p w14:paraId="0D9C28AB" w14:textId="77777777" w:rsidR="007C7554" w:rsidRDefault="007C7554" w:rsidP="007C7554">
      <w:pPr>
        <w:rPr>
          <w:rFonts w:cstheme="minorHAnsi"/>
          <w:color w:val="000000"/>
          <w:sz w:val="24"/>
        </w:rPr>
      </w:pPr>
      <w:r w:rsidRPr="002E1F93">
        <w:rPr>
          <w:sz w:val="24"/>
        </w:rPr>
        <w:t xml:space="preserve">Kommunalråd har rätt till </w:t>
      </w:r>
      <w:r w:rsidRPr="002E1F93">
        <w:rPr>
          <w:rFonts w:cstheme="minorHAnsi"/>
          <w:color w:val="000000"/>
          <w:sz w:val="24"/>
        </w:rPr>
        <w:t>ekonomiska och andra förmåner som svarar mot de löne- och anställningsvillkor som gäller för dem som är anställda hos kommunen eller landstinget vad gäller sjukdom eller annan ledighet.</w:t>
      </w:r>
      <w:r>
        <w:rPr>
          <w:rFonts w:cstheme="minorHAnsi"/>
          <w:color w:val="000000"/>
          <w:sz w:val="24"/>
        </w:rPr>
        <w:t xml:space="preserve"> </w:t>
      </w:r>
    </w:p>
    <w:p w14:paraId="3AD0D468" w14:textId="77777777" w:rsidR="007C7554" w:rsidRPr="002E1F93" w:rsidRDefault="007C7554" w:rsidP="007C7554">
      <w:pPr>
        <w:rPr>
          <w:rFonts w:cstheme="minorHAnsi"/>
          <w:color w:val="000000"/>
          <w:sz w:val="24"/>
        </w:rPr>
      </w:pPr>
      <w:r w:rsidRPr="002E1F93">
        <w:rPr>
          <w:rFonts w:cstheme="minorHAnsi"/>
          <w:color w:val="000000"/>
          <w:sz w:val="24"/>
        </w:rPr>
        <w:t>Om ett kommunalråd inte kan fullgöra sitt uppdrag hel- eller deltid på grund av ledigheten, minskas arvodet enligt följande:</w:t>
      </w:r>
    </w:p>
    <w:tbl>
      <w:tblPr>
        <w:tblStyle w:val="Tabellrutnt"/>
        <w:tblpPr w:leftFromText="141" w:rightFromText="141" w:vertAnchor="text" w:horzAnchor="margin" w:tblpY="278"/>
        <w:tblW w:w="0" w:type="auto"/>
        <w:tblLook w:val="04A0" w:firstRow="1" w:lastRow="0" w:firstColumn="1" w:lastColumn="0" w:noHBand="0" w:noVBand="1"/>
      </w:tblPr>
      <w:tblGrid>
        <w:gridCol w:w="3538"/>
        <w:gridCol w:w="3538"/>
      </w:tblGrid>
      <w:tr w:rsidR="00942D90" w:rsidRPr="002E1F93" w14:paraId="164DFA33" w14:textId="77777777" w:rsidTr="00942D90">
        <w:tc>
          <w:tcPr>
            <w:tcW w:w="3538" w:type="dxa"/>
          </w:tcPr>
          <w:p w14:paraId="78715AAB" w14:textId="77777777" w:rsidR="00942D90" w:rsidRPr="002E1F93" w:rsidRDefault="00942D90" w:rsidP="00942D90">
            <w:pPr>
              <w:rPr>
                <w:rFonts w:cstheme="minorHAnsi"/>
                <w:b/>
                <w:color w:val="000000"/>
                <w:sz w:val="24"/>
              </w:rPr>
            </w:pPr>
            <w:r w:rsidRPr="002E1F93">
              <w:rPr>
                <w:rFonts w:cstheme="minorHAnsi"/>
                <w:b/>
                <w:color w:val="000000"/>
                <w:sz w:val="24"/>
              </w:rPr>
              <w:t>Orsak</w:t>
            </w:r>
          </w:p>
        </w:tc>
        <w:tc>
          <w:tcPr>
            <w:tcW w:w="3538" w:type="dxa"/>
          </w:tcPr>
          <w:p w14:paraId="2FB03780" w14:textId="77777777" w:rsidR="00942D90" w:rsidRPr="002E1F93" w:rsidRDefault="00942D90" w:rsidP="00942D90">
            <w:pPr>
              <w:rPr>
                <w:rFonts w:cstheme="minorHAnsi"/>
                <w:b/>
                <w:color w:val="000000"/>
                <w:sz w:val="24"/>
              </w:rPr>
            </w:pPr>
            <w:r w:rsidRPr="002E1F93">
              <w:rPr>
                <w:rFonts w:cstheme="minorHAnsi"/>
                <w:b/>
                <w:color w:val="000000"/>
                <w:sz w:val="24"/>
              </w:rPr>
              <w:t>Avdrag på arvodet</w:t>
            </w:r>
          </w:p>
        </w:tc>
      </w:tr>
      <w:tr w:rsidR="00942D90" w:rsidRPr="002E1F93" w14:paraId="7AA60B8F" w14:textId="77777777" w:rsidTr="00942D90">
        <w:tc>
          <w:tcPr>
            <w:tcW w:w="3538" w:type="dxa"/>
          </w:tcPr>
          <w:p w14:paraId="4884420E" w14:textId="77777777" w:rsidR="00942D90" w:rsidRPr="002E1F93" w:rsidRDefault="00942D90" w:rsidP="00942D90">
            <w:pPr>
              <w:rPr>
                <w:rFonts w:cstheme="minorHAnsi"/>
                <w:color w:val="000000"/>
                <w:sz w:val="24"/>
              </w:rPr>
            </w:pPr>
            <w:r w:rsidRPr="002E1F93">
              <w:rPr>
                <w:rFonts w:cstheme="minorHAnsi"/>
                <w:color w:val="000000"/>
                <w:sz w:val="24"/>
              </w:rPr>
              <w:t>Sjukdom heltid</w:t>
            </w:r>
          </w:p>
        </w:tc>
        <w:tc>
          <w:tcPr>
            <w:tcW w:w="3538" w:type="dxa"/>
          </w:tcPr>
          <w:p w14:paraId="14E6F086" w14:textId="77777777" w:rsidR="00942D90" w:rsidRPr="002E1F93" w:rsidRDefault="00942D90" w:rsidP="00942D90">
            <w:pPr>
              <w:rPr>
                <w:rFonts w:cstheme="minorHAnsi"/>
                <w:color w:val="000000"/>
                <w:sz w:val="24"/>
              </w:rPr>
            </w:pPr>
            <w:r w:rsidRPr="002E1F93">
              <w:rPr>
                <w:rFonts w:cstheme="minorHAnsi"/>
                <w:color w:val="000000"/>
                <w:sz w:val="24"/>
              </w:rPr>
              <w:t>Överstigande en mån</w:t>
            </w:r>
          </w:p>
        </w:tc>
      </w:tr>
      <w:tr w:rsidR="00942D90" w:rsidRPr="002E1F93" w14:paraId="247A58C5" w14:textId="77777777" w:rsidTr="00942D90">
        <w:tc>
          <w:tcPr>
            <w:tcW w:w="3538" w:type="dxa"/>
          </w:tcPr>
          <w:p w14:paraId="4F1666B5" w14:textId="77777777" w:rsidR="00942D90" w:rsidRPr="002E1F93" w:rsidRDefault="00942D90" w:rsidP="00942D90">
            <w:pPr>
              <w:rPr>
                <w:rFonts w:cstheme="minorHAnsi"/>
                <w:color w:val="000000"/>
                <w:sz w:val="24"/>
              </w:rPr>
            </w:pPr>
            <w:r w:rsidRPr="002E1F93">
              <w:rPr>
                <w:rFonts w:cstheme="minorHAnsi"/>
                <w:color w:val="000000"/>
                <w:sz w:val="24"/>
              </w:rPr>
              <w:t>Sjukdom deltid</w:t>
            </w:r>
          </w:p>
        </w:tc>
        <w:tc>
          <w:tcPr>
            <w:tcW w:w="3538" w:type="dxa"/>
          </w:tcPr>
          <w:p w14:paraId="296F0E0A" w14:textId="77777777" w:rsidR="00942D90" w:rsidRPr="002E1F93" w:rsidRDefault="00942D90" w:rsidP="00942D90">
            <w:pPr>
              <w:rPr>
                <w:rFonts w:cstheme="minorHAnsi"/>
                <w:color w:val="000000"/>
                <w:sz w:val="24"/>
              </w:rPr>
            </w:pPr>
            <w:r w:rsidRPr="002E1F93">
              <w:rPr>
                <w:rFonts w:cstheme="minorHAnsi"/>
                <w:color w:val="000000"/>
                <w:sz w:val="24"/>
              </w:rPr>
              <w:t>Överstigande en månad i den omfattning sjukskrivningen omfattar</w:t>
            </w:r>
          </w:p>
        </w:tc>
      </w:tr>
      <w:tr w:rsidR="00942D90" w:rsidRPr="002E1F93" w14:paraId="566416AD" w14:textId="77777777" w:rsidTr="00942D90">
        <w:tc>
          <w:tcPr>
            <w:tcW w:w="3538" w:type="dxa"/>
          </w:tcPr>
          <w:p w14:paraId="04AC4DD2" w14:textId="77777777" w:rsidR="00942D90" w:rsidRPr="002E1F93" w:rsidRDefault="00942D90" w:rsidP="00942D90">
            <w:pPr>
              <w:rPr>
                <w:rFonts w:cstheme="minorHAnsi"/>
                <w:color w:val="000000"/>
                <w:sz w:val="24"/>
              </w:rPr>
            </w:pPr>
            <w:r w:rsidRPr="002E1F93">
              <w:rPr>
                <w:rFonts w:cstheme="minorHAnsi"/>
                <w:color w:val="000000"/>
                <w:sz w:val="24"/>
              </w:rPr>
              <w:t>Föräldraledighet eller annan ledighet med lagstadgad ersättning</w:t>
            </w:r>
          </w:p>
          <w:p w14:paraId="61321301" w14:textId="77777777" w:rsidR="00942D90" w:rsidRPr="002E1F93" w:rsidRDefault="00942D90" w:rsidP="00942D90">
            <w:pPr>
              <w:rPr>
                <w:rFonts w:cstheme="minorHAnsi"/>
                <w:color w:val="000000"/>
                <w:sz w:val="24"/>
              </w:rPr>
            </w:pPr>
          </w:p>
        </w:tc>
        <w:tc>
          <w:tcPr>
            <w:tcW w:w="3538" w:type="dxa"/>
          </w:tcPr>
          <w:p w14:paraId="59100386" w14:textId="77777777" w:rsidR="00942D90" w:rsidRPr="002E1F93" w:rsidRDefault="00942D90" w:rsidP="00942D90">
            <w:pPr>
              <w:rPr>
                <w:rFonts w:cstheme="minorHAnsi"/>
                <w:color w:val="000000"/>
                <w:sz w:val="24"/>
              </w:rPr>
            </w:pPr>
            <w:r w:rsidRPr="002E1F93">
              <w:rPr>
                <w:rFonts w:cstheme="minorHAnsi"/>
                <w:color w:val="000000"/>
                <w:sz w:val="24"/>
              </w:rPr>
              <w:t>Från dag ett av den ersatta ledigheten i den omfattning ledigheten avser</w:t>
            </w:r>
          </w:p>
        </w:tc>
      </w:tr>
      <w:tr w:rsidR="00942D90" w:rsidRPr="002E1F93" w14:paraId="6653FDA1" w14:textId="77777777" w:rsidTr="00942D90">
        <w:tc>
          <w:tcPr>
            <w:tcW w:w="3538" w:type="dxa"/>
          </w:tcPr>
          <w:p w14:paraId="58C6D35F" w14:textId="77777777" w:rsidR="00942D90" w:rsidRPr="002E1F93" w:rsidRDefault="00942D90" w:rsidP="00942D90">
            <w:pPr>
              <w:rPr>
                <w:rFonts w:cstheme="minorHAnsi"/>
                <w:color w:val="000000"/>
                <w:sz w:val="24"/>
              </w:rPr>
            </w:pPr>
            <w:r w:rsidRPr="002E1F93">
              <w:rPr>
                <w:rFonts w:cstheme="minorHAnsi"/>
                <w:color w:val="000000"/>
                <w:sz w:val="24"/>
              </w:rPr>
              <w:t>Annan ledighet</w:t>
            </w:r>
          </w:p>
        </w:tc>
        <w:tc>
          <w:tcPr>
            <w:tcW w:w="3538" w:type="dxa"/>
          </w:tcPr>
          <w:p w14:paraId="5EA7CC43" w14:textId="77777777" w:rsidR="00942D90" w:rsidRPr="002E1F93" w:rsidRDefault="00942D90" w:rsidP="00942D90">
            <w:pPr>
              <w:rPr>
                <w:rFonts w:cstheme="minorHAnsi"/>
                <w:color w:val="000000"/>
                <w:sz w:val="24"/>
              </w:rPr>
            </w:pPr>
            <w:r w:rsidRPr="002E1F93">
              <w:rPr>
                <w:rFonts w:cstheme="minorHAnsi"/>
                <w:color w:val="000000"/>
                <w:sz w:val="24"/>
              </w:rPr>
              <w:t>Från dag ett av ledigheten</w:t>
            </w:r>
            <w:r>
              <w:rPr>
                <w:rFonts w:cstheme="minorHAnsi"/>
                <w:color w:val="000000"/>
                <w:sz w:val="24"/>
              </w:rPr>
              <w:t xml:space="preserve"> </w:t>
            </w:r>
            <w:r w:rsidRPr="002E1F93">
              <w:rPr>
                <w:rFonts w:cstheme="minorHAnsi"/>
                <w:color w:val="000000"/>
                <w:sz w:val="24"/>
              </w:rPr>
              <w:t>i den omfattning ledigheten avser</w:t>
            </w:r>
          </w:p>
        </w:tc>
      </w:tr>
    </w:tbl>
    <w:p w14:paraId="3F35FAC8" w14:textId="77777777" w:rsidR="00942D90" w:rsidRDefault="00942D90" w:rsidP="007C7554">
      <w:pPr>
        <w:rPr>
          <w:rFonts w:cstheme="minorHAnsi"/>
          <w:color w:val="000000"/>
          <w:sz w:val="24"/>
        </w:rPr>
      </w:pPr>
    </w:p>
    <w:p w14:paraId="14E296B6" w14:textId="77777777" w:rsidR="00942D90" w:rsidRDefault="00942D90" w:rsidP="007C7554">
      <w:pPr>
        <w:rPr>
          <w:rFonts w:cstheme="minorHAnsi"/>
          <w:color w:val="000000"/>
          <w:sz w:val="24"/>
        </w:rPr>
      </w:pPr>
    </w:p>
    <w:p w14:paraId="53BC859B" w14:textId="77777777" w:rsidR="00942D90" w:rsidRDefault="00942D90" w:rsidP="007C7554">
      <w:pPr>
        <w:rPr>
          <w:rFonts w:cstheme="minorHAnsi"/>
          <w:color w:val="000000"/>
          <w:sz w:val="24"/>
        </w:rPr>
      </w:pPr>
    </w:p>
    <w:p w14:paraId="025E5BB6" w14:textId="77777777" w:rsidR="00942D90" w:rsidRDefault="00942D90" w:rsidP="007C7554">
      <w:pPr>
        <w:rPr>
          <w:rFonts w:cstheme="minorHAnsi"/>
          <w:color w:val="000000"/>
          <w:sz w:val="24"/>
        </w:rPr>
      </w:pPr>
    </w:p>
    <w:p w14:paraId="78F104C5" w14:textId="77777777" w:rsidR="00942D90" w:rsidRDefault="00942D90" w:rsidP="007C7554">
      <w:pPr>
        <w:rPr>
          <w:rFonts w:cstheme="minorHAnsi"/>
          <w:color w:val="000000"/>
          <w:sz w:val="24"/>
        </w:rPr>
      </w:pPr>
    </w:p>
    <w:p w14:paraId="5150E77D" w14:textId="77777777" w:rsidR="00942D90" w:rsidRDefault="00942D90" w:rsidP="007C7554">
      <w:pPr>
        <w:rPr>
          <w:rFonts w:cstheme="minorHAnsi"/>
          <w:color w:val="000000"/>
          <w:sz w:val="24"/>
        </w:rPr>
      </w:pPr>
    </w:p>
    <w:p w14:paraId="27CD82CC" w14:textId="77777777" w:rsidR="00942D90" w:rsidRDefault="00942D90" w:rsidP="007C7554">
      <w:pPr>
        <w:rPr>
          <w:rFonts w:cstheme="minorHAnsi"/>
          <w:color w:val="000000"/>
          <w:sz w:val="24"/>
        </w:rPr>
      </w:pPr>
    </w:p>
    <w:p w14:paraId="121FA487" w14:textId="77777777" w:rsidR="00942D90" w:rsidRDefault="00942D90" w:rsidP="007C7554">
      <w:pPr>
        <w:rPr>
          <w:rFonts w:cstheme="minorHAnsi"/>
          <w:color w:val="000000"/>
          <w:sz w:val="24"/>
        </w:rPr>
      </w:pPr>
    </w:p>
    <w:p w14:paraId="62F78F68" w14:textId="77777777" w:rsidR="00942D90" w:rsidRDefault="00942D90" w:rsidP="007C7554">
      <w:pPr>
        <w:rPr>
          <w:rFonts w:cstheme="minorHAnsi"/>
          <w:color w:val="000000"/>
          <w:sz w:val="24"/>
        </w:rPr>
      </w:pPr>
    </w:p>
    <w:p w14:paraId="4E4563BE" w14:textId="77777777" w:rsidR="00942D90" w:rsidRDefault="00942D90" w:rsidP="007C7554">
      <w:pPr>
        <w:rPr>
          <w:rFonts w:cstheme="minorHAnsi"/>
          <w:color w:val="000000"/>
          <w:sz w:val="24"/>
        </w:rPr>
      </w:pPr>
    </w:p>
    <w:p w14:paraId="57105D7E" w14:textId="77777777" w:rsidR="00942D90" w:rsidRDefault="00942D90" w:rsidP="007C7554">
      <w:pPr>
        <w:rPr>
          <w:rFonts w:cstheme="minorHAnsi"/>
          <w:color w:val="000000"/>
          <w:sz w:val="24"/>
        </w:rPr>
      </w:pPr>
    </w:p>
    <w:p w14:paraId="29DF9313" w14:textId="77777777" w:rsidR="00942D90" w:rsidRDefault="00F45709" w:rsidP="007C7554">
      <w:pPr>
        <w:rPr>
          <w:rFonts w:cstheme="minorHAnsi"/>
          <w:color w:val="000000"/>
          <w:sz w:val="24"/>
        </w:rPr>
      </w:pPr>
      <w:r w:rsidRPr="004A5E07">
        <w:rPr>
          <w:rFonts w:cstheme="minorHAnsi"/>
          <w:noProof/>
          <w:color w:val="000000"/>
          <w:sz w:val="24"/>
        </w:rPr>
        <mc:AlternateContent>
          <mc:Choice Requires="wps">
            <w:drawing>
              <wp:anchor distT="45720" distB="45720" distL="114300" distR="114300" simplePos="0" relativeHeight="251764736" behindDoc="0" locked="0" layoutInCell="1" allowOverlap="1" wp14:anchorId="529DAA25" wp14:editId="5E95BFFC">
                <wp:simplePos x="0" y="0"/>
                <wp:positionH relativeFrom="margin">
                  <wp:posOffset>-62865</wp:posOffset>
                </wp:positionH>
                <wp:positionV relativeFrom="paragraph">
                  <wp:posOffset>6989423</wp:posOffset>
                </wp:positionV>
                <wp:extent cx="5795645" cy="1404620"/>
                <wp:effectExtent l="0" t="0" r="14605" b="16510"/>
                <wp:wrapSquare wrapText="bothSides"/>
                <wp:docPr id="19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404620"/>
                        </a:xfrm>
                        <a:prstGeom prst="rect">
                          <a:avLst/>
                        </a:prstGeom>
                        <a:solidFill>
                          <a:srgbClr val="FFFFFF"/>
                        </a:solidFill>
                        <a:ln w="9525">
                          <a:solidFill>
                            <a:srgbClr val="000000"/>
                          </a:solidFill>
                          <a:miter lim="800000"/>
                          <a:headEnd/>
                          <a:tailEnd/>
                        </a:ln>
                      </wps:spPr>
                      <wps:txbx>
                        <w:txbxContent>
                          <w:p w14:paraId="69D3240E" w14:textId="77777777" w:rsidR="00F45709" w:rsidRDefault="00F45709" w:rsidP="00F45709">
                            <w:pPr>
                              <w:rPr>
                                <w:rFonts w:ascii="Work Sans" w:hAnsi="Work Sans"/>
                                <w:b/>
                                <w:sz w:val="24"/>
                                <w:szCs w:val="24"/>
                              </w:rPr>
                            </w:pPr>
                            <w:r>
                              <w:rPr>
                                <w:b/>
                                <w:noProof/>
                              </w:rPr>
                              <w:drawing>
                                <wp:inline distT="0" distB="0" distL="0" distR="0" wp14:anchorId="41603AF3" wp14:editId="23C24795">
                                  <wp:extent cx="347179" cy="347179"/>
                                  <wp:effectExtent l="0" t="0" r="0" b="0"/>
                                  <wp:docPr id="193" name="Bild 19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641B2412" w14:textId="77777777" w:rsidR="00F45709" w:rsidRPr="00CD2011" w:rsidRDefault="00F45709" w:rsidP="00F45709">
                            <w:pPr>
                              <w:rPr>
                                <w:rFonts w:ascii="Work Sans" w:hAnsi="Work Sans"/>
                                <w:b/>
                                <w:sz w:val="24"/>
                                <w:szCs w:val="24"/>
                              </w:rPr>
                            </w:pPr>
                            <w:r>
                              <w:rPr>
                                <w:rFonts w:ascii="Work Sans" w:hAnsi="Work Sans"/>
                                <w:b/>
                                <w:sz w:val="24"/>
                                <w:szCs w:val="24"/>
                              </w:rPr>
                              <w:t xml:space="preserve">        </w:t>
                            </w:r>
                            <w:r w:rsidRPr="00125445">
                              <w:rPr>
                                <w:rFonts w:ascii="Work Sans" w:hAnsi="Work Sans"/>
                                <w:b/>
                                <w:sz w:val="24"/>
                                <w:szCs w:val="24"/>
                              </w:rPr>
                              <w:t>Sjukdom, föräldraledig eller annan ledighet från uppdrag</w:t>
                            </w:r>
                          </w:p>
                          <w:p w14:paraId="0043B177" w14:textId="77777777" w:rsidR="00F45709" w:rsidRPr="000B5383" w:rsidRDefault="00F45709" w:rsidP="00F45709">
                            <w:r w:rsidRPr="000B5383">
                              <w:t>Ett kommunalråd kan vara sjuk eller ledig, till exempel föräldraledig, på samma sätt som anställda i kommunen.</w:t>
                            </w:r>
                          </w:p>
                          <w:p w14:paraId="3FFBDD6D" w14:textId="77777777" w:rsidR="00F45709" w:rsidRPr="000B5383" w:rsidRDefault="00F45709" w:rsidP="00F45709">
                            <w:r w:rsidRPr="000B5383">
                              <w:t>Ett kommunalråd kan vara frånvarande på grund av sjukdom på heltid eller deltid upp till en månad utan att arvodet minskas. Däremot kan inte sjukersättning betalas samtidigt.</w:t>
                            </w:r>
                          </w:p>
                          <w:p w14:paraId="3C6A651B" w14:textId="77777777" w:rsidR="00F45709" w:rsidRPr="000B5383" w:rsidRDefault="00F45709" w:rsidP="00F45709">
                            <w:r w:rsidRPr="000B5383">
                              <w:t>Fullmäktige får bestämma hur ersättare ska utses för förtroendevalda som beviljas ledighet.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DAA25" id="_x0000_s1061" type="#_x0000_t202" alt="&quot;&quot;" style="position:absolute;margin-left:-4.95pt;margin-top:550.35pt;width:456.35pt;height:110.6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">
                <v:textbox style="mso-fit-shape-to-text:t">
                  <w:txbxContent>
                    <w:p w14:paraId="69D3240E" w14:textId="77777777" w:rsidR="00F45709" w:rsidRDefault="00F45709" w:rsidP="00F45709">
                      <w:pPr>
                        <w:rPr>
                          <w:rFonts w:ascii="Work Sans" w:hAnsi="Work Sans"/>
                          <w:b/>
                          <w:sz w:val="24"/>
                          <w:szCs w:val="24"/>
                        </w:rPr>
                      </w:pPr>
                      <w:r>
                        <w:rPr>
                          <w:b/>
                          <w:noProof/>
                        </w:rPr>
                        <w:drawing>
                          <wp:inline distT="0" distB="0" distL="0" distR="0" wp14:anchorId="41603AF3" wp14:editId="23C24795">
                            <wp:extent cx="347179" cy="347179"/>
                            <wp:effectExtent l="0" t="0" r="0" b="0"/>
                            <wp:docPr id="193" name="Bild 19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641B2412" w14:textId="77777777" w:rsidR="00F45709" w:rsidRPr="00CD2011" w:rsidRDefault="00F45709" w:rsidP="00F45709">
                      <w:pPr>
                        <w:rPr>
                          <w:rFonts w:ascii="Work Sans" w:hAnsi="Work Sans"/>
                          <w:b/>
                          <w:sz w:val="24"/>
                          <w:szCs w:val="24"/>
                        </w:rPr>
                      </w:pPr>
                      <w:r>
                        <w:rPr>
                          <w:rFonts w:ascii="Work Sans" w:hAnsi="Work Sans"/>
                          <w:b/>
                          <w:sz w:val="24"/>
                          <w:szCs w:val="24"/>
                        </w:rPr>
                        <w:t xml:space="preserve">        </w:t>
                      </w:r>
                      <w:r w:rsidRPr="00125445">
                        <w:rPr>
                          <w:rFonts w:ascii="Work Sans" w:hAnsi="Work Sans"/>
                          <w:b/>
                          <w:sz w:val="24"/>
                          <w:szCs w:val="24"/>
                        </w:rPr>
                        <w:t>Sjukdom, föräldraledig eller annan ledighet från uppdrag</w:t>
                      </w:r>
                    </w:p>
                    <w:p w14:paraId="0043B177" w14:textId="77777777" w:rsidR="00F45709" w:rsidRPr="000B5383" w:rsidRDefault="00F45709" w:rsidP="00F45709">
                      <w:r w:rsidRPr="000B5383">
                        <w:t>Ett kommunalråd kan vara sjuk eller ledig, till exempel föräldraledig, på samma sätt som anställda i kommunen.</w:t>
                      </w:r>
                    </w:p>
                    <w:p w14:paraId="3FFBDD6D" w14:textId="77777777" w:rsidR="00F45709" w:rsidRPr="000B5383" w:rsidRDefault="00F45709" w:rsidP="00F45709">
                      <w:r w:rsidRPr="000B5383">
                        <w:t>Ett kommunalråd kan vara frånvarande på grund av sjukdom på heltid eller deltid upp till en månad utan att arvodet minskas. Däremot kan inte sjukersättning betalas samtidigt.</w:t>
                      </w:r>
                    </w:p>
                    <w:p w14:paraId="3C6A651B" w14:textId="77777777" w:rsidR="00F45709" w:rsidRPr="000B5383" w:rsidRDefault="00F45709" w:rsidP="00F45709">
                      <w:r w:rsidRPr="000B5383">
                        <w:t>Fullmäktige får bestämma hur ersättare ska utses för förtroendevalda som beviljas ledighet.</w:t>
                      </w:r>
                    </w:p>
                  </w:txbxContent>
                </v:textbox>
                <w10:wrap type="square" anchorx="margin"/>
              </v:shape>
            </w:pict>
          </mc:Fallback>
        </mc:AlternateContent>
      </w:r>
      <w:r w:rsidR="00942D90" w:rsidRPr="002E1F93">
        <w:rPr>
          <w:rFonts w:cstheme="minorHAnsi"/>
          <w:color w:val="000000"/>
          <w:sz w:val="24"/>
        </w:rPr>
        <w:t>Ett kommunalråd som fullgör sitt uppdrag på hela sin tid kan inte samtidigt för den tiden uppbära andra lagstadgade ersättningar.</w:t>
      </w:r>
    </w:p>
    <w:p w14:paraId="011A13C0" w14:textId="77777777" w:rsidR="00F45709" w:rsidRDefault="00F45709" w:rsidP="007C7554">
      <w:pPr>
        <w:rPr>
          <w:rFonts w:cstheme="minorHAnsi"/>
          <w:color w:val="000000"/>
          <w:sz w:val="24"/>
        </w:rPr>
      </w:pPr>
    </w:p>
    <w:p w14:paraId="60746A0A" w14:textId="77777777" w:rsidR="00F45709" w:rsidRDefault="00F45709" w:rsidP="007C7554">
      <w:pPr>
        <w:rPr>
          <w:rFonts w:cstheme="minorHAnsi"/>
          <w:color w:val="000000"/>
          <w:sz w:val="24"/>
        </w:rPr>
      </w:pPr>
    </w:p>
    <w:p w14:paraId="6D14F1CD" w14:textId="77777777" w:rsidR="00F45709" w:rsidRDefault="00F45709" w:rsidP="007C7554">
      <w:pPr>
        <w:rPr>
          <w:rFonts w:cstheme="minorHAnsi"/>
          <w:color w:val="000000"/>
          <w:sz w:val="24"/>
        </w:rPr>
      </w:pPr>
    </w:p>
    <w:p w14:paraId="578D278D" w14:textId="77777777" w:rsidR="00F45709" w:rsidRDefault="00F45709" w:rsidP="007C7554">
      <w:pPr>
        <w:rPr>
          <w:rFonts w:cstheme="minorHAnsi"/>
          <w:color w:val="000000"/>
          <w:sz w:val="24"/>
        </w:rPr>
      </w:pPr>
    </w:p>
    <w:p w14:paraId="5D334395" w14:textId="77777777" w:rsidR="00F45709" w:rsidRDefault="00F45709" w:rsidP="007C7554">
      <w:pPr>
        <w:rPr>
          <w:rFonts w:cstheme="minorHAnsi"/>
          <w:color w:val="000000"/>
          <w:sz w:val="24"/>
        </w:rPr>
      </w:pPr>
    </w:p>
    <w:p w14:paraId="12B49288" w14:textId="77777777" w:rsidR="00F45709" w:rsidRDefault="00F45709" w:rsidP="007C7554">
      <w:pPr>
        <w:rPr>
          <w:rFonts w:cstheme="minorHAnsi"/>
          <w:color w:val="000000"/>
          <w:sz w:val="24"/>
        </w:rPr>
      </w:pPr>
    </w:p>
    <w:p w14:paraId="3466385C" w14:textId="77777777" w:rsidR="00F45709" w:rsidRDefault="00F45709" w:rsidP="007C7554">
      <w:pPr>
        <w:rPr>
          <w:rFonts w:cstheme="minorHAnsi"/>
          <w:color w:val="000000"/>
          <w:sz w:val="24"/>
        </w:rPr>
      </w:pPr>
    </w:p>
    <w:p w14:paraId="508CE9CD" w14:textId="77777777" w:rsidR="007C7554" w:rsidRDefault="007C7554" w:rsidP="007C7554">
      <w:pPr>
        <w:rPr>
          <w:rFonts w:cstheme="minorHAnsi"/>
          <w:color w:val="000000"/>
          <w:sz w:val="24"/>
        </w:rPr>
      </w:pPr>
    </w:p>
    <w:p w14:paraId="48F24925" w14:textId="77777777" w:rsidR="007C7554" w:rsidRPr="00317385" w:rsidRDefault="00F45709" w:rsidP="007C7554">
      <w:pPr>
        <w:pStyle w:val="Rubrik2"/>
        <w:keepLines w:val="0"/>
        <w:numPr>
          <w:ilvl w:val="1"/>
          <w:numId w:val="0"/>
        </w:numPr>
        <w:spacing w:before="220" w:line="240" w:lineRule="auto"/>
        <w:ind w:left="510" w:hanging="510"/>
        <w:rPr>
          <w:sz w:val="24"/>
          <w:szCs w:val="24"/>
        </w:rPr>
      </w:pPr>
      <w:bookmarkStart w:id="35" w:name="_Toc528180352"/>
      <w:bookmarkStart w:id="36" w:name="_Toc536086483"/>
      <w:r w:rsidRPr="00942D90">
        <w:rPr>
          <w:b w:val="0"/>
          <w:noProof/>
          <w:spacing w:val="-10"/>
          <w:kern w:val="28"/>
          <w:sz w:val="110"/>
          <w:szCs w:val="56"/>
          <w:lang w:eastAsia="sv-SE"/>
        </w:rPr>
        <w:lastRenderedPageBreak/>
        <mc:AlternateContent>
          <mc:Choice Requires="wps">
            <w:drawing>
              <wp:anchor distT="45720" distB="45720" distL="114300" distR="114300" simplePos="0" relativeHeight="251766784" behindDoc="0" locked="0" layoutInCell="1" allowOverlap="1" wp14:anchorId="4766D770" wp14:editId="6A15DAA2">
                <wp:simplePos x="0" y="0"/>
                <wp:positionH relativeFrom="margin">
                  <wp:posOffset>-389255</wp:posOffset>
                </wp:positionH>
                <wp:positionV relativeFrom="paragraph">
                  <wp:posOffset>83185</wp:posOffset>
                </wp:positionV>
                <wp:extent cx="128905" cy="1560195"/>
                <wp:effectExtent l="0" t="0" r="4445" b="1905"/>
                <wp:wrapSquare wrapText="bothSides"/>
                <wp:docPr id="196"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60195"/>
                        </a:xfrm>
                        <a:prstGeom prst="rect">
                          <a:avLst/>
                        </a:prstGeom>
                        <a:solidFill>
                          <a:schemeClr val="accent1">
                            <a:lumMod val="60000"/>
                            <a:lumOff val="40000"/>
                          </a:schemeClr>
                        </a:solidFill>
                        <a:ln w="9525">
                          <a:noFill/>
                          <a:miter lim="800000"/>
                          <a:headEnd/>
                          <a:tailEnd/>
                        </a:ln>
                      </wps:spPr>
                      <wps:txbx>
                        <w:txbxContent>
                          <w:p w14:paraId="4B18FC30"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6D770" id="_x0000_s1062" type="#_x0000_t202" alt="&quot;&quot;" style="position:absolute;left:0;text-align:left;margin-left:-30.65pt;margin-top:6.55pt;width:10.15pt;height:122.8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" fillcolor="#9cc2e5 [1940]" stroked="f">
                <v:textbox>
                  <w:txbxContent>
                    <w:p w14:paraId="4B18FC30" w14:textId="77777777" w:rsidR="00F45709" w:rsidRDefault="00F45709" w:rsidP="00F45709"/>
                  </w:txbxContent>
                </v:textbox>
                <w10:wrap type="square" anchorx="margin"/>
              </v:shape>
            </w:pict>
          </mc:Fallback>
        </mc:AlternateContent>
      </w:r>
      <w:r w:rsidR="007C7554">
        <w:rPr>
          <w:sz w:val="24"/>
          <w:szCs w:val="24"/>
        </w:rPr>
        <w:t xml:space="preserve">3.4 </w:t>
      </w:r>
      <w:r w:rsidR="007C7554" w:rsidRPr="00317385">
        <w:rPr>
          <w:sz w:val="24"/>
          <w:szCs w:val="24"/>
        </w:rPr>
        <w:t>Semester</w:t>
      </w:r>
      <w:bookmarkEnd w:id="35"/>
      <w:bookmarkEnd w:id="36"/>
    </w:p>
    <w:p w14:paraId="11ECEAF5" w14:textId="77777777" w:rsidR="007C7554" w:rsidRDefault="007C7554" w:rsidP="007C7554">
      <w:pPr>
        <w:rPr>
          <w:sz w:val="24"/>
        </w:rPr>
      </w:pPr>
      <w:r w:rsidRPr="00317385">
        <w:rPr>
          <w:sz w:val="24"/>
        </w:rPr>
        <w:t>Kommunalråd anses inte vara ar</w:t>
      </w:r>
      <w:r w:rsidR="00082428">
        <w:rPr>
          <w:sz w:val="24"/>
        </w:rPr>
        <w:t>betstagare i semesterlagens mening</w:t>
      </w:r>
      <w:r w:rsidRPr="00317385">
        <w:rPr>
          <w:sz w:val="24"/>
        </w:rPr>
        <w:t xml:space="preserve"> och kan inte ta ut lagenlig semester (ledighet). Däremot kan kommunalrådet ta ledigt från sitt kommunala uppdrag – lika länge som semesterledigheten är för anställda i kommunen – utan att arvodet minskas. </w:t>
      </w:r>
    </w:p>
    <w:p w14:paraId="48FE7CAA" w14:textId="77777777" w:rsidR="007C7554" w:rsidRPr="00317385" w:rsidRDefault="007C7554" w:rsidP="007C7554">
      <w:pPr>
        <w:pStyle w:val="Rubrik2"/>
        <w:keepLines w:val="0"/>
        <w:numPr>
          <w:ilvl w:val="1"/>
          <w:numId w:val="0"/>
        </w:numPr>
        <w:spacing w:before="220" w:line="240" w:lineRule="auto"/>
        <w:ind w:left="510" w:hanging="510"/>
        <w:rPr>
          <w:sz w:val="24"/>
          <w:szCs w:val="24"/>
        </w:rPr>
      </w:pPr>
      <w:bookmarkStart w:id="37" w:name="_Toc528180353"/>
      <w:bookmarkStart w:id="38" w:name="_Toc536086484"/>
      <w:r>
        <w:rPr>
          <w:sz w:val="24"/>
          <w:szCs w:val="24"/>
        </w:rPr>
        <w:t xml:space="preserve">3.5 </w:t>
      </w:r>
      <w:r w:rsidRPr="00317385">
        <w:rPr>
          <w:sz w:val="24"/>
          <w:szCs w:val="24"/>
        </w:rPr>
        <w:t>Resekostnadsersättning för egen bil</w:t>
      </w:r>
      <w:bookmarkEnd w:id="37"/>
      <w:bookmarkEnd w:id="38"/>
    </w:p>
    <w:p w14:paraId="6601606B" w14:textId="77777777" w:rsidR="007C7554" w:rsidRPr="00317385" w:rsidRDefault="00194637" w:rsidP="007C7554">
      <w:pPr>
        <w:rPr>
          <w:sz w:val="24"/>
        </w:rPr>
      </w:pPr>
      <w:r w:rsidRPr="00194637">
        <w:rPr>
          <w:b/>
          <w:noProof/>
          <w:sz w:val="24"/>
        </w:rPr>
        <mc:AlternateContent>
          <mc:Choice Requires="wps">
            <w:drawing>
              <wp:anchor distT="45720" distB="45720" distL="114300" distR="114300" simplePos="0" relativeHeight="251705344" behindDoc="0" locked="0" layoutInCell="1" allowOverlap="1" wp14:anchorId="41988823" wp14:editId="31F31751">
                <wp:simplePos x="0" y="0"/>
                <wp:positionH relativeFrom="margin">
                  <wp:align>left</wp:align>
                </wp:positionH>
                <wp:positionV relativeFrom="paragraph">
                  <wp:posOffset>702603</wp:posOffset>
                </wp:positionV>
                <wp:extent cx="5823585" cy="5339715"/>
                <wp:effectExtent l="0" t="0" r="24765" b="13335"/>
                <wp:wrapSquare wrapText="bothSides"/>
                <wp:docPr id="225"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5340096"/>
                        </a:xfrm>
                        <a:prstGeom prst="rect">
                          <a:avLst/>
                        </a:prstGeom>
                        <a:solidFill>
                          <a:srgbClr val="FFFFFF"/>
                        </a:solidFill>
                        <a:ln w="9525">
                          <a:solidFill>
                            <a:srgbClr val="000000"/>
                          </a:solidFill>
                          <a:miter lim="800000"/>
                          <a:headEnd/>
                          <a:tailEnd/>
                        </a:ln>
                      </wps:spPr>
                      <wps:txbx>
                        <w:txbxContent>
                          <w:p w14:paraId="5AD8CBDD" w14:textId="77777777" w:rsidR="00942D90" w:rsidRDefault="00942D90" w:rsidP="00CD2011">
                            <w:pPr>
                              <w:rPr>
                                <w:rFonts w:ascii="Work Sans" w:hAnsi="Work Sans"/>
                                <w:b/>
                                <w:sz w:val="24"/>
                                <w:szCs w:val="24"/>
                              </w:rPr>
                            </w:pPr>
                            <w:r>
                              <w:rPr>
                                <w:b/>
                                <w:noProof/>
                              </w:rPr>
                              <w:drawing>
                                <wp:inline distT="0" distB="0" distL="0" distR="0" wp14:anchorId="6F40E7A8" wp14:editId="280411A4">
                                  <wp:extent cx="347179" cy="347179"/>
                                  <wp:effectExtent l="0" t="0" r="0" b="0"/>
                                  <wp:docPr id="226" name="Bild 2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4A11CDAD" w14:textId="77777777" w:rsidR="00942D90" w:rsidRPr="00CD2011" w:rsidRDefault="00942D90">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Resekostnadsersättning för egen bil</w:t>
                            </w:r>
                          </w:p>
                          <w:p w14:paraId="280C515F" w14:textId="77777777" w:rsidR="00942D90" w:rsidRPr="000B5383" w:rsidRDefault="00942D90" w:rsidP="00194637">
                            <w:pPr>
                              <w:rPr>
                                <w:rFonts w:ascii="TimesNewRomanPSMT" w:hAnsi="TimesNewRomanPSMT" w:cs="TimesNewRomanPSMT"/>
                              </w:rPr>
                            </w:pPr>
                            <w:r w:rsidRPr="000B5383">
                              <w:t>Ersättningen för resa med egen bil betalas ut med samma belopp som för anställda i kommunen vilket regleras i avtal. Ersättningen för 2019 är 2,90 kr/km. Avståndet måste vara längre än tre kilometer enkel väg.</w:t>
                            </w:r>
                          </w:p>
                          <w:p w14:paraId="7B9A7616" w14:textId="77777777" w:rsidR="00942D90" w:rsidRPr="000B5383" w:rsidRDefault="00942D90" w:rsidP="00194637">
                            <w:r>
                              <w:rPr>
                                <w:rFonts w:ascii="TimesNewRomanPSMT" w:hAnsi="TimesNewRomanPSMT" w:cs="TimesNewRomanPSMT"/>
                                <w:noProof/>
                                <w:sz w:val="20"/>
                                <w:szCs w:val="20"/>
                              </w:rPr>
                              <w:drawing>
                                <wp:inline distT="0" distB="0" distL="0" distR="0" wp14:anchorId="3F2592ED" wp14:editId="1F82597A">
                                  <wp:extent cx="293391" cy="293391"/>
                                  <wp:effectExtent l="0" t="0" r="0" b="0"/>
                                  <wp:docPr id="227" name="Bild 227"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rPr>
                                <w:rFonts w:ascii="TimesNewRomanPSMT" w:hAnsi="TimesNewRomanPSMT" w:cs="TimesNewRomanPSMT"/>
                              </w:rPr>
                              <w:t>För att få ersättning gör du så här</w:t>
                            </w:r>
                            <w:r w:rsidRPr="000B5383">
                              <w:rPr>
                                <w:rFonts w:ascii="TimesNewRomanPSMT" w:hAnsi="TimesNewRomanPSMT" w:cs="TimesNewRomanPSMT"/>
                              </w:rPr>
                              <w:br/>
                            </w:r>
                          </w:p>
                          <w:p w14:paraId="6FB11C41" w14:textId="77777777" w:rsidR="00942D90" w:rsidRPr="000B5383" w:rsidRDefault="00942D90" w:rsidP="00194637">
                            <w:pPr>
                              <w:pStyle w:val="Liststycke"/>
                              <w:numPr>
                                <w:ilvl w:val="0"/>
                                <w:numId w:val="10"/>
                              </w:numPr>
                            </w:pPr>
                            <w:r w:rsidRPr="000B5383">
                              <w:rPr>
                                <w:i/>
                              </w:rPr>
                              <w:t>Reseersättning i samband med nämndsammanträden</w:t>
                            </w:r>
                            <w:r w:rsidRPr="000B5383">
                              <w:t>:</w:t>
                            </w:r>
                          </w:p>
                          <w:p w14:paraId="7895E9F6" w14:textId="77777777" w:rsidR="00942D90" w:rsidRPr="000B5383" w:rsidRDefault="00942D90" w:rsidP="00194637">
                            <w:pPr>
                              <w:pStyle w:val="Liststycke"/>
                              <w:numPr>
                                <w:ilvl w:val="0"/>
                                <w:numId w:val="14"/>
                              </w:numPr>
                            </w:pPr>
                            <w:r w:rsidRPr="000B5383">
                              <w:t>Lämna uppgift om reseavstånd till sekreteraren (sekreteraren brukar samla in uppgiften i början av året). Utbetalningen sker då utan att du behöver göra något mer.</w:t>
                            </w:r>
                            <w:r w:rsidRPr="000B5383">
                              <w:br/>
                            </w:r>
                          </w:p>
                          <w:p w14:paraId="2A3D886A" w14:textId="77777777" w:rsidR="00942D90" w:rsidRPr="000B5383" w:rsidRDefault="00942D90" w:rsidP="00194637">
                            <w:pPr>
                              <w:pStyle w:val="Liststycke"/>
                              <w:numPr>
                                <w:ilvl w:val="0"/>
                                <w:numId w:val="10"/>
                              </w:numPr>
                            </w:pPr>
                            <w:r w:rsidRPr="000B5383">
                              <w:rPr>
                                <w:i/>
                              </w:rPr>
                              <w:t>Reseersättning i samband med andra aktiviteter och ersättning om utlägg för parkering</w:t>
                            </w:r>
                            <w:r w:rsidRPr="000B5383">
                              <w:t xml:space="preserve">: </w:t>
                            </w:r>
                            <w:r>
                              <w:br/>
                            </w:r>
                          </w:p>
                          <w:p w14:paraId="15A722B4" w14:textId="77777777" w:rsidR="00942D90" w:rsidRPr="000B5383" w:rsidRDefault="00942D90" w:rsidP="00CF19DC">
                            <w:pPr>
                              <w:pStyle w:val="Liststycke"/>
                              <w:numPr>
                                <w:ilvl w:val="0"/>
                                <w:numId w:val="11"/>
                              </w:numPr>
                              <w:spacing w:line="240" w:lineRule="auto"/>
                              <w:ind w:left="851" w:hanging="142"/>
                            </w:pPr>
                            <w:r w:rsidRPr="000B5383">
                              <w:rPr>
                                <w:color w:val="000000"/>
                              </w:rPr>
                              <w:t>Fyll i blankett som du kan få av din nämndsekreterare. Glöm inte att underteckna.</w:t>
                            </w:r>
                            <w:r w:rsidRPr="000B5383">
                              <w:br/>
                            </w:r>
                          </w:p>
                          <w:p w14:paraId="47EAFED9" w14:textId="77777777" w:rsidR="00942D90" w:rsidRPr="000B5383" w:rsidRDefault="00942D90" w:rsidP="00CF19DC">
                            <w:pPr>
                              <w:pStyle w:val="Liststycke"/>
                              <w:numPr>
                                <w:ilvl w:val="0"/>
                                <w:numId w:val="11"/>
                              </w:numPr>
                              <w:spacing w:line="240" w:lineRule="auto"/>
                              <w:ind w:left="851" w:hanging="142"/>
                            </w:pPr>
                            <w:r w:rsidRPr="000B5383">
                              <w:rPr>
                                <w:color w:val="000000"/>
                              </w:rPr>
                              <w:t>Bifoga i förekommande fall kvitto eller intyg som bekräftar utlägget om parkering.</w:t>
                            </w:r>
                            <w:r w:rsidRPr="000B5383">
                              <w:br/>
                            </w:r>
                          </w:p>
                          <w:p w14:paraId="1D3FB229" w14:textId="77777777" w:rsidR="00942D90" w:rsidRPr="000B5383" w:rsidRDefault="00942D90" w:rsidP="00CF19DC">
                            <w:pPr>
                              <w:pStyle w:val="Liststycke"/>
                              <w:numPr>
                                <w:ilvl w:val="0"/>
                                <w:numId w:val="11"/>
                              </w:numPr>
                              <w:spacing w:line="240" w:lineRule="auto"/>
                              <w:ind w:left="851" w:hanging="142"/>
                            </w:pPr>
                            <w:r w:rsidRPr="000B5383">
                              <w:rPr>
                                <w:color w:val="000000"/>
                              </w:rPr>
                              <w:t>Bifoga nämndens beslut om rätten till deltagande enligt listor i avsnitt 4.2 eller 5.1.</w:t>
                            </w:r>
                            <w:r w:rsidRPr="000B5383">
                              <w:br/>
                            </w:r>
                          </w:p>
                          <w:p w14:paraId="2FA294E1" w14:textId="77777777" w:rsidR="00942D90" w:rsidRPr="000B5383" w:rsidRDefault="00942D90" w:rsidP="00CF19DC">
                            <w:pPr>
                              <w:pStyle w:val="Liststycke"/>
                              <w:numPr>
                                <w:ilvl w:val="0"/>
                                <w:numId w:val="11"/>
                              </w:numPr>
                              <w:autoSpaceDE w:val="0"/>
                              <w:autoSpaceDN w:val="0"/>
                              <w:adjustRightInd w:val="0"/>
                              <w:spacing w:line="240" w:lineRule="auto"/>
                              <w:ind w:left="851" w:hanging="142"/>
                              <w:rPr>
                                <w:color w:val="000000"/>
                              </w:rPr>
                            </w:pPr>
                            <w:r w:rsidRPr="000B5383">
                              <w:rPr>
                                <w:color w:val="000000"/>
                              </w:rPr>
                              <w:t xml:space="preserve">Begäran ska sedan undertecknas av ordförande för den nämnd för vilken </w:t>
                            </w:r>
                            <w:r w:rsidRPr="000B5383">
                              <w:rPr>
                                <w:color w:val="000000"/>
                              </w:rPr>
                              <w:br/>
                              <w:t xml:space="preserve">uppdraget/-n utförts. </w:t>
                            </w:r>
                            <w:r w:rsidRPr="000B5383">
                              <w:rPr>
                                <w:color w:val="000000"/>
                              </w:rPr>
                              <w:br/>
                            </w:r>
                          </w:p>
                          <w:p w14:paraId="0B36483E" w14:textId="77777777" w:rsidR="00942D90" w:rsidRPr="000B5383" w:rsidRDefault="00942D90" w:rsidP="00CF19DC">
                            <w:pPr>
                              <w:pStyle w:val="Liststycke"/>
                              <w:numPr>
                                <w:ilvl w:val="0"/>
                                <w:numId w:val="11"/>
                              </w:numPr>
                              <w:autoSpaceDE w:val="0"/>
                              <w:autoSpaceDN w:val="0"/>
                              <w:adjustRightInd w:val="0"/>
                              <w:spacing w:line="240" w:lineRule="auto"/>
                              <w:ind w:left="851" w:hanging="142"/>
                              <w:rPr>
                                <w:color w:val="000000"/>
                              </w:r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8823" id="_x0000_s1063" type="#_x0000_t202" alt="&quot;&quot;" style="position:absolute;margin-left:0;margin-top:55.3pt;width:458.55pt;height:420.4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">
                <v:textbox>
                  <w:txbxContent>
                    <w:p w14:paraId="5AD8CBDD" w14:textId="77777777" w:rsidR="00942D90" w:rsidRDefault="00942D90" w:rsidP="00CD2011">
                      <w:pPr>
                        <w:rPr>
                          <w:rFonts w:ascii="Work Sans" w:hAnsi="Work Sans"/>
                          <w:b/>
                          <w:sz w:val="24"/>
                          <w:szCs w:val="24"/>
                        </w:rPr>
                      </w:pPr>
                      <w:r>
                        <w:rPr>
                          <w:b/>
                          <w:noProof/>
                        </w:rPr>
                        <w:drawing>
                          <wp:inline distT="0" distB="0" distL="0" distR="0" wp14:anchorId="6F40E7A8" wp14:editId="280411A4">
                            <wp:extent cx="347179" cy="347179"/>
                            <wp:effectExtent l="0" t="0" r="0" b="0"/>
                            <wp:docPr id="226" name="Bild 2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4A11CDAD" w14:textId="77777777" w:rsidR="00942D90" w:rsidRPr="00CD2011" w:rsidRDefault="00942D90">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Resekostnadsersättning för egen bil</w:t>
                      </w:r>
                    </w:p>
                    <w:p w14:paraId="280C515F" w14:textId="77777777" w:rsidR="00942D90" w:rsidRPr="000B5383" w:rsidRDefault="00942D90" w:rsidP="00194637">
                      <w:pPr>
                        <w:rPr>
                          <w:rFonts w:ascii="TimesNewRomanPSMT" w:hAnsi="TimesNewRomanPSMT" w:cs="TimesNewRomanPSMT"/>
                        </w:rPr>
                      </w:pPr>
                      <w:r w:rsidRPr="000B5383">
                        <w:t>Ersättningen för resa med egen bil betalas ut med samma belopp som för anställda i kommunen vilket regleras i avtal. Ersättningen för 2019 är 2,90 kr/km. Avståndet måste vara längre än tre kilometer enkel väg.</w:t>
                      </w:r>
                    </w:p>
                    <w:p w14:paraId="7B9A7616" w14:textId="77777777" w:rsidR="00942D90" w:rsidRPr="000B5383" w:rsidRDefault="00942D90" w:rsidP="00194637">
                      <w:r>
                        <w:rPr>
                          <w:rFonts w:ascii="TimesNewRomanPSMT" w:hAnsi="TimesNewRomanPSMT" w:cs="TimesNewRomanPSMT"/>
                          <w:noProof/>
                          <w:sz w:val="20"/>
                          <w:szCs w:val="20"/>
                        </w:rPr>
                        <w:drawing>
                          <wp:inline distT="0" distB="0" distL="0" distR="0" wp14:anchorId="3F2592ED" wp14:editId="1F82597A">
                            <wp:extent cx="293391" cy="293391"/>
                            <wp:effectExtent l="0" t="0" r="0" b="0"/>
                            <wp:docPr id="227" name="Bild 227" descr="Check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6655" cy="306655"/>
                                    </a:xfrm>
                                    <a:prstGeom prst="rect">
                                      <a:avLst/>
                                    </a:prstGeom>
                                  </pic:spPr>
                                </pic:pic>
                              </a:graphicData>
                            </a:graphic>
                          </wp:inline>
                        </w:drawing>
                      </w:r>
                      <w:r w:rsidRPr="000B5383">
                        <w:rPr>
                          <w:rFonts w:ascii="TimesNewRomanPSMT" w:hAnsi="TimesNewRomanPSMT" w:cs="TimesNewRomanPSMT"/>
                        </w:rPr>
                        <w:t>För att få ersättning gör du så här</w:t>
                      </w:r>
                      <w:r w:rsidRPr="000B5383">
                        <w:rPr>
                          <w:rFonts w:ascii="TimesNewRomanPSMT" w:hAnsi="TimesNewRomanPSMT" w:cs="TimesNewRomanPSMT"/>
                        </w:rPr>
                        <w:br/>
                      </w:r>
                    </w:p>
                    <w:p w14:paraId="6FB11C41" w14:textId="77777777" w:rsidR="00942D90" w:rsidRPr="000B5383" w:rsidRDefault="00942D90" w:rsidP="00194637">
                      <w:pPr>
                        <w:pStyle w:val="Liststycke"/>
                        <w:numPr>
                          <w:ilvl w:val="0"/>
                          <w:numId w:val="10"/>
                        </w:numPr>
                      </w:pPr>
                      <w:r w:rsidRPr="000B5383">
                        <w:rPr>
                          <w:i/>
                        </w:rPr>
                        <w:t>Reseersättning i samband med nämndsammanträden</w:t>
                      </w:r>
                      <w:r w:rsidRPr="000B5383">
                        <w:t>:</w:t>
                      </w:r>
                    </w:p>
                    <w:p w14:paraId="7895E9F6" w14:textId="77777777" w:rsidR="00942D90" w:rsidRPr="000B5383" w:rsidRDefault="00942D90" w:rsidP="00194637">
                      <w:pPr>
                        <w:pStyle w:val="Liststycke"/>
                        <w:numPr>
                          <w:ilvl w:val="0"/>
                          <w:numId w:val="14"/>
                        </w:numPr>
                      </w:pPr>
                      <w:r w:rsidRPr="000B5383">
                        <w:t>Lämna uppgift om reseavstånd till sekreteraren (sekreteraren brukar samla in uppgiften i början av året). Utbetalningen sker då utan att du behöver göra något mer.</w:t>
                      </w:r>
                      <w:r w:rsidRPr="000B5383">
                        <w:br/>
                      </w:r>
                    </w:p>
                    <w:p w14:paraId="2A3D886A" w14:textId="77777777" w:rsidR="00942D90" w:rsidRPr="000B5383" w:rsidRDefault="00942D90" w:rsidP="00194637">
                      <w:pPr>
                        <w:pStyle w:val="Liststycke"/>
                        <w:numPr>
                          <w:ilvl w:val="0"/>
                          <w:numId w:val="10"/>
                        </w:numPr>
                      </w:pPr>
                      <w:r w:rsidRPr="000B5383">
                        <w:rPr>
                          <w:i/>
                        </w:rPr>
                        <w:t>Reseersättning i samband med andra aktiviteter och ersättning om utlägg för parkering</w:t>
                      </w:r>
                      <w:r w:rsidRPr="000B5383">
                        <w:t xml:space="preserve">: </w:t>
                      </w:r>
                      <w:r>
                        <w:br/>
                      </w:r>
                    </w:p>
                    <w:p w14:paraId="15A722B4" w14:textId="77777777" w:rsidR="00942D90" w:rsidRPr="000B5383" w:rsidRDefault="00942D90" w:rsidP="00CF19DC">
                      <w:pPr>
                        <w:pStyle w:val="Liststycke"/>
                        <w:numPr>
                          <w:ilvl w:val="0"/>
                          <w:numId w:val="11"/>
                        </w:numPr>
                        <w:spacing w:line="240" w:lineRule="auto"/>
                        <w:ind w:left="851" w:hanging="142"/>
                      </w:pPr>
                      <w:r w:rsidRPr="000B5383">
                        <w:rPr>
                          <w:color w:val="000000"/>
                        </w:rPr>
                        <w:t>Fyll i blankett som du kan få av din nämndsekreterare. Glöm inte att underteckna.</w:t>
                      </w:r>
                      <w:r w:rsidRPr="000B5383">
                        <w:br/>
                      </w:r>
                    </w:p>
                    <w:p w14:paraId="47EAFED9" w14:textId="77777777" w:rsidR="00942D90" w:rsidRPr="000B5383" w:rsidRDefault="00942D90" w:rsidP="00CF19DC">
                      <w:pPr>
                        <w:pStyle w:val="Liststycke"/>
                        <w:numPr>
                          <w:ilvl w:val="0"/>
                          <w:numId w:val="11"/>
                        </w:numPr>
                        <w:spacing w:line="240" w:lineRule="auto"/>
                        <w:ind w:left="851" w:hanging="142"/>
                      </w:pPr>
                      <w:r w:rsidRPr="000B5383">
                        <w:rPr>
                          <w:color w:val="000000"/>
                        </w:rPr>
                        <w:t>Bifoga i förekommande fall kvitto eller intyg som bekräftar utlägget om parkering.</w:t>
                      </w:r>
                      <w:r w:rsidRPr="000B5383">
                        <w:br/>
                      </w:r>
                    </w:p>
                    <w:p w14:paraId="1D3FB229" w14:textId="77777777" w:rsidR="00942D90" w:rsidRPr="000B5383" w:rsidRDefault="00942D90" w:rsidP="00CF19DC">
                      <w:pPr>
                        <w:pStyle w:val="Liststycke"/>
                        <w:numPr>
                          <w:ilvl w:val="0"/>
                          <w:numId w:val="11"/>
                        </w:numPr>
                        <w:spacing w:line="240" w:lineRule="auto"/>
                        <w:ind w:left="851" w:hanging="142"/>
                      </w:pPr>
                      <w:r w:rsidRPr="000B5383">
                        <w:rPr>
                          <w:color w:val="000000"/>
                        </w:rPr>
                        <w:t>Bifoga nämndens beslut om rätten till deltagande enligt listor i avsnitt 4.2 eller 5.1.</w:t>
                      </w:r>
                      <w:r w:rsidRPr="000B5383">
                        <w:br/>
                      </w:r>
                    </w:p>
                    <w:p w14:paraId="2FA294E1" w14:textId="77777777" w:rsidR="00942D90" w:rsidRPr="000B5383" w:rsidRDefault="00942D90" w:rsidP="00CF19DC">
                      <w:pPr>
                        <w:pStyle w:val="Liststycke"/>
                        <w:numPr>
                          <w:ilvl w:val="0"/>
                          <w:numId w:val="11"/>
                        </w:numPr>
                        <w:autoSpaceDE w:val="0"/>
                        <w:autoSpaceDN w:val="0"/>
                        <w:adjustRightInd w:val="0"/>
                        <w:spacing w:line="240" w:lineRule="auto"/>
                        <w:ind w:left="851" w:hanging="142"/>
                        <w:rPr>
                          <w:color w:val="000000"/>
                        </w:rPr>
                      </w:pPr>
                      <w:r w:rsidRPr="000B5383">
                        <w:rPr>
                          <w:color w:val="000000"/>
                        </w:rPr>
                        <w:t xml:space="preserve">Begäran ska sedan undertecknas av ordförande för den nämnd för vilken </w:t>
                      </w:r>
                      <w:r w:rsidRPr="000B5383">
                        <w:rPr>
                          <w:color w:val="000000"/>
                        </w:rPr>
                        <w:br/>
                        <w:t xml:space="preserve">uppdraget/-n utförts. </w:t>
                      </w:r>
                      <w:r w:rsidRPr="000B5383">
                        <w:rPr>
                          <w:color w:val="000000"/>
                        </w:rPr>
                        <w:br/>
                      </w:r>
                    </w:p>
                    <w:p w14:paraId="0B36483E" w14:textId="77777777" w:rsidR="00942D90" w:rsidRPr="000B5383" w:rsidRDefault="00942D90" w:rsidP="00CF19DC">
                      <w:pPr>
                        <w:pStyle w:val="Liststycke"/>
                        <w:numPr>
                          <w:ilvl w:val="0"/>
                          <w:numId w:val="11"/>
                        </w:numPr>
                        <w:autoSpaceDE w:val="0"/>
                        <w:autoSpaceDN w:val="0"/>
                        <w:adjustRightInd w:val="0"/>
                        <w:spacing w:line="240" w:lineRule="auto"/>
                        <w:ind w:left="851" w:hanging="142"/>
                        <w:rPr>
                          <w:color w:val="000000"/>
                        </w:rPr>
                      </w:pPr>
                      <w:r w:rsidRPr="000B5383">
                        <w:rPr>
                          <w:color w:val="000000"/>
                        </w:rPr>
                        <w:t>Lämna in underlaget till nämndens sekreterare som i sin tur skickar det till Service Lönecenter för utbetalning.</w:t>
                      </w:r>
                      <w:r w:rsidRPr="000B5383">
                        <w:rPr>
                          <w:color w:val="000000"/>
                        </w:rPr>
                        <w:br/>
                      </w:r>
                      <w:r w:rsidRPr="000B5383">
                        <w:rPr>
                          <w:color w:val="000000"/>
                        </w:rPr>
                        <w:br/>
                        <w:t>alt. lämna underlaget till nämndens sekreterare som ombesörjer underskrift från ordföranden.</w:t>
                      </w:r>
                    </w:p>
                  </w:txbxContent>
                </v:textbox>
                <w10:wrap type="square" anchorx="margin"/>
              </v:shape>
            </w:pict>
          </mc:Fallback>
        </mc:AlternateContent>
      </w:r>
      <w:r w:rsidR="007C7554" w:rsidRPr="0087766E">
        <w:rPr>
          <w:sz w:val="24"/>
        </w:rPr>
        <w:t xml:space="preserve">För resor i kommunen finns </w:t>
      </w:r>
      <w:proofErr w:type="spellStart"/>
      <w:r w:rsidR="007C7554" w:rsidRPr="0087766E">
        <w:rPr>
          <w:sz w:val="24"/>
        </w:rPr>
        <w:t>bilpool</w:t>
      </w:r>
      <w:proofErr w:type="spellEnd"/>
      <w:r w:rsidR="007C7554" w:rsidRPr="0087766E">
        <w:rPr>
          <w:sz w:val="24"/>
        </w:rPr>
        <w:t xml:space="preserve"> tillgänglig eller resekort för resor i kollektivtrafiken. Om ett kommunalråd använder egen bil i tjänsten inom kommunen kan en ersättning betalas ut enligt samma avtal som gäller för anställda i kommunen efter inlämnad reseräkning.</w:t>
      </w:r>
    </w:p>
    <w:p w14:paraId="5DDCE0D4" w14:textId="77777777" w:rsidR="007C7554" w:rsidRPr="00317385" w:rsidRDefault="007C7554" w:rsidP="007C7554">
      <w:pPr>
        <w:spacing w:after="200" w:line="276" w:lineRule="auto"/>
        <w:rPr>
          <w:b/>
          <w:sz w:val="24"/>
        </w:rPr>
      </w:pPr>
    </w:p>
    <w:p w14:paraId="7DAA1DCC" w14:textId="77777777" w:rsidR="007C7554" w:rsidRDefault="007C7554" w:rsidP="007C7554">
      <w:pPr>
        <w:rPr>
          <w:b/>
          <w:sz w:val="24"/>
        </w:rPr>
      </w:pPr>
    </w:p>
    <w:p w14:paraId="024613D3" w14:textId="77777777" w:rsidR="00194637" w:rsidRDefault="00194637" w:rsidP="007C7554">
      <w:pPr>
        <w:rPr>
          <w:b/>
          <w:sz w:val="24"/>
        </w:rPr>
      </w:pPr>
    </w:p>
    <w:p w14:paraId="55732ABE" w14:textId="77777777" w:rsidR="0026079D" w:rsidRDefault="0026079D" w:rsidP="007C7554">
      <w:pPr>
        <w:rPr>
          <w:b/>
          <w:sz w:val="24"/>
        </w:rPr>
      </w:pPr>
    </w:p>
    <w:p w14:paraId="3E3B917E" w14:textId="77777777" w:rsidR="0026079D" w:rsidRDefault="0026079D" w:rsidP="007C7554">
      <w:pPr>
        <w:rPr>
          <w:b/>
          <w:sz w:val="24"/>
        </w:rPr>
      </w:pPr>
    </w:p>
    <w:p w14:paraId="0E4970C8" w14:textId="77777777" w:rsidR="0026079D" w:rsidRDefault="0026079D" w:rsidP="007C7554">
      <w:pPr>
        <w:rPr>
          <w:b/>
          <w:sz w:val="24"/>
        </w:rPr>
      </w:pPr>
    </w:p>
    <w:p w14:paraId="3278729D" w14:textId="77777777" w:rsidR="0026079D" w:rsidRDefault="0026079D" w:rsidP="007C7554">
      <w:pPr>
        <w:rPr>
          <w:b/>
          <w:sz w:val="24"/>
        </w:rPr>
      </w:pPr>
    </w:p>
    <w:p w14:paraId="51D1AF3A" w14:textId="77777777" w:rsidR="007C7554" w:rsidRPr="00451CCC" w:rsidRDefault="00F45709" w:rsidP="00451CCC">
      <w:pPr>
        <w:pStyle w:val="Rubrik1"/>
      </w:pPr>
      <w:bookmarkStart w:id="39" w:name="_Toc528180354"/>
      <w:bookmarkStart w:id="40" w:name="_Toc536086485"/>
      <w:r w:rsidRPr="00942D90">
        <w:rPr>
          <w:b w:val="0"/>
          <w:noProof/>
          <w:spacing w:val="-10"/>
          <w:kern w:val="28"/>
          <w:sz w:val="110"/>
          <w:szCs w:val="56"/>
          <w:lang w:eastAsia="sv-SE"/>
        </w:rPr>
        <w:lastRenderedPageBreak/>
        <mc:AlternateContent>
          <mc:Choice Requires="wps">
            <w:drawing>
              <wp:anchor distT="45720" distB="45720" distL="114300" distR="114300" simplePos="0" relativeHeight="251768832" behindDoc="0" locked="0" layoutInCell="1" allowOverlap="1" wp14:anchorId="33C34C87" wp14:editId="63715B15">
                <wp:simplePos x="0" y="0"/>
                <wp:positionH relativeFrom="margin">
                  <wp:posOffset>-452120</wp:posOffset>
                </wp:positionH>
                <wp:positionV relativeFrom="paragraph">
                  <wp:posOffset>4445</wp:posOffset>
                </wp:positionV>
                <wp:extent cx="157480" cy="2049145"/>
                <wp:effectExtent l="0" t="0" r="0" b="8255"/>
                <wp:wrapSquare wrapText="bothSides"/>
                <wp:docPr id="19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049145"/>
                        </a:xfrm>
                        <a:prstGeom prst="rect">
                          <a:avLst/>
                        </a:prstGeom>
                        <a:solidFill>
                          <a:schemeClr val="accent1">
                            <a:lumMod val="60000"/>
                            <a:lumOff val="40000"/>
                          </a:schemeClr>
                        </a:solidFill>
                        <a:ln w="9525">
                          <a:noFill/>
                          <a:miter lim="800000"/>
                          <a:headEnd/>
                          <a:tailEnd/>
                        </a:ln>
                      </wps:spPr>
                      <wps:txbx>
                        <w:txbxContent>
                          <w:p w14:paraId="5122618A"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34C87" id="_x0000_s1064" type="#_x0000_t202" alt="&quot;&quot;" style="position:absolute;margin-left:-35.6pt;margin-top:.35pt;width:12.4pt;height:161.3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" fillcolor="#9cc2e5 [1940]" stroked="f">
                <v:textbox>
                  <w:txbxContent>
                    <w:p w14:paraId="5122618A" w14:textId="77777777" w:rsidR="00F45709" w:rsidRDefault="00F45709" w:rsidP="00F45709"/>
                  </w:txbxContent>
                </v:textbox>
                <w10:wrap type="square" anchorx="margin"/>
              </v:shape>
            </w:pict>
          </mc:Fallback>
        </mc:AlternateContent>
      </w:r>
      <w:r w:rsidR="007C7554" w:rsidRPr="00451CCC">
        <w:t>4 Förtroendevalda på deltid</w:t>
      </w:r>
      <w:bookmarkEnd w:id="39"/>
      <w:bookmarkEnd w:id="40"/>
    </w:p>
    <w:p w14:paraId="743C14C4" w14:textId="77777777" w:rsidR="007C7554" w:rsidRPr="00317385" w:rsidRDefault="007C7554" w:rsidP="007C7554">
      <w:pPr>
        <w:rPr>
          <w:sz w:val="24"/>
        </w:rPr>
      </w:pPr>
      <w:r w:rsidRPr="00317385">
        <w:rPr>
          <w:sz w:val="24"/>
        </w:rPr>
        <w:t xml:space="preserve">Förtroendevalda på deltid avser </w:t>
      </w:r>
      <w:r>
        <w:rPr>
          <w:sz w:val="24"/>
        </w:rPr>
        <w:t>ordförande</w:t>
      </w:r>
      <w:r w:rsidRPr="00317385">
        <w:rPr>
          <w:sz w:val="24"/>
        </w:rPr>
        <w:t xml:space="preserve">, vice </w:t>
      </w:r>
      <w:r>
        <w:rPr>
          <w:sz w:val="24"/>
        </w:rPr>
        <w:t>ordförande</w:t>
      </w:r>
      <w:r w:rsidRPr="00317385">
        <w:rPr>
          <w:sz w:val="24"/>
        </w:rPr>
        <w:t xml:space="preserve">, 2:e vice </w:t>
      </w:r>
      <w:r>
        <w:rPr>
          <w:sz w:val="24"/>
        </w:rPr>
        <w:t>ordförande</w:t>
      </w:r>
      <w:r w:rsidRPr="00317385">
        <w:rPr>
          <w:sz w:val="24"/>
        </w:rPr>
        <w:t xml:space="preserve"> i kommunfullmäktige, nämnder, styrelser och revisionen, ledamöter i arbetsutskott, utskott, </w:t>
      </w:r>
      <w:r>
        <w:rPr>
          <w:sz w:val="24"/>
        </w:rPr>
        <w:t>ordförande</w:t>
      </w:r>
      <w:r w:rsidRPr="00317385">
        <w:rPr>
          <w:sz w:val="24"/>
        </w:rPr>
        <w:t xml:space="preserve"> och vice </w:t>
      </w:r>
      <w:r>
        <w:rPr>
          <w:sz w:val="24"/>
        </w:rPr>
        <w:t>ordförande</w:t>
      </w:r>
      <w:r w:rsidRPr="00317385">
        <w:rPr>
          <w:sz w:val="24"/>
        </w:rPr>
        <w:t xml:space="preserve"> i kommunala bolag och stiftelser, </w:t>
      </w:r>
      <w:r>
        <w:rPr>
          <w:sz w:val="24"/>
        </w:rPr>
        <w:t>ordförande</w:t>
      </w:r>
      <w:r w:rsidRPr="00317385">
        <w:rPr>
          <w:sz w:val="24"/>
        </w:rPr>
        <w:t xml:space="preserve"> i kommunfullmäktiges valberedning, partigruppledare.</w:t>
      </w:r>
    </w:p>
    <w:p w14:paraId="3FF59518" w14:textId="77777777" w:rsidR="007C7554" w:rsidRPr="00317385" w:rsidRDefault="007C7554" w:rsidP="007C7554">
      <w:pPr>
        <w:rPr>
          <w:sz w:val="24"/>
        </w:rPr>
      </w:pPr>
    </w:p>
    <w:p w14:paraId="4B659727" w14:textId="77777777" w:rsidR="007C7554" w:rsidRPr="00317385" w:rsidRDefault="007C7554" w:rsidP="007C7554">
      <w:pPr>
        <w:rPr>
          <w:sz w:val="24"/>
        </w:rPr>
      </w:pPr>
      <w:r w:rsidRPr="00317385">
        <w:rPr>
          <w:sz w:val="24"/>
        </w:rPr>
        <w:t>Arvode betalas i form av</w:t>
      </w:r>
    </w:p>
    <w:p w14:paraId="1364A06B" w14:textId="77777777" w:rsidR="007C7554" w:rsidRPr="00317385" w:rsidRDefault="007C7554" w:rsidP="007C7554">
      <w:pPr>
        <w:pStyle w:val="Liststycke"/>
        <w:numPr>
          <w:ilvl w:val="0"/>
          <w:numId w:val="1"/>
        </w:numPr>
        <w:spacing w:after="0" w:line="240" w:lineRule="auto"/>
        <w:rPr>
          <w:sz w:val="24"/>
        </w:rPr>
      </w:pPr>
      <w:r w:rsidRPr="00317385">
        <w:rPr>
          <w:sz w:val="24"/>
        </w:rPr>
        <w:t>Fast arvode för deltidsuppdrag</w:t>
      </w:r>
    </w:p>
    <w:p w14:paraId="166AD5E8" w14:textId="77777777" w:rsidR="007C7554" w:rsidRDefault="007C7554" w:rsidP="007C7554">
      <w:pPr>
        <w:pStyle w:val="Liststycke"/>
        <w:numPr>
          <w:ilvl w:val="0"/>
          <w:numId w:val="1"/>
        </w:numPr>
        <w:spacing w:after="0" w:line="240" w:lineRule="auto"/>
        <w:rPr>
          <w:sz w:val="24"/>
        </w:rPr>
      </w:pPr>
      <w:r w:rsidRPr="00317385">
        <w:rPr>
          <w:sz w:val="24"/>
        </w:rPr>
        <w:t xml:space="preserve">Dagarvode för sammanträde och vissa aktiviteter </w:t>
      </w:r>
    </w:p>
    <w:p w14:paraId="1B9CDF21" w14:textId="77777777" w:rsidR="00194637" w:rsidRDefault="00CD2011" w:rsidP="00194637">
      <w:pPr>
        <w:spacing w:after="0" w:line="240" w:lineRule="auto"/>
        <w:rPr>
          <w:sz w:val="24"/>
        </w:rPr>
      </w:pPr>
      <w:r w:rsidRPr="00194637">
        <w:rPr>
          <w:noProof/>
          <w:sz w:val="24"/>
        </w:rPr>
        <mc:AlternateContent>
          <mc:Choice Requires="wps">
            <w:drawing>
              <wp:anchor distT="45720" distB="45720" distL="114300" distR="114300" simplePos="0" relativeHeight="251707392" behindDoc="0" locked="0" layoutInCell="1" allowOverlap="1" wp14:anchorId="66950029" wp14:editId="55D24010">
                <wp:simplePos x="0" y="0"/>
                <wp:positionH relativeFrom="margin">
                  <wp:align>left</wp:align>
                </wp:positionH>
                <wp:positionV relativeFrom="paragraph">
                  <wp:posOffset>277447</wp:posOffset>
                </wp:positionV>
                <wp:extent cx="6168390" cy="1821180"/>
                <wp:effectExtent l="0" t="0" r="22860" b="26670"/>
                <wp:wrapSquare wrapText="bothSides"/>
                <wp:docPr id="228"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821485"/>
                        </a:xfrm>
                        <a:prstGeom prst="rect">
                          <a:avLst/>
                        </a:prstGeom>
                        <a:solidFill>
                          <a:srgbClr val="FFFFFF"/>
                        </a:solidFill>
                        <a:ln w="9525">
                          <a:solidFill>
                            <a:srgbClr val="000000"/>
                          </a:solidFill>
                          <a:miter lim="800000"/>
                          <a:headEnd/>
                          <a:tailEnd/>
                        </a:ln>
                      </wps:spPr>
                      <wps:txbx>
                        <w:txbxContent>
                          <w:p w14:paraId="64C8F8D8" w14:textId="77777777" w:rsidR="00942D90" w:rsidRDefault="00942D90" w:rsidP="00CD2011">
                            <w:pPr>
                              <w:rPr>
                                <w:rFonts w:ascii="Work Sans" w:hAnsi="Work Sans"/>
                                <w:b/>
                                <w:sz w:val="24"/>
                                <w:szCs w:val="24"/>
                              </w:rPr>
                            </w:pPr>
                            <w:r>
                              <w:rPr>
                                <w:b/>
                                <w:noProof/>
                              </w:rPr>
                              <w:drawing>
                                <wp:inline distT="0" distB="0" distL="0" distR="0" wp14:anchorId="66AF6CD1" wp14:editId="72EE8369">
                                  <wp:extent cx="347179" cy="347179"/>
                                  <wp:effectExtent l="0" t="0" r="0" b="0"/>
                                  <wp:docPr id="229" name="Bild 22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CFF59AD" w14:textId="77777777" w:rsidR="00942D90" w:rsidRDefault="00942D90">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Deltidsarvode</w:t>
                            </w:r>
                          </w:p>
                          <w:p w14:paraId="3B200835" w14:textId="77777777" w:rsidR="00942D90" w:rsidRPr="000B5383" w:rsidRDefault="00942D90">
                            <w:r w:rsidRPr="000B5383">
                              <w:t>Omfattning av arvode på deltid beslutas av kommunfullmäktige efter förslag från arvodesberedningen inför varje ny mandatperiod eller annars vid behov. Procentsatsen, som framgår av tabellen i avsnitt 4.1 är en bedömning av uppdragets omfattning i förhållande till ett heltidsuppdrag. Enligt kommunallagen ska, om fullmäktige beslutar att arvode ska betalas, arvodet bestämmas till lika belopp för lika uppdrag.</w:t>
                            </w:r>
                          </w:p>
                          <w:p w14:paraId="56E7A23C" w14:textId="77777777" w:rsidR="00942D90" w:rsidRPr="000B5383" w:rsidRDefault="00942D90">
                            <w:r w:rsidRPr="000B5383">
                              <w:t>Det fasta deltidsarvodet betalas ut månadsvis utan särskild åtgärd från dig som förtroendevald.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50029" id="_x0000_s1065" type="#_x0000_t202" alt="&quot;&quot;" style="position:absolute;margin-left:0;margin-top:21.85pt;width:485.7pt;height:143.4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1KgIAAE8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">
                <v:textbox>
                  <w:txbxContent>
                    <w:p w14:paraId="64C8F8D8" w14:textId="77777777" w:rsidR="00942D90" w:rsidRDefault="00942D90" w:rsidP="00CD2011">
                      <w:pPr>
                        <w:rPr>
                          <w:rFonts w:ascii="Work Sans" w:hAnsi="Work Sans"/>
                          <w:b/>
                          <w:sz w:val="24"/>
                          <w:szCs w:val="24"/>
                        </w:rPr>
                      </w:pPr>
                      <w:r>
                        <w:rPr>
                          <w:b/>
                          <w:noProof/>
                        </w:rPr>
                        <w:drawing>
                          <wp:inline distT="0" distB="0" distL="0" distR="0" wp14:anchorId="66AF6CD1" wp14:editId="72EE8369">
                            <wp:extent cx="347179" cy="347179"/>
                            <wp:effectExtent l="0" t="0" r="0" b="0"/>
                            <wp:docPr id="229" name="Bild 22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0CFF59AD" w14:textId="77777777" w:rsidR="00942D90" w:rsidRDefault="00942D90">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Deltidsarvode</w:t>
                      </w:r>
                    </w:p>
                    <w:p w14:paraId="3B200835" w14:textId="77777777" w:rsidR="00942D90" w:rsidRPr="000B5383" w:rsidRDefault="00942D90">
                      <w:r w:rsidRPr="000B5383">
                        <w:t>Omfattning av arvode på deltid beslutas av kommunfullmäktige efter förslag från arvodesberedningen inför varje ny mandatperiod eller annars vid behov. Procentsatsen, som framgår av tabellen i avsnitt 4.1 är en bedömning av uppdragets omfattning i förhållande till ett heltidsuppdrag. Enligt kommunallagen ska, om fullmäktige beslutar att arvode ska betalas, arvodet bestämmas till lika belopp för lika uppdrag.</w:t>
                      </w:r>
                    </w:p>
                    <w:p w14:paraId="56E7A23C" w14:textId="77777777" w:rsidR="00942D90" w:rsidRPr="000B5383" w:rsidRDefault="00942D90">
                      <w:r w:rsidRPr="000B5383">
                        <w:t>Det fasta deltidsarvodet betalas ut månadsvis utan särskild åtgärd från dig som förtroendevald.</w:t>
                      </w:r>
                    </w:p>
                  </w:txbxContent>
                </v:textbox>
                <w10:wrap type="square" anchorx="margin"/>
              </v:shape>
            </w:pict>
          </mc:Fallback>
        </mc:AlternateContent>
      </w:r>
    </w:p>
    <w:p w14:paraId="6C28B127" w14:textId="77777777" w:rsidR="00194637" w:rsidRDefault="00F45709" w:rsidP="00194637">
      <w:pPr>
        <w:spacing w:after="0" w:line="240" w:lineRule="auto"/>
        <w:rPr>
          <w:sz w:val="24"/>
        </w:rPr>
      </w:pPr>
      <w:r w:rsidRPr="00942D90">
        <w:rPr>
          <w:b/>
          <w:noProof/>
          <w:spacing w:val="-10"/>
          <w:kern w:val="28"/>
          <w:sz w:val="110"/>
          <w:szCs w:val="56"/>
          <w:lang w:eastAsia="sv-SE"/>
        </w:rPr>
        <mc:AlternateContent>
          <mc:Choice Requires="wps">
            <w:drawing>
              <wp:anchor distT="45720" distB="45720" distL="114300" distR="114300" simplePos="0" relativeHeight="251770880" behindDoc="0" locked="0" layoutInCell="1" allowOverlap="1" wp14:anchorId="50894F68" wp14:editId="0EC0137E">
                <wp:simplePos x="0" y="0"/>
                <wp:positionH relativeFrom="margin">
                  <wp:posOffset>-452120</wp:posOffset>
                </wp:positionH>
                <wp:positionV relativeFrom="paragraph">
                  <wp:posOffset>2177415</wp:posOffset>
                </wp:positionV>
                <wp:extent cx="157480" cy="4208780"/>
                <wp:effectExtent l="0" t="0" r="0" b="1270"/>
                <wp:wrapSquare wrapText="bothSides"/>
                <wp:docPr id="198"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208780"/>
                        </a:xfrm>
                        <a:prstGeom prst="rect">
                          <a:avLst/>
                        </a:prstGeom>
                        <a:solidFill>
                          <a:schemeClr val="accent1">
                            <a:lumMod val="60000"/>
                            <a:lumOff val="40000"/>
                          </a:schemeClr>
                        </a:solidFill>
                        <a:ln w="9525">
                          <a:noFill/>
                          <a:miter lim="800000"/>
                          <a:headEnd/>
                          <a:tailEnd/>
                        </a:ln>
                      </wps:spPr>
                      <wps:txbx>
                        <w:txbxContent>
                          <w:p w14:paraId="4BFDD151"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4F68" id="_x0000_s1066" type="#_x0000_t202" alt="&quot;&quot;" style="position:absolute;margin-left:-35.6pt;margin-top:171.45pt;width:12.4pt;height:331.4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" fillcolor="#9cc2e5 [1940]" stroked="f">
                <v:textbox>
                  <w:txbxContent>
                    <w:p w14:paraId="4BFDD151" w14:textId="77777777" w:rsidR="00F45709" w:rsidRDefault="00F45709" w:rsidP="00F45709"/>
                  </w:txbxContent>
                </v:textbox>
                <w10:wrap type="square" anchorx="margin"/>
              </v:shape>
            </w:pict>
          </mc:Fallback>
        </mc:AlternateContent>
      </w:r>
    </w:p>
    <w:p w14:paraId="70211FE6" w14:textId="77777777" w:rsidR="007C7554" w:rsidRPr="00317385" w:rsidRDefault="007C7554" w:rsidP="007C7554">
      <w:pPr>
        <w:pStyle w:val="Rubrik2"/>
        <w:keepLines w:val="0"/>
        <w:numPr>
          <w:ilvl w:val="1"/>
          <w:numId w:val="0"/>
        </w:numPr>
        <w:spacing w:before="220" w:line="240" w:lineRule="auto"/>
        <w:ind w:left="510" w:hanging="510"/>
        <w:rPr>
          <w:sz w:val="24"/>
          <w:szCs w:val="24"/>
        </w:rPr>
      </w:pPr>
      <w:bookmarkStart w:id="41" w:name="_Toc528180355"/>
      <w:bookmarkStart w:id="42" w:name="_Toc536086486"/>
      <w:r>
        <w:rPr>
          <w:sz w:val="24"/>
          <w:szCs w:val="24"/>
        </w:rPr>
        <w:t xml:space="preserve">4.1 </w:t>
      </w:r>
      <w:r w:rsidRPr="00317385">
        <w:rPr>
          <w:sz w:val="24"/>
          <w:szCs w:val="24"/>
        </w:rPr>
        <w:t>Deltidsarvode – fast arvode för förtroendevalda på deltid</w:t>
      </w:r>
      <w:bookmarkEnd w:id="41"/>
      <w:bookmarkEnd w:id="42"/>
    </w:p>
    <w:p w14:paraId="41D1A8C6" w14:textId="4780419A" w:rsidR="007C7554" w:rsidRPr="00317385" w:rsidRDefault="007C7554" w:rsidP="007C7554">
      <w:pPr>
        <w:rPr>
          <w:sz w:val="24"/>
        </w:rPr>
      </w:pPr>
      <w:r w:rsidRPr="00317385">
        <w:rPr>
          <w:sz w:val="24"/>
        </w:rPr>
        <w:t xml:space="preserve">Detta arvode beräknas årsvis och betalas ut månadsvis. </w:t>
      </w:r>
      <w:r w:rsidR="0026079D">
        <w:rPr>
          <w:sz w:val="24"/>
        </w:rPr>
        <w:t>Arvodets storlek utgörs av en procent</w:t>
      </w:r>
      <w:r w:rsidRPr="00317385">
        <w:rPr>
          <w:sz w:val="24"/>
        </w:rPr>
        <w:t>sats av heltidsarvodet till övriga kommunalråd enligt följande:</w:t>
      </w:r>
      <w:r w:rsidR="00623229">
        <w:rPr>
          <w:sz w:val="24"/>
        </w:rPr>
        <w:br/>
      </w:r>
    </w:p>
    <w:p w14:paraId="23449543" w14:textId="5008A2CC" w:rsidR="007C7554" w:rsidRPr="00317385" w:rsidRDefault="00623229" w:rsidP="007C7554">
      <w:pPr>
        <w:rPr>
          <w:sz w:val="24"/>
        </w:rPr>
      </w:pPr>
      <w:r w:rsidRPr="008F0CFC">
        <w:rPr>
          <w:rFonts w:ascii="Calibri" w:hAnsi="Calibri"/>
          <w:b/>
          <w:bCs/>
          <w:color w:val="000000"/>
        </w:rPr>
        <w:t>Deltidsarvoden, %-</w:t>
      </w:r>
      <w:proofErr w:type="gramStart"/>
      <w:r w:rsidRPr="008F0CFC">
        <w:rPr>
          <w:rFonts w:ascii="Calibri" w:hAnsi="Calibri"/>
          <w:b/>
          <w:bCs/>
          <w:color w:val="000000"/>
        </w:rPr>
        <w:t>satser  från</w:t>
      </w:r>
      <w:proofErr w:type="gramEnd"/>
      <w:r w:rsidRPr="008F0CFC">
        <w:rPr>
          <w:rFonts w:ascii="Calibri" w:hAnsi="Calibri"/>
          <w:b/>
          <w:bCs/>
          <w:color w:val="000000"/>
        </w:rPr>
        <w:t xml:space="preserve"> och med 2019</w:t>
      </w:r>
    </w:p>
    <w:tbl>
      <w:tblPr>
        <w:tblStyle w:val="Tabellrutnt"/>
        <w:tblW w:w="8364" w:type="dxa"/>
        <w:tblLook w:val="04A0" w:firstRow="1" w:lastRow="0" w:firstColumn="1" w:lastColumn="0" w:noHBand="0" w:noVBand="1"/>
      </w:tblPr>
      <w:tblGrid>
        <w:gridCol w:w="3686"/>
        <w:gridCol w:w="1559"/>
        <w:gridCol w:w="3119"/>
      </w:tblGrid>
      <w:tr w:rsidR="007C7554" w:rsidRPr="008146AB" w14:paraId="16358FC5" w14:textId="77777777" w:rsidTr="00623229">
        <w:trPr>
          <w:trHeight w:val="778"/>
        </w:trPr>
        <w:tc>
          <w:tcPr>
            <w:tcW w:w="3686" w:type="dxa"/>
            <w:noWrap/>
            <w:hideMark/>
          </w:tcPr>
          <w:p w14:paraId="2A4A706E" w14:textId="77777777" w:rsidR="007C7554" w:rsidRPr="008146AB" w:rsidRDefault="007C7554" w:rsidP="00451CCC">
            <w:pPr>
              <w:spacing w:line="240" w:lineRule="auto"/>
              <w:jc w:val="center"/>
            </w:pPr>
          </w:p>
        </w:tc>
        <w:tc>
          <w:tcPr>
            <w:tcW w:w="1559" w:type="dxa"/>
            <w:noWrap/>
            <w:hideMark/>
          </w:tcPr>
          <w:p w14:paraId="04C8031B" w14:textId="77777777" w:rsidR="007C7554" w:rsidRPr="008146AB" w:rsidRDefault="007C7554" w:rsidP="00451CCC">
            <w:pPr>
              <w:spacing w:line="240" w:lineRule="auto"/>
            </w:pPr>
          </w:p>
        </w:tc>
        <w:tc>
          <w:tcPr>
            <w:tcW w:w="3119" w:type="dxa"/>
            <w:hideMark/>
          </w:tcPr>
          <w:p w14:paraId="082BDFCE" w14:textId="77777777" w:rsidR="007C7554" w:rsidRPr="000D1DD9" w:rsidRDefault="007C7554" w:rsidP="00451CCC">
            <w:pPr>
              <w:spacing w:line="240" w:lineRule="auto"/>
              <w:rPr>
                <w:rFonts w:ascii="Calibri" w:hAnsi="Calibri"/>
                <w:color w:val="000000"/>
                <w:sz w:val="16"/>
                <w:szCs w:val="16"/>
              </w:rPr>
            </w:pPr>
            <w:r w:rsidRPr="000D1DD9">
              <w:rPr>
                <w:rFonts w:ascii="Calibri" w:hAnsi="Calibri"/>
                <w:color w:val="000000"/>
                <w:sz w:val="16"/>
                <w:szCs w:val="16"/>
              </w:rPr>
              <w:t>Årsarvodens storlek till deltidsengagerade förtro</w:t>
            </w:r>
            <w:r w:rsidR="0026079D">
              <w:rPr>
                <w:rFonts w:ascii="Calibri" w:hAnsi="Calibri"/>
                <w:color w:val="000000"/>
                <w:sz w:val="16"/>
                <w:szCs w:val="16"/>
              </w:rPr>
              <w:t>endevalda utgörs av följande procent</w:t>
            </w:r>
            <w:r w:rsidRPr="000D1DD9">
              <w:rPr>
                <w:rFonts w:ascii="Calibri" w:hAnsi="Calibri"/>
                <w:color w:val="000000"/>
                <w:sz w:val="16"/>
                <w:szCs w:val="16"/>
              </w:rPr>
              <w:t>satser av årsarvodet till övriga kommunalråd (se avsnitt 3.1)</w:t>
            </w:r>
          </w:p>
        </w:tc>
      </w:tr>
      <w:tr w:rsidR="007C7554" w:rsidRPr="008F0CFC" w14:paraId="38A823DB" w14:textId="77777777" w:rsidTr="00623229">
        <w:trPr>
          <w:trHeight w:val="432"/>
        </w:trPr>
        <w:tc>
          <w:tcPr>
            <w:tcW w:w="3686" w:type="dxa"/>
            <w:noWrap/>
            <w:hideMark/>
          </w:tcPr>
          <w:p w14:paraId="1FD9394F" w14:textId="77777777" w:rsidR="007C7554" w:rsidRPr="008F0CFC" w:rsidRDefault="007C7554" w:rsidP="00451CCC">
            <w:pPr>
              <w:spacing w:line="240" w:lineRule="auto"/>
              <w:rPr>
                <w:rFonts w:ascii="Calibri" w:hAnsi="Calibri"/>
                <w:b/>
                <w:color w:val="000000"/>
                <w:sz w:val="18"/>
                <w:szCs w:val="18"/>
              </w:rPr>
            </w:pPr>
            <w:r>
              <w:rPr>
                <w:rFonts w:ascii="Calibri" w:hAnsi="Calibri"/>
                <w:b/>
                <w:color w:val="000000"/>
                <w:sz w:val="18"/>
                <w:szCs w:val="18"/>
              </w:rPr>
              <w:t>Nämnd/styrelse</w:t>
            </w:r>
          </w:p>
        </w:tc>
        <w:tc>
          <w:tcPr>
            <w:tcW w:w="1559" w:type="dxa"/>
            <w:noWrap/>
            <w:hideMark/>
          </w:tcPr>
          <w:p w14:paraId="6B783CC6" w14:textId="77777777" w:rsidR="007C7554" w:rsidRPr="008F0CFC" w:rsidRDefault="007C7554" w:rsidP="00451CCC">
            <w:pPr>
              <w:spacing w:line="240" w:lineRule="auto"/>
              <w:rPr>
                <w:rFonts w:ascii="Calibri" w:hAnsi="Calibri"/>
                <w:b/>
                <w:color w:val="000000"/>
                <w:sz w:val="18"/>
                <w:szCs w:val="18"/>
              </w:rPr>
            </w:pPr>
            <w:r w:rsidRPr="008F0CFC">
              <w:rPr>
                <w:rFonts w:ascii="Calibri" w:hAnsi="Calibri"/>
                <w:b/>
                <w:color w:val="000000"/>
                <w:sz w:val="18"/>
                <w:szCs w:val="18"/>
              </w:rPr>
              <w:t>Uppdrag</w:t>
            </w:r>
          </w:p>
        </w:tc>
        <w:tc>
          <w:tcPr>
            <w:tcW w:w="3119" w:type="dxa"/>
            <w:hideMark/>
          </w:tcPr>
          <w:p w14:paraId="7EC07728" w14:textId="77777777" w:rsidR="007C7554" w:rsidRPr="008F0CFC" w:rsidRDefault="007C7554" w:rsidP="00451CCC">
            <w:pPr>
              <w:spacing w:line="240" w:lineRule="auto"/>
              <w:jc w:val="center"/>
              <w:rPr>
                <w:rFonts w:ascii="Calibri" w:hAnsi="Calibri"/>
                <w:b/>
                <w:color w:val="000000"/>
                <w:sz w:val="18"/>
                <w:szCs w:val="18"/>
              </w:rPr>
            </w:pPr>
            <w:r w:rsidRPr="008F0CFC">
              <w:rPr>
                <w:rFonts w:ascii="Calibri" w:hAnsi="Calibri"/>
                <w:b/>
                <w:color w:val="000000"/>
                <w:sz w:val="18"/>
                <w:szCs w:val="18"/>
              </w:rPr>
              <w:t>Gäller från 2019-01-01</w:t>
            </w:r>
            <w:r>
              <w:rPr>
                <w:rFonts w:ascii="Calibri" w:hAnsi="Calibri"/>
                <w:b/>
                <w:color w:val="000000"/>
                <w:sz w:val="18"/>
                <w:szCs w:val="18"/>
              </w:rPr>
              <w:t xml:space="preserve"> </w:t>
            </w:r>
          </w:p>
        </w:tc>
      </w:tr>
      <w:tr w:rsidR="007C7554" w:rsidRPr="008F0CFC" w14:paraId="3A3CBDB7" w14:textId="77777777" w:rsidTr="00623229">
        <w:trPr>
          <w:trHeight w:val="189"/>
        </w:trPr>
        <w:tc>
          <w:tcPr>
            <w:tcW w:w="3686" w:type="dxa"/>
            <w:noWrap/>
            <w:hideMark/>
          </w:tcPr>
          <w:p w14:paraId="257458CF"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xml:space="preserve">Kommunstyrelsen </w:t>
            </w:r>
            <w:r>
              <w:rPr>
                <w:rFonts w:ascii="Calibri" w:hAnsi="Calibri"/>
                <w:color w:val="000000"/>
                <w:sz w:val="18"/>
                <w:szCs w:val="18"/>
              </w:rPr>
              <w:t>(ej kommunalråd)</w:t>
            </w:r>
          </w:p>
        </w:tc>
        <w:tc>
          <w:tcPr>
            <w:tcW w:w="1559" w:type="dxa"/>
            <w:noWrap/>
            <w:hideMark/>
          </w:tcPr>
          <w:p w14:paraId="7B7FC547" w14:textId="77777777" w:rsidR="007C7554" w:rsidRPr="008F0CFC" w:rsidRDefault="007C7554" w:rsidP="00451CCC">
            <w:pPr>
              <w:spacing w:line="240" w:lineRule="auto"/>
              <w:rPr>
                <w:rFonts w:ascii="Calibri" w:hAnsi="Calibri"/>
                <w:color w:val="000000"/>
                <w:sz w:val="18"/>
                <w:szCs w:val="18"/>
              </w:rPr>
            </w:pPr>
            <w:proofErr w:type="spellStart"/>
            <w:r>
              <w:rPr>
                <w:rFonts w:ascii="Calibri" w:hAnsi="Calibri"/>
                <w:color w:val="000000"/>
                <w:sz w:val="18"/>
                <w:szCs w:val="18"/>
              </w:rPr>
              <w:t>Au-ledamot</w:t>
            </w:r>
            <w:proofErr w:type="spellEnd"/>
          </w:p>
        </w:tc>
        <w:tc>
          <w:tcPr>
            <w:tcW w:w="3119" w:type="dxa"/>
            <w:noWrap/>
            <w:hideMark/>
          </w:tcPr>
          <w:p w14:paraId="6FC02AF4"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40</w:t>
            </w:r>
          </w:p>
        </w:tc>
      </w:tr>
      <w:tr w:rsidR="007C7554" w:rsidRPr="008F0CFC" w14:paraId="61F06B30" w14:textId="77777777" w:rsidTr="00623229">
        <w:trPr>
          <w:trHeight w:val="245"/>
        </w:trPr>
        <w:tc>
          <w:tcPr>
            <w:tcW w:w="3686" w:type="dxa"/>
            <w:noWrap/>
            <w:hideMark/>
          </w:tcPr>
          <w:p w14:paraId="4746DEAF" w14:textId="77777777" w:rsidR="007C7554" w:rsidRPr="008F0CFC" w:rsidRDefault="007C7554" w:rsidP="00451CCC">
            <w:pPr>
              <w:spacing w:line="240" w:lineRule="auto"/>
              <w:rPr>
                <w:rFonts w:ascii="Calibri" w:hAnsi="Calibri"/>
                <w:color w:val="000000"/>
                <w:sz w:val="18"/>
                <w:szCs w:val="18"/>
              </w:rPr>
            </w:pPr>
          </w:p>
        </w:tc>
        <w:tc>
          <w:tcPr>
            <w:tcW w:w="1559" w:type="dxa"/>
            <w:noWrap/>
            <w:hideMark/>
          </w:tcPr>
          <w:p w14:paraId="04D9CB2D"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Ers</w:t>
            </w:r>
            <w:r>
              <w:rPr>
                <w:rFonts w:ascii="Calibri" w:hAnsi="Calibri"/>
                <w:color w:val="000000"/>
                <w:sz w:val="18"/>
                <w:szCs w:val="18"/>
              </w:rPr>
              <w:t>ättare</w:t>
            </w:r>
            <w:r w:rsidRPr="008F0CFC">
              <w:rPr>
                <w:rFonts w:ascii="Calibri" w:hAnsi="Calibri"/>
                <w:color w:val="000000"/>
                <w:sz w:val="18"/>
                <w:szCs w:val="18"/>
              </w:rPr>
              <w:t xml:space="preserve"> i Au</w:t>
            </w:r>
          </w:p>
        </w:tc>
        <w:tc>
          <w:tcPr>
            <w:tcW w:w="3119" w:type="dxa"/>
            <w:noWrap/>
            <w:hideMark/>
          </w:tcPr>
          <w:p w14:paraId="32542A88"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5</w:t>
            </w:r>
          </w:p>
        </w:tc>
      </w:tr>
      <w:tr w:rsidR="007C7554" w:rsidRPr="008F0CFC" w14:paraId="4A042834" w14:textId="77777777" w:rsidTr="00623229">
        <w:trPr>
          <w:trHeight w:val="138"/>
        </w:trPr>
        <w:tc>
          <w:tcPr>
            <w:tcW w:w="3686" w:type="dxa"/>
            <w:noWrap/>
            <w:hideMark/>
          </w:tcPr>
          <w:p w14:paraId="5F4CEAB9"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Byggnadsnämnden</w:t>
            </w:r>
          </w:p>
        </w:tc>
        <w:tc>
          <w:tcPr>
            <w:tcW w:w="1559" w:type="dxa"/>
            <w:noWrap/>
            <w:hideMark/>
          </w:tcPr>
          <w:p w14:paraId="24D5B6B1"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35CE64F7"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35</w:t>
            </w:r>
          </w:p>
        </w:tc>
      </w:tr>
      <w:tr w:rsidR="007C7554" w:rsidRPr="008F0CFC" w14:paraId="2C695BC5" w14:textId="77777777" w:rsidTr="00623229">
        <w:trPr>
          <w:trHeight w:val="209"/>
        </w:trPr>
        <w:tc>
          <w:tcPr>
            <w:tcW w:w="3686" w:type="dxa"/>
            <w:noWrap/>
            <w:hideMark/>
          </w:tcPr>
          <w:p w14:paraId="1C872FE1" w14:textId="77777777" w:rsidR="007C7554" w:rsidRPr="008F0CFC" w:rsidRDefault="007C7554" w:rsidP="00451CCC">
            <w:pPr>
              <w:spacing w:line="240" w:lineRule="auto"/>
              <w:jc w:val="center"/>
              <w:rPr>
                <w:rFonts w:ascii="Calibri" w:hAnsi="Calibri"/>
                <w:color w:val="000000"/>
                <w:sz w:val="18"/>
                <w:szCs w:val="18"/>
              </w:rPr>
            </w:pPr>
          </w:p>
        </w:tc>
        <w:tc>
          <w:tcPr>
            <w:tcW w:w="1559" w:type="dxa"/>
            <w:noWrap/>
            <w:hideMark/>
          </w:tcPr>
          <w:p w14:paraId="09448E2D"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260F1A1C"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18</w:t>
            </w:r>
          </w:p>
        </w:tc>
      </w:tr>
      <w:tr w:rsidR="007C7554" w:rsidRPr="008F0CFC" w14:paraId="08E6EC85" w14:textId="77777777" w:rsidTr="00623229">
        <w:trPr>
          <w:trHeight w:val="126"/>
        </w:trPr>
        <w:tc>
          <w:tcPr>
            <w:tcW w:w="3686" w:type="dxa"/>
            <w:noWrap/>
            <w:hideMark/>
          </w:tcPr>
          <w:p w14:paraId="60F265DD"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4E3AAC32" w14:textId="77777777" w:rsidR="007C7554" w:rsidRPr="008F0CFC" w:rsidRDefault="007C7554" w:rsidP="00451CCC">
            <w:pPr>
              <w:spacing w:line="240" w:lineRule="auto"/>
              <w:rPr>
                <w:rFonts w:ascii="Calibri" w:hAnsi="Calibri"/>
                <w:color w:val="000000"/>
                <w:sz w:val="18"/>
                <w:szCs w:val="18"/>
              </w:rPr>
            </w:pPr>
            <w:proofErr w:type="spellStart"/>
            <w:r>
              <w:rPr>
                <w:rFonts w:ascii="Calibri" w:hAnsi="Calibri"/>
                <w:color w:val="000000"/>
                <w:sz w:val="18"/>
                <w:szCs w:val="18"/>
              </w:rPr>
              <w:t>Au-ledamot</w:t>
            </w:r>
            <w:proofErr w:type="spellEnd"/>
          </w:p>
        </w:tc>
        <w:tc>
          <w:tcPr>
            <w:tcW w:w="3119" w:type="dxa"/>
            <w:noWrap/>
            <w:hideMark/>
          </w:tcPr>
          <w:p w14:paraId="3BECDCFF"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5</w:t>
            </w:r>
          </w:p>
        </w:tc>
      </w:tr>
      <w:tr w:rsidR="007C7554" w:rsidRPr="008F0CFC" w14:paraId="0CEA52B5" w14:textId="77777777" w:rsidTr="00623229">
        <w:trPr>
          <w:trHeight w:val="190"/>
        </w:trPr>
        <w:tc>
          <w:tcPr>
            <w:tcW w:w="3686" w:type="dxa"/>
            <w:noWrap/>
            <w:hideMark/>
          </w:tcPr>
          <w:p w14:paraId="1E0C618A"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Nämnden för Förskola &amp; Grundskola</w:t>
            </w:r>
          </w:p>
        </w:tc>
        <w:tc>
          <w:tcPr>
            <w:tcW w:w="1559" w:type="dxa"/>
            <w:noWrap/>
            <w:hideMark/>
          </w:tcPr>
          <w:p w14:paraId="5C06BFF3"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r w:rsidRPr="008F0CFC">
              <w:rPr>
                <w:rFonts w:ascii="Calibri" w:hAnsi="Calibri"/>
                <w:color w:val="000000"/>
                <w:sz w:val="18"/>
                <w:szCs w:val="18"/>
              </w:rPr>
              <w:t>.</w:t>
            </w:r>
          </w:p>
        </w:tc>
        <w:tc>
          <w:tcPr>
            <w:tcW w:w="3119" w:type="dxa"/>
            <w:noWrap/>
            <w:hideMark/>
          </w:tcPr>
          <w:p w14:paraId="09FEBECC"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35</w:t>
            </w:r>
          </w:p>
        </w:tc>
      </w:tr>
      <w:tr w:rsidR="007C7554" w:rsidRPr="008F0CFC" w14:paraId="33754A37" w14:textId="77777777" w:rsidTr="00623229">
        <w:trPr>
          <w:trHeight w:val="104"/>
        </w:trPr>
        <w:tc>
          <w:tcPr>
            <w:tcW w:w="3686" w:type="dxa"/>
            <w:noWrap/>
            <w:hideMark/>
          </w:tcPr>
          <w:p w14:paraId="14739EE2" w14:textId="77777777" w:rsidR="007C7554" w:rsidRPr="008F0CFC" w:rsidRDefault="007C7554" w:rsidP="00451CCC">
            <w:pPr>
              <w:spacing w:line="240" w:lineRule="auto"/>
              <w:rPr>
                <w:rFonts w:ascii="Calibri" w:hAnsi="Calibri"/>
                <w:color w:val="000000"/>
                <w:sz w:val="18"/>
                <w:szCs w:val="18"/>
              </w:rPr>
            </w:pPr>
          </w:p>
        </w:tc>
        <w:tc>
          <w:tcPr>
            <w:tcW w:w="1559" w:type="dxa"/>
            <w:noWrap/>
            <w:hideMark/>
          </w:tcPr>
          <w:p w14:paraId="32A2EF43"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r w:rsidRPr="008F0CFC">
              <w:rPr>
                <w:rFonts w:ascii="Calibri" w:hAnsi="Calibri"/>
                <w:color w:val="000000"/>
                <w:sz w:val="18"/>
                <w:szCs w:val="18"/>
              </w:rPr>
              <w:t>.</w:t>
            </w:r>
          </w:p>
        </w:tc>
        <w:tc>
          <w:tcPr>
            <w:tcW w:w="3119" w:type="dxa"/>
            <w:noWrap/>
            <w:hideMark/>
          </w:tcPr>
          <w:p w14:paraId="2FC1A8CB"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18</w:t>
            </w:r>
          </w:p>
        </w:tc>
      </w:tr>
      <w:tr w:rsidR="007C7554" w:rsidRPr="008F0CFC" w14:paraId="38CA248E" w14:textId="77777777" w:rsidTr="00623229">
        <w:trPr>
          <w:trHeight w:val="163"/>
        </w:trPr>
        <w:tc>
          <w:tcPr>
            <w:tcW w:w="3686" w:type="dxa"/>
            <w:noWrap/>
            <w:hideMark/>
          </w:tcPr>
          <w:p w14:paraId="35ACEAFC" w14:textId="77777777" w:rsidR="007C7554" w:rsidRPr="008F0CFC" w:rsidRDefault="007C7554" w:rsidP="00451CCC">
            <w:pPr>
              <w:spacing w:line="240" w:lineRule="auto"/>
              <w:jc w:val="center"/>
              <w:rPr>
                <w:rFonts w:ascii="Calibri" w:hAnsi="Calibri"/>
                <w:color w:val="000000"/>
                <w:sz w:val="18"/>
                <w:szCs w:val="18"/>
              </w:rPr>
            </w:pPr>
          </w:p>
        </w:tc>
        <w:tc>
          <w:tcPr>
            <w:tcW w:w="1559" w:type="dxa"/>
            <w:noWrap/>
            <w:hideMark/>
          </w:tcPr>
          <w:p w14:paraId="45BF9891"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2 vice</w:t>
            </w:r>
            <w:r w:rsidRPr="008F0CFC">
              <w:rPr>
                <w:rFonts w:ascii="Calibri" w:hAnsi="Calibri"/>
                <w:color w:val="000000"/>
                <w:sz w:val="18"/>
                <w:szCs w:val="18"/>
              </w:rPr>
              <w:t xml:space="preserve"> </w:t>
            </w:r>
            <w:r>
              <w:rPr>
                <w:rFonts w:ascii="Calibri" w:hAnsi="Calibri"/>
                <w:color w:val="000000"/>
                <w:sz w:val="18"/>
                <w:szCs w:val="18"/>
              </w:rPr>
              <w:t>ordförande</w:t>
            </w:r>
            <w:r w:rsidRPr="008F0CFC">
              <w:rPr>
                <w:rFonts w:ascii="Calibri" w:hAnsi="Calibri"/>
                <w:color w:val="000000"/>
                <w:sz w:val="18"/>
                <w:szCs w:val="18"/>
              </w:rPr>
              <w:t>.</w:t>
            </w:r>
          </w:p>
        </w:tc>
        <w:tc>
          <w:tcPr>
            <w:tcW w:w="3119" w:type="dxa"/>
            <w:noWrap/>
            <w:hideMark/>
          </w:tcPr>
          <w:p w14:paraId="624CD667"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1</w:t>
            </w:r>
            <w:r w:rsidRPr="008F0CFC">
              <w:rPr>
                <w:rFonts w:ascii="Calibri" w:hAnsi="Calibri"/>
                <w:color w:val="000000"/>
                <w:sz w:val="18"/>
                <w:szCs w:val="18"/>
              </w:rPr>
              <w:t>0</w:t>
            </w:r>
          </w:p>
        </w:tc>
      </w:tr>
      <w:tr w:rsidR="007C7554" w:rsidRPr="008F0CFC" w14:paraId="1F18BADC" w14:textId="77777777" w:rsidTr="00623229">
        <w:trPr>
          <w:trHeight w:val="238"/>
        </w:trPr>
        <w:tc>
          <w:tcPr>
            <w:tcW w:w="3686" w:type="dxa"/>
            <w:noWrap/>
            <w:hideMark/>
          </w:tcPr>
          <w:p w14:paraId="3DE92E15"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3599B4F2" w14:textId="77777777" w:rsidR="007C7554" w:rsidRPr="008F0CFC" w:rsidRDefault="007C7554" w:rsidP="00451CCC">
            <w:pPr>
              <w:spacing w:line="240" w:lineRule="auto"/>
              <w:rPr>
                <w:rFonts w:ascii="Calibri" w:hAnsi="Calibri"/>
                <w:color w:val="000000"/>
                <w:sz w:val="18"/>
                <w:szCs w:val="18"/>
              </w:rPr>
            </w:pPr>
            <w:proofErr w:type="spellStart"/>
            <w:r>
              <w:rPr>
                <w:rFonts w:ascii="Calibri" w:hAnsi="Calibri"/>
                <w:color w:val="000000"/>
                <w:sz w:val="18"/>
                <w:szCs w:val="18"/>
              </w:rPr>
              <w:t>Au-ledamot</w:t>
            </w:r>
            <w:proofErr w:type="spellEnd"/>
          </w:p>
        </w:tc>
        <w:tc>
          <w:tcPr>
            <w:tcW w:w="3119" w:type="dxa"/>
            <w:noWrap/>
            <w:hideMark/>
          </w:tcPr>
          <w:p w14:paraId="64BF6F2B"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4</w:t>
            </w:r>
          </w:p>
        </w:tc>
      </w:tr>
      <w:tr w:rsidR="0026079D" w:rsidRPr="008F0CFC" w14:paraId="550DFFE2" w14:textId="77777777" w:rsidTr="00623229">
        <w:trPr>
          <w:trHeight w:val="238"/>
        </w:trPr>
        <w:tc>
          <w:tcPr>
            <w:tcW w:w="3686" w:type="dxa"/>
            <w:noWrap/>
          </w:tcPr>
          <w:p w14:paraId="12C55587" w14:textId="77777777" w:rsidR="0026079D" w:rsidRPr="008F0CFC" w:rsidRDefault="0026079D" w:rsidP="00451CCC">
            <w:pPr>
              <w:spacing w:line="240" w:lineRule="auto"/>
              <w:rPr>
                <w:rFonts w:ascii="Calibri" w:hAnsi="Calibri"/>
                <w:color w:val="000000"/>
                <w:sz w:val="18"/>
                <w:szCs w:val="18"/>
              </w:rPr>
            </w:pPr>
            <w:r>
              <w:rPr>
                <w:rFonts w:ascii="Calibri" w:hAnsi="Calibri"/>
                <w:color w:val="000000"/>
                <w:sz w:val="18"/>
                <w:szCs w:val="18"/>
              </w:rPr>
              <w:t>Forts. nästa sida</w:t>
            </w:r>
          </w:p>
        </w:tc>
        <w:tc>
          <w:tcPr>
            <w:tcW w:w="1559" w:type="dxa"/>
            <w:noWrap/>
          </w:tcPr>
          <w:p w14:paraId="376EDA16" w14:textId="77777777" w:rsidR="0026079D" w:rsidRDefault="0026079D" w:rsidP="00451CCC">
            <w:pPr>
              <w:spacing w:line="240" w:lineRule="auto"/>
              <w:rPr>
                <w:rFonts w:ascii="Calibri" w:hAnsi="Calibri"/>
                <w:color w:val="000000"/>
                <w:sz w:val="18"/>
                <w:szCs w:val="18"/>
              </w:rPr>
            </w:pPr>
          </w:p>
        </w:tc>
        <w:tc>
          <w:tcPr>
            <w:tcW w:w="3119" w:type="dxa"/>
            <w:noWrap/>
          </w:tcPr>
          <w:p w14:paraId="32B140C1" w14:textId="77777777" w:rsidR="0026079D" w:rsidRPr="008F0CFC" w:rsidRDefault="0026079D" w:rsidP="00451CCC">
            <w:pPr>
              <w:spacing w:line="240" w:lineRule="auto"/>
              <w:jc w:val="center"/>
              <w:rPr>
                <w:rFonts w:ascii="Calibri" w:hAnsi="Calibri"/>
                <w:color w:val="000000"/>
                <w:sz w:val="18"/>
                <w:szCs w:val="18"/>
              </w:rPr>
            </w:pPr>
          </w:p>
        </w:tc>
      </w:tr>
    </w:tbl>
    <w:p w14:paraId="151E5DCA" w14:textId="77777777" w:rsidR="000B5383" w:rsidRDefault="000B5383">
      <w:pPr>
        <w:rPr>
          <w:rFonts w:ascii="Calibri" w:hAnsi="Calibri"/>
          <w:color w:val="000000"/>
          <w:sz w:val="18"/>
          <w:szCs w:val="18"/>
        </w:rPr>
      </w:pPr>
    </w:p>
    <w:p w14:paraId="4900DC4F" w14:textId="77777777" w:rsidR="000B5383" w:rsidRDefault="000B5383">
      <w:pPr>
        <w:rPr>
          <w:rFonts w:ascii="Calibri" w:hAnsi="Calibri"/>
          <w:color w:val="000000"/>
          <w:sz w:val="18"/>
          <w:szCs w:val="18"/>
        </w:rPr>
      </w:pPr>
    </w:p>
    <w:p w14:paraId="411098F1" w14:textId="77777777" w:rsidR="0026079D" w:rsidRDefault="00F45709">
      <w:r w:rsidRPr="00942D90">
        <w:rPr>
          <w:b/>
          <w:noProof/>
          <w:spacing w:val="-10"/>
          <w:kern w:val="28"/>
          <w:sz w:val="110"/>
          <w:szCs w:val="56"/>
          <w:lang w:eastAsia="sv-SE"/>
        </w:rPr>
        <w:lastRenderedPageBreak/>
        <mc:AlternateContent>
          <mc:Choice Requires="wps">
            <w:drawing>
              <wp:anchor distT="45720" distB="45720" distL="114300" distR="114300" simplePos="0" relativeHeight="251772928" behindDoc="0" locked="0" layoutInCell="1" allowOverlap="1" wp14:anchorId="3890C562" wp14:editId="79B87A99">
                <wp:simplePos x="0" y="0"/>
                <wp:positionH relativeFrom="margin">
                  <wp:posOffset>-421005</wp:posOffset>
                </wp:positionH>
                <wp:positionV relativeFrom="paragraph">
                  <wp:posOffset>114300</wp:posOffset>
                </wp:positionV>
                <wp:extent cx="188595" cy="8875395"/>
                <wp:effectExtent l="0" t="0" r="1905" b="1905"/>
                <wp:wrapSquare wrapText="bothSides"/>
                <wp:docPr id="199"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75395"/>
                        </a:xfrm>
                        <a:prstGeom prst="rect">
                          <a:avLst/>
                        </a:prstGeom>
                        <a:solidFill>
                          <a:schemeClr val="accent1">
                            <a:lumMod val="60000"/>
                            <a:lumOff val="40000"/>
                          </a:schemeClr>
                        </a:solidFill>
                        <a:ln w="9525">
                          <a:noFill/>
                          <a:miter lim="800000"/>
                          <a:headEnd/>
                          <a:tailEnd/>
                        </a:ln>
                      </wps:spPr>
                      <wps:txbx>
                        <w:txbxContent>
                          <w:p w14:paraId="282EE345"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0C562" id="_x0000_s1067" type="#_x0000_t202" alt="&quot;&quot;" style="position:absolute;margin-left:-33.15pt;margin-top:9pt;width:14.85pt;height:698.8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" fillcolor="#9cc2e5 [1940]" stroked="f">
                <v:textbox>
                  <w:txbxContent>
                    <w:p w14:paraId="282EE345" w14:textId="77777777" w:rsidR="00F45709" w:rsidRDefault="00F45709" w:rsidP="00F45709"/>
                  </w:txbxContent>
                </v:textbox>
                <w10:wrap type="square" anchorx="margin"/>
              </v:shape>
            </w:pict>
          </mc:Fallback>
        </mc:AlternateContent>
      </w:r>
      <w:r w:rsidR="0026079D" w:rsidRPr="0026079D">
        <w:rPr>
          <w:rFonts w:ascii="Calibri" w:hAnsi="Calibri"/>
          <w:color w:val="000000"/>
          <w:sz w:val="18"/>
          <w:szCs w:val="18"/>
        </w:rPr>
        <w:t>Forts</w:t>
      </w:r>
      <w:r w:rsidR="0026079D">
        <w:t>.</w:t>
      </w:r>
    </w:p>
    <w:tbl>
      <w:tblPr>
        <w:tblStyle w:val="Tabellrutnt"/>
        <w:tblW w:w="8364" w:type="dxa"/>
        <w:tblLook w:val="04A0" w:firstRow="1" w:lastRow="0" w:firstColumn="1" w:lastColumn="0" w:noHBand="0" w:noVBand="1"/>
      </w:tblPr>
      <w:tblGrid>
        <w:gridCol w:w="3686"/>
        <w:gridCol w:w="1559"/>
        <w:gridCol w:w="3119"/>
      </w:tblGrid>
      <w:tr w:rsidR="0026079D" w:rsidRPr="008F0CFC" w14:paraId="75F73FA6" w14:textId="77777777" w:rsidTr="00623229">
        <w:trPr>
          <w:trHeight w:val="432"/>
        </w:trPr>
        <w:tc>
          <w:tcPr>
            <w:tcW w:w="3686" w:type="dxa"/>
            <w:noWrap/>
            <w:hideMark/>
          </w:tcPr>
          <w:p w14:paraId="34C83203" w14:textId="77777777" w:rsidR="0026079D" w:rsidRPr="008F0CFC" w:rsidRDefault="0026079D" w:rsidP="00942D90">
            <w:pPr>
              <w:spacing w:line="240" w:lineRule="auto"/>
              <w:rPr>
                <w:rFonts w:ascii="Calibri" w:hAnsi="Calibri"/>
                <w:b/>
                <w:color w:val="000000"/>
                <w:sz w:val="18"/>
                <w:szCs w:val="18"/>
              </w:rPr>
            </w:pPr>
            <w:r>
              <w:rPr>
                <w:rFonts w:ascii="Calibri" w:hAnsi="Calibri"/>
                <w:b/>
                <w:color w:val="000000"/>
                <w:sz w:val="18"/>
                <w:szCs w:val="18"/>
              </w:rPr>
              <w:t>Nämnd/styrelse</w:t>
            </w:r>
          </w:p>
        </w:tc>
        <w:tc>
          <w:tcPr>
            <w:tcW w:w="1559" w:type="dxa"/>
            <w:noWrap/>
            <w:hideMark/>
          </w:tcPr>
          <w:p w14:paraId="7F337C78" w14:textId="77777777" w:rsidR="0026079D" w:rsidRPr="008F0CFC" w:rsidRDefault="0026079D" w:rsidP="00942D90">
            <w:pPr>
              <w:spacing w:line="240" w:lineRule="auto"/>
              <w:rPr>
                <w:rFonts w:ascii="Calibri" w:hAnsi="Calibri"/>
                <w:b/>
                <w:color w:val="000000"/>
                <w:sz w:val="18"/>
                <w:szCs w:val="18"/>
              </w:rPr>
            </w:pPr>
            <w:r w:rsidRPr="008F0CFC">
              <w:rPr>
                <w:rFonts w:ascii="Calibri" w:hAnsi="Calibri"/>
                <w:b/>
                <w:color w:val="000000"/>
                <w:sz w:val="18"/>
                <w:szCs w:val="18"/>
              </w:rPr>
              <w:t>Uppdrag</w:t>
            </w:r>
          </w:p>
        </w:tc>
        <w:tc>
          <w:tcPr>
            <w:tcW w:w="3119" w:type="dxa"/>
            <w:hideMark/>
          </w:tcPr>
          <w:p w14:paraId="753B108F" w14:textId="77777777" w:rsidR="0026079D" w:rsidRPr="008F0CFC" w:rsidRDefault="0026079D" w:rsidP="00942D90">
            <w:pPr>
              <w:spacing w:line="240" w:lineRule="auto"/>
              <w:jc w:val="center"/>
              <w:rPr>
                <w:rFonts w:ascii="Calibri" w:hAnsi="Calibri"/>
                <w:b/>
                <w:color w:val="000000"/>
                <w:sz w:val="18"/>
                <w:szCs w:val="18"/>
              </w:rPr>
            </w:pPr>
            <w:r w:rsidRPr="008F0CFC">
              <w:rPr>
                <w:rFonts w:ascii="Calibri" w:hAnsi="Calibri"/>
                <w:b/>
                <w:color w:val="000000"/>
                <w:sz w:val="18"/>
                <w:szCs w:val="18"/>
              </w:rPr>
              <w:t>Gäller från 2019-01-01</w:t>
            </w:r>
            <w:r>
              <w:rPr>
                <w:rFonts w:ascii="Calibri" w:hAnsi="Calibri"/>
                <w:b/>
                <w:color w:val="000000"/>
                <w:sz w:val="18"/>
                <w:szCs w:val="18"/>
              </w:rPr>
              <w:t xml:space="preserve"> </w:t>
            </w:r>
          </w:p>
        </w:tc>
      </w:tr>
      <w:tr w:rsidR="007C7554" w:rsidRPr="008F0CFC" w14:paraId="5FB34B02" w14:textId="77777777" w:rsidTr="00623229">
        <w:trPr>
          <w:trHeight w:val="131"/>
        </w:trPr>
        <w:tc>
          <w:tcPr>
            <w:tcW w:w="3686" w:type="dxa"/>
            <w:noWrap/>
            <w:hideMark/>
          </w:tcPr>
          <w:p w14:paraId="2951AD54"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Nämnden för Gymnasium &amp; Arbetsmarknad</w:t>
            </w:r>
          </w:p>
        </w:tc>
        <w:tc>
          <w:tcPr>
            <w:tcW w:w="1559" w:type="dxa"/>
            <w:noWrap/>
            <w:hideMark/>
          </w:tcPr>
          <w:p w14:paraId="3D734A41"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0AF4782F"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30</w:t>
            </w:r>
          </w:p>
        </w:tc>
      </w:tr>
      <w:tr w:rsidR="007C7554" w:rsidRPr="008F0CFC" w14:paraId="3CF203DB" w14:textId="77777777" w:rsidTr="00623229">
        <w:trPr>
          <w:trHeight w:val="188"/>
        </w:trPr>
        <w:tc>
          <w:tcPr>
            <w:tcW w:w="3686" w:type="dxa"/>
            <w:noWrap/>
            <w:hideMark/>
          </w:tcPr>
          <w:p w14:paraId="7C5184CF" w14:textId="77777777" w:rsidR="007C7554" w:rsidRPr="008F0CFC" w:rsidRDefault="007C7554" w:rsidP="00451CCC">
            <w:pPr>
              <w:spacing w:line="240" w:lineRule="auto"/>
              <w:rPr>
                <w:rFonts w:ascii="Calibri" w:hAnsi="Calibri"/>
                <w:color w:val="000000"/>
                <w:sz w:val="18"/>
                <w:szCs w:val="18"/>
              </w:rPr>
            </w:pPr>
          </w:p>
        </w:tc>
        <w:tc>
          <w:tcPr>
            <w:tcW w:w="1559" w:type="dxa"/>
            <w:noWrap/>
            <w:hideMark/>
          </w:tcPr>
          <w:p w14:paraId="5E60E76B"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469AD534"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18</w:t>
            </w:r>
          </w:p>
        </w:tc>
      </w:tr>
      <w:tr w:rsidR="007C7554" w:rsidRPr="008F0CFC" w14:paraId="39643124" w14:textId="77777777" w:rsidTr="00623229">
        <w:trPr>
          <w:trHeight w:val="248"/>
        </w:trPr>
        <w:tc>
          <w:tcPr>
            <w:tcW w:w="3686" w:type="dxa"/>
            <w:noWrap/>
            <w:hideMark/>
          </w:tcPr>
          <w:p w14:paraId="2B8ACBD7"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xml:space="preserve"> </w:t>
            </w:r>
          </w:p>
        </w:tc>
        <w:tc>
          <w:tcPr>
            <w:tcW w:w="1559" w:type="dxa"/>
            <w:noWrap/>
            <w:hideMark/>
          </w:tcPr>
          <w:p w14:paraId="06BAC46F"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Utskottsledamot</w:t>
            </w:r>
          </w:p>
        </w:tc>
        <w:tc>
          <w:tcPr>
            <w:tcW w:w="3119" w:type="dxa"/>
            <w:noWrap/>
            <w:hideMark/>
          </w:tcPr>
          <w:p w14:paraId="460E9B2F"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5</w:t>
            </w:r>
          </w:p>
        </w:tc>
      </w:tr>
      <w:tr w:rsidR="007C7554" w:rsidRPr="008F0CFC" w14:paraId="3906B616" w14:textId="77777777" w:rsidTr="00623229">
        <w:trPr>
          <w:trHeight w:val="269"/>
        </w:trPr>
        <w:tc>
          <w:tcPr>
            <w:tcW w:w="3686" w:type="dxa"/>
            <w:noWrap/>
            <w:hideMark/>
          </w:tcPr>
          <w:p w14:paraId="53BE0E77"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Nämnden för Individ</w:t>
            </w:r>
            <w:r>
              <w:rPr>
                <w:rFonts w:ascii="Calibri" w:hAnsi="Calibri"/>
                <w:color w:val="000000"/>
                <w:sz w:val="18"/>
                <w:szCs w:val="18"/>
              </w:rPr>
              <w:t xml:space="preserve"> </w:t>
            </w:r>
            <w:r w:rsidRPr="008F0CFC">
              <w:rPr>
                <w:rFonts w:ascii="Calibri" w:hAnsi="Calibri"/>
                <w:color w:val="000000"/>
                <w:sz w:val="18"/>
                <w:szCs w:val="18"/>
              </w:rPr>
              <w:t>&amp; Familjeomsorg</w:t>
            </w:r>
          </w:p>
        </w:tc>
        <w:tc>
          <w:tcPr>
            <w:tcW w:w="1559" w:type="dxa"/>
            <w:noWrap/>
            <w:hideMark/>
          </w:tcPr>
          <w:p w14:paraId="3D3DC3A5"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058777AC"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35</w:t>
            </w:r>
          </w:p>
        </w:tc>
      </w:tr>
      <w:tr w:rsidR="007C7554" w:rsidRPr="008F0CFC" w14:paraId="6EC9A411" w14:textId="77777777" w:rsidTr="00623229">
        <w:trPr>
          <w:trHeight w:val="156"/>
        </w:trPr>
        <w:tc>
          <w:tcPr>
            <w:tcW w:w="3686" w:type="dxa"/>
            <w:noWrap/>
            <w:hideMark/>
          </w:tcPr>
          <w:p w14:paraId="51843119" w14:textId="77777777" w:rsidR="007C7554" w:rsidRPr="008F0CFC" w:rsidRDefault="007C7554" w:rsidP="00451CCC">
            <w:pPr>
              <w:spacing w:line="240" w:lineRule="auto"/>
              <w:rPr>
                <w:rFonts w:ascii="Calibri" w:hAnsi="Calibri"/>
                <w:color w:val="000000"/>
                <w:sz w:val="18"/>
                <w:szCs w:val="18"/>
              </w:rPr>
            </w:pPr>
          </w:p>
        </w:tc>
        <w:tc>
          <w:tcPr>
            <w:tcW w:w="1559" w:type="dxa"/>
            <w:noWrap/>
            <w:hideMark/>
          </w:tcPr>
          <w:p w14:paraId="575C7462"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xml:space="preserve">V. </w:t>
            </w:r>
            <w:r>
              <w:rPr>
                <w:rFonts w:ascii="Calibri" w:hAnsi="Calibri"/>
                <w:color w:val="000000"/>
                <w:sz w:val="18"/>
                <w:szCs w:val="18"/>
              </w:rPr>
              <w:t>ordförande</w:t>
            </w:r>
          </w:p>
        </w:tc>
        <w:tc>
          <w:tcPr>
            <w:tcW w:w="3119" w:type="dxa"/>
            <w:noWrap/>
            <w:hideMark/>
          </w:tcPr>
          <w:p w14:paraId="10E9A773"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18</w:t>
            </w:r>
          </w:p>
        </w:tc>
      </w:tr>
      <w:tr w:rsidR="007C7554" w:rsidRPr="008F0CFC" w14:paraId="033003FF" w14:textId="77777777" w:rsidTr="00623229">
        <w:trPr>
          <w:trHeight w:val="215"/>
        </w:trPr>
        <w:tc>
          <w:tcPr>
            <w:tcW w:w="3686" w:type="dxa"/>
            <w:noWrap/>
            <w:hideMark/>
          </w:tcPr>
          <w:p w14:paraId="48A81058"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7287D6A8"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Utskottsledamot</w:t>
            </w:r>
          </w:p>
        </w:tc>
        <w:tc>
          <w:tcPr>
            <w:tcW w:w="3119" w:type="dxa"/>
            <w:noWrap/>
            <w:hideMark/>
          </w:tcPr>
          <w:p w14:paraId="6042F14D"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8</w:t>
            </w:r>
          </w:p>
        </w:tc>
      </w:tr>
      <w:tr w:rsidR="007C7554" w:rsidRPr="008F0CFC" w14:paraId="2AA56F46" w14:textId="77777777" w:rsidTr="00623229">
        <w:trPr>
          <w:trHeight w:val="102"/>
        </w:trPr>
        <w:tc>
          <w:tcPr>
            <w:tcW w:w="3686" w:type="dxa"/>
            <w:noWrap/>
            <w:hideMark/>
          </w:tcPr>
          <w:p w14:paraId="64160C20"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Nämnden för Kultur &amp; Fritid</w:t>
            </w:r>
          </w:p>
        </w:tc>
        <w:tc>
          <w:tcPr>
            <w:tcW w:w="1559" w:type="dxa"/>
            <w:noWrap/>
            <w:hideMark/>
          </w:tcPr>
          <w:p w14:paraId="3CDC1433"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61FFBA92"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30</w:t>
            </w:r>
          </w:p>
        </w:tc>
      </w:tr>
      <w:tr w:rsidR="007C7554" w:rsidRPr="008F0CFC" w14:paraId="7A38BFC1" w14:textId="77777777" w:rsidTr="00623229">
        <w:trPr>
          <w:trHeight w:val="172"/>
        </w:trPr>
        <w:tc>
          <w:tcPr>
            <w:tcW w:w="3686" w:type="dxa"/>
            <w:noWrap/>
            <w:hideMark/>
          </w:tcPr>
          <w:p w14:paraId="27AA8A0D"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547EE259"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w:t>
            </w:r>
            <w:r w:rsidRPr="008F0CFC">
              <w:rPr>
                <w:rFonts w:ascii="Calibri" w:hAnsi="Calibri"/>
                <w:color w:val="000000"/>
                <w:sz w:val="18"/>
                <w:szCs w:val="18"/>
              </w:rPr>
              <w:t xml:space="preserve"> </w:t>
            </w:r>
            <w:r>
              <w:rPr>
                <w:rFonts w:ascii="Calibri" w:hAnsi="Calibri"/>
                <w:color w:val="000000"/>
                <w:sz w:val="18"/>
                <w:szCs w:val="18"/>
              </w:rPr>
              <w:t>ordförande</w:t>
            </w:r>
          </w:p>
        </w:tc>
        <w:tc>
          <w:tcPr>
            <w:tcW w:w="3119" w:type="dxa"/>
            <w:noWrap/>
            <w:hideMark/>
          </w:tcPr>
          <w:p w14:paraId="22BE5111"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w:t>
            </w:r>
            <w:r>
              <w:rPr>
                <w:rFonts w:ascii="Calibri" w:hAnsi="Calibri"/>
                <w:color w:val="000000"/>
                <w:sz w:val="18"/>
                <w:szCs w:val="18"/>
              </w:rPr>
              <w:t>8</w:t>
            </w:r>
          </w:p>
        </w:tc>
      </w:tr>
      <w:tr w:rsidR="007C7554" w:rsidRPr="008F0CFC" w14:paraId="4EF044E4" w14:textId="77777777" w:rsidTr="00623229">
        <w:trPr>
          <w:trHeight w:val="172"/>
        </w:trPr>
        <w:tc>
          <w:tcPr>
            <w:tcW w:w="3686" w:type="dxa"/>
            <w:noWrap/>
          </w:tcPr>
          <w:p w14:paraId="6E21535C" w14:textId="77777777" w:rsidR="007C7554" w:rsidRPr="008F0CFC" w:rsidRDefault="007C7554" w:rsidP="00451CCC">
            <w:pPr>
              <w:spacing w:line="240" w:lineRule="auto"/>
              <w:rPr>
                <w:rFonts w:ascii="Calibri" w:hAnsi="Calibri"/>
                <w:color w:val="000000"/>
                <w:sz w:val="18"/>
                <w:szCs w:val="18"/>
              </w:rPr>
            </w:pPr>
          </w:p>
        </w:tc>
        <w:tc>
          <w:tcPr>
            <w:tcW w:w="1559" w:type="dxa"/>
            <w:noWrap/>
          </w:tcPr>
          <w:p w14:paraId="0F87E131"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2 vice ordförande</w:t>
            </w:r>
          </w:p>
        </w:tc>
        <w:tc>
          <w:tcPr>
            <w:tcW w:w="3119" w:type="dxa"/>
            <w:noWrap/>
          </w:tcPr>
          <w:p w14:paraId="6AD6D683"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10</w:t>
            </w:r>
          </w:p>
        </w:tc>
      </w:tr>
      <w:tr w:rsidR="00451CCC" w:rsidRPr="008F0CFC" w14:paraId="6474EAB3" w14:textId="77777777" w:rsidTr="00623229">
        <w:trPr>
          <w:trHeight w:val="172"/>
        </w:trPr>
        <w:tc>
          <w:tcPr>
            <w:tcW w:w="3686" w:type="dxa"/>
            <w:noWrap/>
          </w:tcPr>
          <w:p w14:paraId="728FCED8" w14:textId="77777777" w:rsidR="00451CCC" w:rsidRPr="008F0CFC" w:rsidRDefault="00451CCC" w:rsidP="00451CCC">
            <w:pPr>
              <w:spacing w:line="240" w:lineRule="auto"/>
              <w:rPr>
                <w:rFonts w:ascii="Calibri" w:hAnsi="Calibri"/>
                <w:color w:val="000000"/>
                <w:sz w:val="18"/>
                <w:szCs w:val="18"/>
              </w:rPr>
            </w:pPr>
            <w:r>
              <w:rPr>
                <w:rFonts w:ascii="Calibri" w:hAnsi="Calibri"/>
                <w:color w:val="000000"/>
                <w:sz w:val="18"/>
                <w:szCs w:val="18"/>
              </w:rPr>
              <w:t>Forts.</w:t>
            </w:r>
          </w:p>
        </w:tc>
        <w:tc>
          <w:tcPr>
            <w:tcW w:w="1559" w:type="dxa"/>
            <w:noWrap/>
          </w:tcPr>
          <w:p w14:paraId="11FF2384" w14:textId="77777777" w:rsidR="00451CCC" w:rsidRDefault="00451CCC" w:rsidP="00451CCC">
            <w:pPr>
              <w:spacing w:line="240" w:lineRule="auto"/>
              <w:rPr>
                <w:rFonts w:ascii="Calibri" w:hAnsi="Calibri"/>
                <w:color w:val="000000"/>
                <w:sz w:val="18"/>
                <w:szCs w:val="18"/>
              </w:rPr>
            </w:pPr>
          </w:p>
        </w:tc>
        <w:tc>
          <w:tcPr>
            <w:tcW w:w="3119" w:type="dxa"/>
            <w:noWrap/>
          </w:tcPr>
          <w:p w14:paraId="040239ED" w14:textId="77777777" w:rsidR="00451CCC" w:rsidRDefault="00451CCC" w:rsidP="00451CCC">
            <w:pPr>
              <w:spacing w:line="240" w:lineRule="auto"/>
              <w:jc w:val="center"/>
              <w:rPr>
                <w:rFonts w:ascii="Calibri" w:hAnsi="Calibri"/>
                <w:color w:val="000000"/>
                <w:sz w:val="18"/>
                <w:szCs w:val="18"/>
              </w:rPr>
            </w:pPr>
          </w:p>
        </w:tc>
      </w:tr>
      <w:tr w:rsidR="007C7554" w:rsidRPr="008F0CFC" w14:paraId="2D238F7C" w14:textId="77777777" w:rsidTr="00623229">
        <w:trPr>
          <w:trHeight w:val="164"/>
        </w:trPr>
        <w:tc>
          <w:tcPr>
            <w:tcW w:w="3686" w:type="dxa"/>
            <w:noWrap/>
            <w:hideMark/>
          </w:tcPr>
          <w:p w14:paraId="745CB84E"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Nämnden för Miljö &amp; Hälsoskydd</w:t>
            </w:r>
          </w:p>
        </w:tc>
        <w:tc>
          <w:tcPr>
            <w:tcW w:w="1559" w:type="dxa"/>
            <w:noWrap/>
            <w:hideMark/>
          </w:tcPr>
          <w:p w14:paraId="24177C07"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33FDDD67"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25</w:t>
            </w:r>
          </w:p>
        </w:tc>
      </w:tr>
      <w:tr w:rsidR="007C7554" w:rsidRPr="008F0CFC" w14:paraId="6E3823ED" w14:textId="77777777" w:rsidTr="00623229">
        <w:trPr>
          <w:trHeight w:val="91"/>
        </w:trPr>
        <w:tc>
          <w:tcPr>
            <w:tcW w:w="3686" w:type="dxa"/>
            <w:noWrap/>
            <w:hideMark/>
          </w:tcPr>
          <w:p w14:paraId="4844646F"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02CDCEBE"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2C810F63"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10</w:t>
            </w:r>
          </w:p>
        </w:tc>
      </w:tr>
      <w:tr w:rsidR="007C7554" w:rsidRPr="008F0CFC" w14:paraId="1ADD4789" w14:textId="77777777" w:rsidTr="00623229">
        <w:trPr>
          <w:trHeight w:val="156"/>
        </w:trPr>
        <w:tc>
          <w:tcPr>
            <w:tcW w:w="3686" w:type="dxa"/>
            <w:noWrap/>
            <w:hideMark/>
          </w:tcPr>
          <w:p w14:paraId="7AC73F91"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Nämnden för Service</w:t>
            </w:r>
          </w:p>
        </w:tc>
        <w:tc>
          <w:tcPr>
            <w:tcW w:w="1559" w:type="dxa"/>
            <w:noWrap/>
            <w:hideMark/>
          </w:tcPr>
          <w:p w14:paraId="48DEA346"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202A892D"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25</w:t>
            </w:r>
          </w:p>
        </w:tc>
      </w:tr>
      <w:tr w:rsidR="007C7554" w:rsidRPr="008F0CFC" w14:paraId="61F8913E" w14:textId="77777777" w:rsidTr="00623229">
        <w:trPr>
          <w:trHeight w:val="212"/>
        </w:trPr>
        <w:tc>
          <w:tcPr>
            <w:tcW w:w="3686" w:type="dxa"/>
            <w:noWrap/>
            <w:hideMark/>
          </w:tcPr>
          <w:p w14:paraId="360E117C"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54C19D29"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22B702F1"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10</w:t>
            </w:r>
          </w:p>
        </w:tc>
      </w:tr>
      <w:tr w:rsidR="007C7554" w:rsidRPr="008F0CFC" w14:paraId="4EB3740A" w14:textId="77777777" w:rsidTr="00623229">
        <w:trPr>
          <w:trHeight w:val="120"/>
        </w:trPr>
        <w:tc>
          <w:tcPr>
            <w:tcW w:w="3686" w:type="dxa"/>
            <w:noWrap/>
            <w:hideMark/>
          </w:tcPr>
          <w:p w14:paraId="17E8F27C"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Nämnden för Teknik</w:t>
            </w:r>
          </w:p>
        </w:tc>
        <w:tc>
          <w:tcPr>
            <w:tcW w:w="1559" w:type="dxa"/>
            <w:noWrap/>
            <w:hideMark/>
          </w:tcPr>
          <w:p w14:paraId="5EAB354B"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69286B90"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25</w:t>
            </w:r>
          </w:p>
        </w:tc>
      </w:tr>
      <w:tr w:rsidR="007C7554" w:rsidRPr="008F0CFC" w14:paraId="55359D0C" w14:textId="77777777" w:rsidTr="00623229">
        <w:trPr>
          <w:trHeight w:val="190"/>
        </w:trPr>
        <w:tc>
          <w:tcPr>
            <w:tcW w:w="3686" w:type="dxa"/>
            <w:noWrap/>
            <w:hideMark/>
          </w:tcPr>
          <w:p w14:paraId="55777FB8" w14:textId="77777777" w:rsidR="007C7554" w:rsidRPr="008F0CFC" w:rsidRDefault="007C7554" w:rsidP="00451CCC">
            <w:pPr>
              <w:spacing w:line="240" w:lineRule="auto"/>
              <w:jc w:val="center"/>
              <w:rPr>
                <w:rFonts w:ascii="Calibri" w:hAnsi="Calibri"/>
                <w:color w:val="000000"/>
                <w:sz w:val="18"/>
                <w:szCs w:val="18"/>
              </w:rPr>
            </w:pPr>
          </w:p>
        </w:tc>
        <w:tc>
          <w:tcPr>
            <w:tcW w:w="1559" w:type="dxa"/>
            <w:noWrap/>
            <w:hideMark/>
          </w:tcPr>
          <w:p w14:paraId="646B98BF"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0ECFCE9A"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18</w:t>
            </w:r>
          </w:p>
        </w:tc>
      </w:tr>
      <w:tr w:rsidR="007C7554" w:rsidRPr="008F0CFC" w14:paraId="25CC1307" w14:textId="77777777" w:rsidTr="00623229">
        <w:trPr>
          <w:trHeight w:val="249"/>
        </w:trPr>
        <w:tc>
          <w:tcPr>
            <w:tcW w:w="3686" w:type="dxa"/>
            <w:noWrap/>
            <w:hideMark/>
          </w:tcPr>
          <w:p w14:paraId="04D6AA8F"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3A59D138"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Utskottsledamot</w:t>
            </w:r>
          </w:p>
        </w:tc>
        <w:tc>
          <w:tcPr>
            <w:tcW w:w="3119" w:type="dxa"/>
            <w:noWrap/>
            <w:hideMark/>
          </w:tcPr>
          <w:p w14:paraId="22BC1DB3"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4</w:t>
            </w:r>
          </w:p>
        </w:tc>
      </w:tr>
      <w:tr w:rsidR="007C7554" w:rsidRPr="008F0CFC" w14:paraId="1651686F" w14:textId="77777777" w:rsidTr="00623229">
        <w:trPr>
          <w:trHeight w:val="130"/>
        </w:trPr>
        <w:tc>
          <w:tcPr>
            <w:tcW w:w="3686" w:type="dxa"/>
            <w:noWrap/>
            <w:hideMark/>
          </w:tcPr>
          <w:p w14:paraId="2102B376"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Nämnden för Vård &amp; Omsorg</w:t>
            </w:r>
          </w:p>
        </w:tc>
        <w:tc>
          <w:tcPr>
            <w:tcW w:w="1559" w:type="dxa"/>
            <w:noWrap/>
            <w:hideMark/>
          </w:tcPr>
          <w:p w14:paraId="7FAB6704"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r w:rsidRPr="008F0CFC">
              <w:rPr>
                <w:rFonts w:ascii="Calibri" w:hAnsi="Calibri"/>
                <w:color w:val="000000"/>
                <w:sz w:val="18"/>
                <w:szCs w:val="18"/>
              </w:rPr>
              <w:t>.</w:t>
            </w:r>
          </w:p>
        </w:tc>
        <w:tc>
          <w:tcPr>
            <w:tcW w:w="3119" w:type="dxa"/>
            <w:noWrap/>
            <w:hideMark/>
          </w:tcPr>
          <w:p w14:paraId="6D9C0AA6"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30</w:t>
            </w:r>
          </w:p>
        </w:tc>
      </w:tr>
      <w:tr w:rsidR="007C7554" w:rsidRPr="008F0CFC" w14:paraId="6649B49F" w14:textId="77777777" w:rsidTr="00623229">
        <w:trPr>
          <w:trHeight w:val="200"/>
        </w:trPr>
        <w:tc>
          <w:tcPr>
            <w:tcW w:w="3686" w:type="dxa"/>
            <w:noWrap/>
            <w:hideMark/>
          </w:tcPr>
          <w:p w14:paraId="4C2033FA" w14:textId="77777777" w:rsidR="007C7554" w:rsidRPr="008F0CFC" w:rsidRDefault="007C7554" w:rsidP="00451CCC">
            <w:pPr>
              <w:spacing w:line="240" w:lineRule="auto"/>
              <w:jc w:val="center"/>
              <w:rPr>
                <w:rFonts w:ascii="Calibri" w:hAnsi="Calibri"/>
                <w:color w:val="000000"/>
                <w:sz w:val="18"/>
                <w:szCs w:val="18"/>
              </w:rPr>
            </w:pPr>
          </w:p>
        </w:tc>
        <w:tc>
          <w:tcPr>
            <w:tcW w:w="1559" w:type="dxa"/>
            <w:noWrap/>
            <w:hideMark/>
          </w:tcPr>
          <w:p w14:paraId="0A76ECDE"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0F69BB78"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18</w:t>
            </w:r>
          </w:p>
        </w:tc>
      </w:tr>
      <w:tr w:rsidR="007C7554" w:rsidRPr="008F0CFC" w14:paraId="0764D38A" w14:textId="77777777" w:rsidTr="00623229">
        <w:trPr>
          <w:trHeight w:val="118"/>
        </w:trPr>
        <w:tc>
          <w:tcPr>
            <w:tcW w:w="3686" w:type="dxa"/>
            <w:noWrap/>
            <w:hideMark/>
          </w:tcPr>
          <w:p w14:paraId="34A32349" w14:textId="77777777" w:rsidR="007C7554" w:rsidRPr="008F0CFC" w:rsidRDefault="007C7554" w:rsidP="00451CCC">
            <w:pPr>
              <w:spacing w:line="240" w:lineRule="auto"/>
              <w:jc w:val="center"/>
              <w:rPr>
                <w:rFonts w:ascii="Calibri" w:hAnsi="Calibri"/>
                <w:color w:val="000000"/>
                <w:sz w:val="18"/>
                <w:szCs w:val="18"/>
              </w:rPr>
            </w:pPr>
          </w:p>
        </w:tc>
        <w:tc>
          <w:tcPr>
            <w:tcW w:w="1559" w:type="dxa"/>
            <w:noWrap/>
            <w:hideMark/>
          </w:tcPr>
          <w:p w14:paraId="718D7418"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xml:space="preserve">2 </w:t>
            </w:r>
            <w:r>
              <w:rPr>
                <w:rFonts w:ascii="Calibri" w:hAnsi="Calibri"/>
                <w:color w:val="000000"/>
                <w:sz w:val="18"/>
                <w:szCs w:val="18"/>
              </w:rPr>
              <w:t>Vice ordförande</w:t>
            </w:r>
          </w:p>
        </w:tc>
        <w:tc>
          <w:tcPr>
            <w:tcW w:w="3119" w:type="dxa"/>
            <w:noWrap/>
            <w:hideMark/>
          </w:tcPr>
          <w:p w14:paraId="5AABAEFC"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1</w:t>
            </w:r>
            <w:r w:rsidRPr="008F0CFC">
              <w:rPr>
                <w:rFonts w:ascii="Calibri" w:hAnsi="Calibri"/>
                <w:color w:val="000000"/>
                <w:sz w:val="18"/>
                <w:szCs w:val="18"/>
              </w:rPr>
              <w:t>0</w:t>
            </w:r>
          </w:p>
        </w:tc>
      </w:tr>
      <w:tr w:rsidR="007C7554" w:rsidRPr="008F0CFC" w14:paraId="2DD36643" w14:textId="77777777" w:rsidTr="00623229">
        <w:trPr>
          <w:trHeight w:val="241"/>
        </w:trPr>
        <w:tc>
          <w:tcPr>
            <w:tcW w:w="3686" w:type="dxa"/>
            <w:noWrap/>
            <w:hideMark/>
          </w:tcPr>
          <w:p w14:paraId="42140E61"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Kommunfullmäktige</w:t>
            </w:r>
          </w:p>
        </w:tc>
        <w:tc>
          <w:tcPr>
            <w:tcW w:w="1559" w:type="dxa"/>
            <w:noWrap/>
            <w:hideMark/>
          </w:tcPr>
          <w:p w14:paraId="16787063"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257C54F1"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20</w:t>
            </w:r>
          </w:p>
        </w:tc>
      </w:tr>
      <w:tr w:rsidR="007C7554" w:rsidRPr="008F0CFC" w14:paraId="51F4096E" w14:textId="77777777" w:rsidTr="00623229">
        <w:trPr>
          <w:trHeight w:val="123"/>
        </w:trPr>
        <w:tc>
          <w:tcPr>
            <w:tcW w:w="3686" w:type="dxa"/>
            <w:noWrap/>
            <w:hideMark/>
          </w:tcPr>
          <w:p w14:paraId="2206E179" w14:textId="77777777" w:rsidR="007C7554" w:rsidRPr="008F0CFC" w:rsidRDefault="007C7554" w:rsidP="00451CCC">
            <w:pPr>
              <w:spacing w:line="240" w:lineRule="auto"/>
              <w:rPr>
                <w:rFonts w:ascii="Calibri" w:hAnsi="Calibri"/>
                <w:color w:val="000000"/>
                <w:sz w:val="18"/>
                <w:szCs w:val="18"/>
              </w:rPr>
            </w:pPr>
          </w:p>
        </w:tc>
        <w:tc>
          <w:tcPr>
            <w:tcW w:w="1559" w:type="dxa"/>
            <w:noWrap/>
            <w:hideMark/>
          </w:tcPr>
          <w:p w14:paraId="7D049D38"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35106B60"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8</w:t>
            </w:r>
          </w:p>
        </w:tc>
      </w:tr>
      <w:tr w:rsidR="007C7554" w:rsidRPr="008F0CFC" w14:paraId="68D84A10" w14:textId="77777777" w:rsidTr="00623229">
        <w:trPr>
          <w:trHeight w:val="136"/>
        </w:trPr>
        <w:tc>
          <w:tcPr>
            <w:tcW w:w="3686" w:type="dxa"/>
            <w:noWrap/>
            <w:hideMark/>
          </w:tcPr>
          <w:p w14:paraId="1A1AACB6"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0C607D3D"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xml:space="preserve">2 </w:t>
            </w:r>
            <w:r>
              <w:rPr>
                <w:rFonts w:ascii="Calibri" w:hAnsi="Calibri"/>
                <w:color w:val="000000"/>
                <w:sz w:val="18"/>
                <w:szCs w:val="18"/>
              </w:rPr>
              <w:t>Vice ordförande</w:t>
            </w:r>
          </w:p>
        </w:tc>
        <w:tc>
          <w:tcPr>
            <w:tcW w:w="3119" w:type="dxa"/>
            <w:noWrap/>
            <w:hideMark/>
          </w:tcPr>
          <w:p w14:paraId="6CB14CB2"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4</w:t>
            </w:r>
          </w:p>
        </w:tc>
      </w:tr>
      <w:tr w:rsidR="007C7554" w:rsidRPr="008F0CFC" w14:paraId="0652E420" w14:textId="77777777" w:rsidTr="00623229">
        <w:trPr>
          <w:trHeight w:val="201"/>
        </w:trPr>
        <w:tc>
          <w:tcPr>
            <w:tcW w:w="3686" w:type="dxa"/>
            <w:noWrap/>
            <w:hideMark/>
          </w:tcPr>
          <w:p w14:paraId="4C9E3C53"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Eksta Bostads AB</w:t>
            </w:r>
          </w:p>
        </w:tc>
        <w:tc>
          <w:tcPr>
            <w:tcW w:w="1559" w:type="dxa"/>
            <w:noWrap/>
            <w:hideMark/>
          </w:tcPr>
          <w:p w14:paraId="6D7D274C"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75598511"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15</w:t>
            </w:r>
          </w:p>
        </w:tc>
      </w:tr>
      <w:tr w:rsidR="007C7554" w:rsidRPr="008F0CFC" w14:paraId="6D85194D" w14:textId="77777777" w:rsidTr="00623229">
        <w:trPr>
          <w:trHeight w:val="114"/>
        </w:trPr>
        <w:tc>
          <w:tcPr>
            <w:tcW w:w="3686" w:type="dxa"/>
            <w:noWrap/>
            <w:hideMark/>
          </w:tcPr>
          <w:p w14:paraId="35065859"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4F781510"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4CCCF2A2"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6</w:t>
            </w:r>
          </w:p>
        </w:tc>
      </w:tr>
      <w:tr w:rsidR="007C7554" w:rsidRPr="008F0CFC" w14:paraId="52A9B70C" w14:textId="77777777" w:rsidTr="00623229">
        <w:trPr>
          <w:trHeight w:val="179"/>
        </w:trPr>
        <w:tc>
          <w:tcPr>
            <w:tcW w:w="3686" w:type="dxa"/>
            <w:noWrap/>
            <w:hideMark/>
          </w:tcPr>
          <w:p w14:paraId="262880C2"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Kommunrevisionen</w:t>
            </w:r>
          </w:p>
        </w:tc>
        <w:tc>
          <w:tcPr>
            <w:tcW w:w="1559" w:type="dxa"/>
            <w:noWrap/>
            <w:hideMark/>
          </w:tcPr>
          <w:p w14:paraId="7AE04799"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r w:rsidRPr="008F0CFC">
              <w:rPr>
                <w:rFonts w:ascii="Calibri" w:hAnsi="Calibri"/>
                <w:color w:val="000000"/>
                <w:sz w:val="18"/>
                <w:szCs w:val="18"/>
              </w:rPr>
              <w:t>.</w:t>
            </w:r>
          </w:p>
        </w:tc>
        <w:tc>
          <w:tcPr>
            <w:tcW w:w="3119" w:type="dxa"/>
            <w:noWrap/>
            <w:hideMark/>
          </w:tcPr>
          <w:p w14:paraId="0927B079"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15</w:t>
            </w:r>
          </w:p>
        </w:tc>
      </w:tr>
      <w:tr w:rsidR="007C7554" w:rsidRPr="008F0CFC" w14:paraId="401CA079" w14:textId="77777777" w:rsidTr="00623229">
        <w:trPr>
          <w:trHeight w:val="235"/>
        </w:trPr>
        <w:tc>
          <w:tcPr>
            <w:tcW w:w="3686" w:type="dxa"/>
            <w:noWrap/>
            <w:hideMark/>
          </w:tcPr>
          <w:p w14:paraId="53E01DD3" w14:textId="77777777" w:rsidR="007C7554" w:rsidRPr="008F0CFC" w:rsidRDefault="007C7554" w:rsidP="00451CCC">
            <w:pPr>
              <w:spacing w:line="240" w:lineRule="auto"/>
              <w:jc w:val="center"/>
              <w:rPr>
                <w:rFonts w:ascii="Calibri" w:hAnsi="Calibri"/>
                <w:color w:val="000000"/>
                <w:sz w:val="18"/>
                <w:szCs w:val="18"/>
              </w:rPr>
            </w:pPr>
          </w:p>
        </w:tc>
        <w:tc>
          <w:tcPr>
            <w:tcW w:w="1559" w:type="dxa"/>
            <w:noWrap/>
            <w:hideMark/>
          </w:tcPr>
          <w:p w14:paraId="57E51905"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0AFDA7D7"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6</w:t>
            </w:r>
          </w:p>
        </w:tc>
      </w:tr>
      <w:tr w:rsidR="007C7554" w:rsidRPr="008F0CFC" w14:paraId="78503E0C" w14:textId="77777777" w:rsidTr="00623229">
        <w:trPr>
          <w:trHeight w:val="138"/>
        </w:trPr>
        <w:tc>
          <w:tcPr>
            <w:tcW w:w="3686" w:type="dxa"/>
            <w:noWrap/>
            <w:hideMark/>
          </w:tcPr>
          <w:p w14:paraId="254512BB"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65EC626D"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Ledamöter</w:t>
            </w:r>
          </w:p>
        </w:tc>
        <w:tc>
          <w:tcPr>
            <w:tcW w:w="3119" w:type="dxa"/>
            <w:noWrap/>
            <w:hideMark/>
          </w:tcPr>
          <w:p w14:paraId="3888EF47"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5</w:t>
            </w:r>
          </w:p>
        </w:tc>
      </w:tr>
      <w:tr w:rsidR="007C7554" w:rsidRPr="008F0CFC" w14:paraId="3053813A" w14:textId="77777777" w:rsidTr="00623229">
        <w:trPr>
          <w:trHeight w:val="203"/>
        </w:trPr>
        <w:tc>
          <w:tcPr>
            <w:tcW w:w="3686" w:type="dxa"/>
            <w:noWrap/>
            <w:hideMark/>
          </w:tcPr>
          <w:p w14:paraId="39694899"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Stiftelsen Tjolöholm</w:t>
            </w:r>
          </w:p>
        </w:tc>
        <w:tc>
          <w:tcPr>
            <w:tcW w:w="1559" w:type="dxa"/>
            <w:noWrap/>
            <w:hideMark/>
          </w:tcPr>
          <w:p w14:paraId="1712E156"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4A5B6C38"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15</w:t>
            </w:r>
          </w:p>
        </w:tc>
      </w:tr>
      <w:tr w:rsidR="007C7554" w:rsidRPr="008F0CFC" w14:paraId="5F130CE7" w14:textId="77777777" w:rsidTr="00623229">
        <w:trPr>
          <w:trHeight w:val="116"/>
        </w:trPr>
        <w:tc>
          <w:tcPr>
            <w:tcW w:w="3686" w:type="dxa"/>
            <w:noWrap/>
            <w:hideMark/>
          </w:tcPr>
          <w:p w14:paraId="0E916298"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 </w:t>
            </w:r>
          </w:p>
        </w:tc>
        <w:tc>
          <w:tcPr>
            <w:tcW w:w="1559" w:type="dxa"/>
            <w:noWrap/>
            <w:hideMark/>
          </w:tcPr>
          <w:p w14:paraId="7A80107F"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1E05C995"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6</w:t>
            </w:r>
          </w:p>
        </w:tc>
      </w:tr>
      <w:tr w:rsidR="007C7554" w:rsidRPr="008F0CFC" w14:paraId="6C5A3396" w14:textId="77777777" w:rsidTr="00623229">
        <w:trPr>
          <w:trHeight w:val="167"/>
        </w:trPr>
        <w:tc>
          <w:tcPr>
            <w:tcW w:w="3686" w:type="dxa"/>
            <w:noWrap/>
            <w:hideMark/>
          </w:tcPr>
          <w:p w14:paraId="78E2E776"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Överförmyndarnämnden</w:t>
            </w:r>
          </w:p>
        </w:tc>
        <w:tc>
          <w:tcPr>
            <w:tcW w:w="1559" w:type="dxa"/>
            <w:noWrap/>
            <w:hideMark/>
          </w:tcPr>
          <w:p w14:paraId="33D68923"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 ordförande</w:t>
            </w:r>
          </w:p>
        </w:tc>
        <w:tc>
          <w:tcPr>
            <w:tcW w:w="3119" w:type="dxa"/>
            <w:noWrap/>
            <w:hideMark/>
          </w:tcPr>
          <w:p w14:paraId="4857D383"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10</w:t>
            </w:r>
          </w:p>
        </w:tc>
      </w:tr>
      <w:tr w:rsidR="007C7554" w:rsidRPr="008F0CFC" w14:paraId="0AABBE0C" w14:textId="77777777" w:rsidTr="00623229">
        <w:trPr>
          <w:trHeight w:val="130"/>
        </w:trPr>
        <w:tc>
          <w:tcPr>
            <w:tcW w:w="3686" w:type="dxa"/>
            <w:noWrap/>
            <w:hideMark/>
          </w:tcPr>
          <w:p w14:paraId="5B79EA04"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KF:s valberedning</w:t>
            </w:r>
          </w:p>
        </w:tc>
        <w:tc>
          <w:tcPr>
            <w:tcW w:w="1559" w:type="dxa"/>
            <w:noWrap/>
            <w:hideMark/>
          </w:tcPr>
          <w:p w14:paraId="6F138446"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5AC6760D"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2</w:t>
            </w:r>
          </w:p>
        </w:tc>
      </w:tr>
      <w:tr w:rsidR="007C7554" w:rsidRPr="008F0CFC" w14:paraId="3D781A12" w14:textId="77777777" w:rsidTr="00623229">
        <w:trPr>
          <w:trHeight w:val="191"/>
        </w:trPr>
        <w:tc>
          <w:tcPr>
            <w:tcW w:w="3686" w:type="dxa"/>
            <w:noWrap/>
            <w:hideMark/>
          </w:tcPr>
          <w:p w14:paraId="79A6865B"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Valnämnden (valår 5%)</w:t>
            </w:r>
          </w:p>
        </w:tc>
        <w:tc>
          <w:tcPr>
            <w:tcW w:w="1559" w:type="dxa"/>
            <w:noWrap/>
            <w:hideMark/>
          </w:tcPr>
          <w:p w14:paraId="047D5383"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Ordförande</w:t>
            </w:r>
          </w:p>
        </w:tc>
        <w:tc>
          <w:tcPr>
            <w:tcW w:w="3119" w:type="dxa"/>
            <w:noWrap/>
            <w:hideMark/>
          </w:tcPr>
          <w:p w14:paraId="56F98535"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4</w:t>
            </w:r>
          </w:p>
        </w:tc>
      </w:tr>
      <w:tr w:rsidR="007C7554" w:rsidRPr="008F0CFC" w14:paraId="3EBA2F54" w14:textId="77777777" w:rsidTr="00623229">
        <w:trPr>
          <w:trHeight w:val="104"/>
        </w:trPr>
        <w:tc>
          <w:tcPr>
            <w:tcW w:w="3686" w:type="dxa"/>
            <w:noWrap/>
            <w:hideMark/>
          </w:tcPr>
          <w:p w14:paraId="438CF9E2"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 (valår 3</w:t>
            </w:r>
            <w:r w:rsidRPr="008F0CFC">
              <w:rPr>
                <w:rFonts w:ascii="Calibri" w:hAnsi="Calibri"/>
                <w:color w:val="000000"/>
                <w:sz w:val="18"/>
                <w:szCs w:val="18"/>
              </w:rPr>
              <w:t xml:space="preserve"> %)</w:t>
            </w:r>
          </w:p>
        </w:tc>
        <w:tc>
          <w:tcPr>
            <w:tcW w:w="1559" w:type="dxa"/>
            <w:noWrap/>
            <w:hideMark/>
          </w:tcPr>
          <w:p w14:paraId="125B28AC"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Vice</w:t>
            </w:r>
            <w:r w:rsidRPr="008F0CFC">
              <w:rPr>
                <w:rFonts w:ascii="Calibri" w:hAnsi="Calibri"/>
                <w:color w:val="000000"/>
                <w:sz w:val="18"/>
                <w:szCs w:val="18"/>
              </w:rPr>
              <w:t xml:space="preserve"> </w:t>
            </w:r>
            <w:r>
              <w:rPr>
                <w:rFonts w:ascii="Calibri" w:hAnsi="Calibri"/>
                <w:color w:val="000000"/>
                <w:sz w:val="18"/>
                <w:szCs w:val="18"/>
              </w:rPr>
              <w:t>ordförande</w:t>
            </w:r>
          </w:p>
        </w:tc>
        <w:tc>
          <w:tcPr>
            <w:tcW w:w="3119" w:type="dxa"/>
            <w:noWrap/>
            <w:hideMark/>
          </w:tcPr>
          <w:p w14:paraId="4E341298" w14:textId="77777777" w:rsidR="007C7554" w:rsidRPr="008F0CFC" w:rsidRDefault="007C7554" w:rsidP="00451CCC">
            <w:pPr>
              <w:spacing w:line="240" w:lineRule="auto"/>
              <w:jc w:val="center"/>
              <w:rPr>
                <w:rFonts w:ascii="Calibri" w:hAnsi="Calibri"/>
                <w:color w:val="000000"/>
                <w:sz w:val="18"/>
                <w:szCs w:val="18"/>
              </w:rPr>
            </w:pPr>
            <w:r>
              <w:rPr>
                <w:rFonts w:ascii="Calibri" w:hAnsi="Calibri"/>
                <w:color w:val="000000"/>
                <w:sz w:val="18"/>
                <w:szCs w:val="18"/>
              </w:rPr>
              <w:t>2</w:t>
            </w:r>
          </w:p>
        </w:tc>
      </w:tr>
      <w:tr w:rsidR="007C7554" w:rsidRPr="008F0CFC" w14:paraId="08D472FB" w14:textId="77777777" w:rsidTr="00623229">
        <w:trPr>
          <w:trHeight w:val="155"/>
        </w:trPr>
        <w:tc>
          <w:tcPr>
            <w:tcW w:w="3686" w:type="dxa"/>
            <w:noWrap/>
            <w:hideMark/>
          </w:tcPr>
          <w:p w14:paraId="07B688C1" w14:textId="77777777" w:rsidR="007C7554" w:rsidRPr="008F0CFC" w:rsidRDefault="007C7554" w:rsidP="00451CCC">
            <w:pPr>
              <w:spacing w:line="240" w:lineRule="auto"/>
              <w:rPr>
                <w:rFonts w:ascii="Calibri" w:hAnsi="Calibri"/>
                <w:color w:val="000000"/>
                <w:sz w:val="18"/>
                <w:szCs w:val="18"/>
              </w:rPr>
            </w:pPr>
            <w:r w:rsidRPr="008F0CFC">
              <w:rPr>
                <w:rFonts w:ascii="Calibri" w:hAnsi="Calibri"/>
                <w:color w:val="000000"/>
                <w:sz w:val="18"/>
                <w:szCs w:val="18"/>
              </w:rPr>
              <w:t>Partigruppledare</w:t>
            </w:r>
          </w:p>
        </w:tc>
        <w:tc>
          <w:tcPr>
            <w:tcW w:w="1559" w:type="dxa"/>
            <w:noWrap/>
            <w:hideMark/>
          </w:tcPr>
          <w:p w14:paraId="00A9026C" w14:textId="77777777" w:rsidR="007C7554" w:rsidRPr="008F0CFC" w:rsidRDefault="007C7554" w:rsidP="00451CCC">
            <w:pPr>
              <w:spacing w:line="240" w:lineRule="auto"/>
              <w:rPr>
                <w:rFonts w:ascii="Calibri" w:hAnsi="Calibri"/>
                <w:color w:val="000000"/>
                <w:sz w:val="18"/>
                <w:szCs w:val="18"/>
              </w:rPr>
            </w:pPr>
            <w:r>
              <w:rPr>
                <w:rFonts w:ascii="Calibri" w:hAnsi="Calibri"/>
                <w:color w:val="000000"/>
                <w:sz w:val="18"/>
                <w:szCs w:val="18"/>
              </w:rPr>
              <w:t>I</w:t>
            </w:r>
            <w:r w:rsidRPr="008F0CFC">
              <w:rPr>
                <w:rFonts w:ascii="Calibri" w:hAnsi="Calibri"/>
                <w:color w:val="000000"/>
                <w:sz w:val="18"/>
                <w:szCs w:val="18"/>
              </w:rPr>
              <w:t>nte K-råd</w:t>
            </w:r>
          </w:p>
        </w:tc>
        <w:tc>
          <w:tcPr>
            <w:tcW w:w="3119" w:type="dxa"/>
            <w:noWrap/>
            <w:hideMark/>
          </w:tcPr>
          <w:p w14:paraId="6ECEA673" w14:textId="77777777" w:rsidR="007C7554" w:rsidRPr="008F0CFC" w:rsidRDefault="007C7554" w:rsidP="00451CCC">
            <w:pPr>
              <w:spacing w:line="240" w:lineRule="auto"/>
              <w:jc w:val="center"/>
              <w:rPr>
                <w:rFonts w:ascii="Calibri" w:hAnsi="Calibri"/>
                <w:color w:val="000000"/>
                <w:sz w:val="18"/>
                <w:szCs w:val="18"/>
              </w:rPr>
            </w:pPr>
            <w:r w:rsidRPr="008F0CFC">
              <w:rPr>
                <w:rFonts w:ascii="Calibri" w:hAnsi="Calibri"/>
                <w:color w:val="000000"/>
                <w:sz w:val="18"/>
                <w:szCs w:val="18"/>
              </w:rPr>
              <w:t>4</w:t>
            </w:r>
          </w:p>
        </w:tc>
      </w:tr>
    </w:tbl>
    <w:p w14:paraId="594BC719" w14:textId="77777777" w:rsidR="007C7554" w:rsidRPr="00317385" w:rsidRDefault="007C7554" w:rsidP="007C7554">
      <w:pPr>
        <w:rPr>
          <w:sz w:val="24"/>
        </w:rPr>
      </w:pPr>
    </w:p>
    <w:p w14:paraId="4B21E199" w14:textId="77777777" w:rsidR="007C7554" w:rsidRPr="002D5BC9" w:rsidRDefault="007C7554" w:rsidP="007C7554">
      <w:pPr>
        <w:rPr>
          <w:sz w:val="24"/>
          <w:szCs w:val="24"/>
        </w:rPr>
      </w:pPr>
      <w:r w:rsidRPr="002D5BC9">
        <w:rPr>
          <w:sz w:val="24"/>
          <w:szCs w:val="24"/>
        </w:rPr>
        <w:t>Om deltidsuppdrag innehas av kommunalråd utgår endast ersättning som kommunalråd.</w:t>
      </w:r>
    </w:p>
    <w:p w14:paraId="6DD88A6A" w14:textId="77777777" w:rsidR="007C7554" w:rsidRDefault="007C7554" w:rsidP="007C7554">
      <w:pPr>
        <w:rPr>
          <w:sz w:val="24"/>
          <w:szCs w:val="24"/>
        </w:rPr>
      </w:pPr>
      <w:r w:rsidRPr="002D5BC9">
        <w:rPr>
          <w:sz w:val="24"/>
          <w:szCs w:val="24"/>
        </w:rPr>
        <w:lastRenderedPageBreak/>
        <w:t>Ersättning för utskottsuppdrag avser endast ordinarie ledamot. Ersättare som tjänstgör på utskottssammanträde har rätt till dagarvode.</w:t>
      </w:r>
    </w:p>
    <w:p w14:paraId="2742EA90" w14:textId="77777777" w:rsidR="00664572" w:rsidRPr="002D5BC9" w:rsidRDefault="00664572" w:rsidP="007C7554">
      <w:pPr>
        <w:rPr>
          <w:sz w:val="24"/>
          <w:szCs w:val="24"/>
        </w:rPr>
      </w:pPr>
      <w:r w:rsidRPr="00664572">
        <w:rPr>
          <w:noProof/>
          <w:sz w:val="24"/>
          <w:szCs w:val="24"/>
        </w:rPr>
        <mc:AlternateContent>
          <mc:Choice Requires="wps">
            <w:drawing>
              <wp:anchor distT="45720" distB="45720" distL="114300" distR="114300" simplePos="0" relativeHeight="251711488" behindDoc="0" locked="0" layoutInCell="1" allowOverlap="1" wp14:anchorId="5028B761" wp14:editId="7DF08425">
                <wp:simplePos x="0" y="0"/>
                <wp:positionH relativeFrom="margin">
                  <wp:align>left</wp:align>
                </wp:positionH>
                <wp:positionV relativeFrom="paragraph">
                  <wp:posOffset>180340</wp:posOffset>
                </wp:positionV>
                <wp:extent cx="5549900" cy="1404620"/>
                <wp:effectExtent l="0" t="0" r="12700" b="26670"/>
                <wp:wrapSquare wrapText="bothSides"/>
                <wp:docPr id="20"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404620"/>
                        </a:xfrm>
                        <a:prstGeom prst="rect">
                          <a:avLst/>
                        </a:prstGeom>
                        <a:solidFill>
                          <a:srgbClr val="FFFFFF"/>
                        </a:solidFill>
                        <a:ln w="9525">
                          <a:solidFill>
                            <a:srgbClr val="000000"/>
                          </a:solidFill>
                          <a:miter lim="800000"/>
                          <a:headEnd/>
                          <a:tailEnd/>
                        </a:ln>
                      </wps:spPr>
                      <wps:txbx>
                        <w:txbxContent>
                          <w:p w14:paraId="683222D6" w14:textId="77777777" w:rsidR="00942D90" w:rsidRDefault="00942D90" w:rsidP="00A522DD">
                            <w:pPr>
                              <w:rPr>
                                <w:rFonts w:ascii="Work Sans" w:hAnsi="Work Sans"/>
                                <w:b/>
                                <w:sz w:val="24"/>
                                <w:szCs w:val="24"/>
                              </w:rPr>
                            </w:pPr>
                            <w:r>
                              <w:rPr>
                                <w:b/>
                                <w:noProof/>
                              </w:rPr>
                              <w:drawing>
                                <wp:inline distT="0" distB="0" distL="0" distR="0" wp14:anchorId="43344C27" wp14:editId="485A5B7E">
                                  <wp:extent cx="347179" cy="347179"/>
                                  <wp:effectExtent l="0" t="0" r="0" b="0"/>
                                  <wp:docPr id="21" name="Bild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666F4AAD" w14:textId="77777777" w:rsidR="00942D90" w:rsidRDefault="00942D90" w:rsidP="00A522DD">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Deltidsarvode</w:t>
                            </w:r>
                          </w:p>
                          <w:p w14:paraId="5690AE01" w14:textId="77777777" w:rsidR="00942D90" w:rsidRPr="000B5383" w:rsidRDefault="00942D90">
                            <w:r w:rsidRPr="000B5383">
                              <w:t>Ett kommunalråd som också har ett uppdrag som ordförande eller vice ordförande i en annan nämnd får endast arvode som kommunalråd. För mandatperioden 2019-2022 gäller det ordförande i nämnden för Gymnasium &amp; Arbetsmarknad respektive ordförande för nämnden för Service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8B761" id="_x0000_s1068" type="#_x0000_t202" alt="&quot;&quot;" style="position:absolute;margin-left:0;margin-top:14.2pt;width:437pt;height:110.6pt;z-index:2517114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">
                <v:textbox style="mso-fit-shape-to-text:t">
                  <w:txbxContent>
                    <w:p w14:paraId="683222D6" w14:textId="77777777" w:rsidR="00942D90" w:rsidRDefault="00942D90" w:rsidP="00A522DD">
                      <w:pPr>
                        <w:rPr>
                          <w:rFonts w:ascii="Work Sans" w:hAnsi="Work Sans"/>
                          <w:b/>
                          <w:sz w:val="24"/>
                          <w:szCs w:val="24"/>
                        </w:rPr>
                      </w:pPr>
                      <w:r>
                        <w:rPr>
                          <w:b/>
                          <w:noProof/>
                        </w:rPr>
                        <w:drawing>
                          <wp:inline distT="0" distB="0" distL="0" distR="0" wp14:anchorId="43344C27" wp14:editId="485A5B7E">
                            <wp:extent cx="347179" cy="347179"/>
                            <wp:effectExtent l="0" t="0" r="0" b="0"/>
                            <wp:docPr id="21" name="Bild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666F4AAD" w14:textId="77777777" w:rsidR="00942D90" w:rsidRDefault="00942D90" w:rsidP="00A522DD">
                      <w:pPr>
                        <w:rPr>
                          <w:rFonts w:ascii="Work Sans" w:hAnsi="Work Sans"/>
                          <w:b/>
                          <w:sz w:val="24"/>
                          <w:szCs w:val="24"/>
                        </w:rPr>
                      </w:pPr>
                      <w:r>
                        <w:rPr>
                          <w:rFonts w:ascii="Work Sans" w:hAnsi="Work Sans"/>
                          <w:b/>
                          <w:sz w:val="24"/>
                          <w:szCs w:val="24"/>
                        </w:rPr>
                        <w:t xml:space="preserve">        </w:t>
                      </w:r>
                      <w:r w:rsidRPr="00CD2011">
                        <w:rPr>
                          <w:rFonts w:ascii="Work Sans" w:hAnsi="Work Sans"/>
                          <w:b/>
                          <w:sz w:val="24"/>
                          <w:szCs w:val="24"/>
                        </w:rPr>
                        <w:t>Deltidsarvode</w:t>
                      </w:r>
                    </w:p>
                    <w:p w14:paraId="5690AE01" w14:textId="77777777" w:rsidR="00942D90" w:rsidRPr="000B5383" w:rsidRDefault="00942D90">
                      <w:r w:rsidRPr="000B5383">
                        <w:t>Ett kommunalråd som också har ett uppdrag som ordförande eller vice ordförande i en annan nämnd får endast arvode som kommunalråd. För mandatperioden 2019-2022 gäller det ordförande i nämnden för Gymnasium &amp; Arbetsmarknad respektive ordförande för nämnden för Service</w:t>
                      </w:r>
                      <w:r>
                        <w:t>.</w:t>
                      </w:r>
                    </w:p>
                  </w:txbxContent>
                </v:textbox>
                <w10:wrap type="square" anchorx="margin"/>
              </v:shape>
            </w:pict>
          </mc:Fallback>
        </mc:AlternateContent>
      </w:r>
    </w:p>
    <w:p w14:paraId="4D2D5913" w14:textId="77777777" w:rsidR="007C7554" w:rsidRDefault="007C7554" w:rsidP="007C7554">
      <w:pPr>
        <w:rPr>
          <w:sz w:val="24"/>
        </w:rPr>
      </w:pPr>
    </w:p>
    <w:p w14:paraId="5FBF01AC" w14:textId="77777777" w:rsidR="00375E0F" w:rsidRDefault="00375E0F" w:rsidP="007C7554">
      <w:pPr>
        <w:pStyle w:val="Rubrik2"/>
        <w:keepLines w:val="0"/>
        <w:numPr>
          <w:ilvl w:val="1"/>
          <w:numId w:val="0"/>
        </w:numPr>
        <w:spacing w:before="220" w:line="240" w:lineRule="auto"/>
        <w:ind w:left="510" w:hanging="510"/>
        <w:rPr>
          <w:sz w:val="24"/>
          <w:szCs w:val="24"/>
        </w:rPr>
      </w:pPr>
      <w:bookmarkStart w:id="43" w:name="_Toc528180356"/>
    </w:p>
    <w:p w14:paraId="3DB0002C" w14:textId="77777777" w:rsidR="00375E0F" w:rsidRDefault="00375E0F" w:rsidP="007C7554">
      <w:pPr>
        <w:pStyle w:val="Rubrik2"/>
        <w:keepLines w:val="0"/>
        <w:numPr>
          <w:ilvl w:val="1"/>
          <w:numId w:val="0"/>
        </w:numPr>
        <w:spacing w:before="220" w:line="240" w:lineRule="auto"/>
        <w:ind w:left="510" w:hanging="510"/>
        <w:rPr>
          <w:sz w:val="24"/>
          <w:szCs w:val="24"/>
        </w:rPr>
      </w:pPr>
    </w:p>
    <w:p w14:paraId="240365E9" w14:textId="77777777" w:rsidR="00375E0F" w:rsidRDefault="00375E0F" w:rsidP="007C7554">
      <w:pPr>
        <w:pStyle w:val="Rubrik2"/>
        <w:keepLines w:val="0"/>
        <w:numPr>
          <w:ilvl w:val="1"/>
          <w:numId w:val="0"/>
        </w:numPr>
        <w:spacing w:before="220" w:line="240" w:lineRule="auto"/>
        <w:ind w:left="510" w:hanging="510"/>
        <w:rPr>
          <w:sz w:val="24"/>
          <w:szCs w:val="24"/>
        </w:rPr>
      </w:pPr>
    </w:p>
    <w:p w14:paraId="316971E3" w14:textId="77777777" w:rsidR="00375E0F" w:rsidRDefault="00375E0F" w:rsidP="007C7554">
      <w:pPr>
        <w:pStyle w:val="Rubrik2"/>
        <w:keepLines w:val="0"/>
        <w:numPr>
          <w:ilvl w:val="1"/>
          <w:numId w:val="0"/>
        </w:numPr>
        <w:spacing w:before="220" w:line="240" w:lineRule="auto"/>
        <w:ind w:left="510" w:hanging="510"/>
        <w:rPr>
          <w:sz w:val="24"/>
          <w:szCs w:val="24"/>
        </w:rPr>
      </w:pPr>
    </w:p>
    <w:p w14:paraId="3542EDED" w14:textId="77777777" w:rsidR="00375E0F" w:rsidRDefault="00375E0F" w:rsidP="007C7554">
      <w:pPr>
        <w:pStyle w:val="Rubrik2"/>
        <w:keepLines w:val="0"/>
        <w:numPr>
          <w:ilvl w:val="1"/>
          <w:numId w:val="0"/>
        </w:numPr>
        <w:spacing w:before="220" w:line="240" w:lineRule="auto"/>
        <w:ind w:left="510" w:hanging="510"/>
        <w:rPr>
          <w:sz w:val="24"/>
          <w:szCs w:val="24"/>
        </w:rPr>
      </w:pPr>
    </w:p>
    <w:p w14:paraId="63AE7C7B" w14:textId="77777777" w:rsidR="007C7554" w:rsidRPr="002E1F93" w:rsidRDefault="00F45709" w:rsidP="007C7554">
      <w:pPr>
        <w:pStyle w:val="Rubrik2"/>
        <w:keepLines w:val="0"/>
        <w:numPr>
          <w:ilvl w:val="1"/>
          <w:numId w:val="0"/>
        </w:numPr>
        <w:spacing w:before="220" w:line="240" w:lineRule="auto"/>
        <w:ind w:left="510" w:hanging="510"/>
        <w:rPr>
          <w:sz w:val="24"/>
          <w:szCs w:val="24"/>
        </w:rPr>
      </w:pPr>
      <w:bookmarkStart w:id="44" w:name="_Toc536086487"/>
      <w:r w:rsidRPr="00942D90">
        <w:rPr>
          <w:b w:val="0"/>
          <w:noProof/>
          <w:spacing w:val="-10"/>
          <w:kern w:val="28"/>
          <w:sz w:val="110"/>
          <w:szCs w:val="56"/>
          <w:lang w:eastAsia="sv-SE"/>
        </w:rPr>
        <mc:AlternateContent>
          <mc:Choice Requires="wps">
            <w:drawing>
              <wp:anchor distT="45720" distB="45720" distL="114300" distR="114300" simplePos="0" relativeHeight="251774976" behindDoc="0" locked="0" layoutInCell="1" allowOverlap="1" wp14:anchorId="0BF2C083" wp14:editId="354437C5">
                <wp:simplePos x="0" y="0"/>
                <wp:positionH relativeFrom="margin">
                  <wp:posOffset>-342265</wp:posOffset>
                </wp:positionH>
                <wp:positionV relativeFrom="paragraph">
                  <wp:posOffset>117475</wp:posOffset>
                </wp:positionV>
                <wp:extent cx="173355" cy="5549265"/>
                <wp:effectExtent l="0" t="0" r="0" b="0"/>
                <wp:wrapSquare wrapText="bothSides"/>
                <wp:docPr id="201"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5549265"/>
                        </a:xfrm>
                        <a:prstGeom prst="rect">
                          <a:avLst/>
                        </a:prstGeom>
                        <a:solidFill>
                          <a:schemeClr val="accent1">
                            <a:lumMod val="60000"/>
                            <a:lumOff val="40000"/>
                          </a:schemeClr>
                        </a:solidFill>
                        <a:ln w="9525">
                          <a:noFill/>
                          <a:miter lim="800000"/>
                          <a:headEnd/>
                          <a:tailEnd/>
                        </a:ln>
                      </wps:spPr>
                      <wps:txbx>
                        <w:txbxContent>
                          <w:p w14:paraId="7ACA4D4C"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2C083" id="_x0000_s1069" type="#_x0000_t202" alt="&quot;&quot;" style="position:absolute;left:0;text-align:left;margin-left:-26.95pt;margin-top:9.25pt;width:13.65pt;height:436.9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" fillcolor="#9cc2e5 [1940]" stroked="f">
                <v:textbox>
                  <w:txbxContent>
                    <w:p w14:paraId="7ACA4D4C" w14:textId="77777777" w:rsidR="00F45709" w:rsidRDefault="00F45709" w:rsidP="00F45709"/>
                  </w:txbxContent>
                </v:textbox>
                <w10:wrap type="square" anchorx="margin"/>
              </v:shape>
            </w:pict>
          </mc:Fallback>
        </mc:AlternateContent>
      </w:r>
      <w:r w:rsidR="00A522DD">
        <w:rPr>
          <w:sz w:val="24"/>
          <w:szCs w:val="24"/>
        </w:rPr>
        <w:t xml:space="preserve">4.2 </w:t>
      </w:r>
      <w:r w:rsidR="007C7554" w:rsidRPr="002E1F93">
        <w:rPr>
          <w:sz w:val="24"/>
          <w:szCs w:val="24"/>
        </w:rPr>
        <w:t>Vad som ingår i deltidsarvodet respektive dagarvodet</w:t>
      </w:r>
      <w:bookmarkEnd w:id="43"/>
      <w:bookmarkEnd w:id="44"/>
    </w:p>
    <w:p w14:paraId="37EA5D4A" w14:textId="77777777" w:rsidR="007C7554" w:rsidRDefault="007C7554" w:rsidP="007C7554">
      <w:pPr>
        <w:rPr>
          <w:sz w:val="24"/>
        </w:rPr>
      </w:pPr>
      <w:r w:rsidRPr="00317385">
        <w:rPr>
          <w:sz w:val="24"/>
        </w:rPr>
        <w:t>I deltidsarvodet ingår följande uppdrag under förutsättning att den förtroendevalda representerar det organ denne själv tillhör</w:t>
      </w:r>
      <w:r>
        <w:rPr>
          <w:sz w:val="24"/>
        </w:rPr>
        <w:t>. Därtill betalas dagarvode för nedan specificerade aktiviteter</w:t>
      </w:r>
      <w:r w:rsidRPr="00317385">
        <w:rPr>
          <w:sz w:val="24"/>
        </w:rPr>
        <w:t>:</w:t>
      </w:r>
    </w:p>
    <w:p w14:paraId="3509BB39" w14:textId="77777777" w:rsidR="00F049A1" w:rsidRDefault="00F049A1" w:rsidP="007C7554">
      <w:pPr>
        <w:rPr>
          <w:sz w:val="24"/>
        </w:rPr>
      </w:pPr>
    </w:p>
    <w:tbl>
      <w:tblPr>
        <w:tblStyle w:val="Tabellrutnt"/>
        <w:tblW w:w="7147" w:type="dxa"/>
        <w:tblInd w:w="113" w:type="dxa"/>
        <w:tblLayout w:type="fixed"/>
        <w:tblLook w:val="04A0" w:firstRow="1" w:lastRow="0" w:firstColumn="1" w:lastColumn="0" w:noHBand="0" w:noVBand="1"/>
      </w:tblPr>
      <w:tblGrid>
        <w:gridCol w:w="466"/>
        <w:gridCol w:w="4094"/>
        <w:gridCol w:w="1418"/>
        <w:gridCol w:w="1169"/>
      </w:tblGrid>
      <w:tr w:rsidR="007C7554" w14:paraId="476B5E46" w14:textId="77777777" w:rsidTr="00F049A1">
        <w:tc>
          <w:tcPr>
            <w:tcW w:w="466" w:type="dxa"/>
            <w:tcBorders>
              <w:right w:val="single" w:sz="4" w:space="0" w:color="auto"/>
            </w:tcBorders>
            <w:shd w:val="clear" w:color="auto" w:fill="D9D9D9"/>
          </w:tcPr>
          <w:p w14:paraId="51603D4B" w14:textId="77777777" w:rsidR="007C7554" w:rsidRDefault="007C7554" w:rsidP="00451CCC">
            <w:pPr>
              <w:spacing w:line="240" w:lineRule="auto"/>
            </w:pPr>
          </w:p>
        </w:tc>
        <w:tc>
          <w:tcPr>
            <w:tcW w:w="4094" w:type="dxa"/>
            <w:tcBorders>
              <w:left w:val="single" w:sz="4" w:space="0" w:color="auto"/>
              <w:right w:val="single" w:sz="4" w:space="0" w:color="auto"/>
            </w:tcBorders>
            <w:shd w:val="clear" w:color="auto" w:fill="D9D9D9"/>
          </w:tcPr>
          <w:p w14:paraId="741C39F0" w14:textId="77777777" w:rsidR="007C7554" w:rsidRDefault="007C7554" w:rsidP="00451CCC">
            <w:pPr>
              <w:spacing w:line="240" w:lineRule="auto"/>
            </w:pPr>
            <w:r>
              <w:t>Aktivitet</w:t>
            </w:r>
          </w:p>
        </w:tc>
        <w:tc>
          <w:tcPr>
            <w:tcW w:w="1418" w:type="dxa"/>
            <w:tcBorders>
              <w:left w:val="single" w:sz="4" w:space="0" w:color="auto"/>
            </w:tcBorders>
            <w:shd w:val="clear" w:color="auto" w:fill="D9D9D9"/>
          </w:tcPr>
          <w:p w14:paraId="79E7A844" w14:textId="77777777" w:rsidR="007C7554" w:rsidRDefault="007C7554" w:rsidP="00451CCC">
            <w:pPr>
              <w:spacing w:line="240" w:lineRule="auto"/>
              <w:ind w:hanging="9"/>
              <w:jc w:val="center"/>
            </w:pPr>
            <w:r>
              <w:t>Ingår i deltidsarvodet</w:t>
            </w:r>
          </w:p>
        </w:tc>
        <w:tc>
          <w:tcPr>
            <w:tcW w:w="1169" w:type="dxa"/>
            <w:tcBorders>
              <w:right w:val="single" w:sz="4" w:space="0" w:color="auto"/>
            </w:tcBorders>
            <w:shd w:val="clear" w:color="auto" w:fill="D9D9D9"/>
          </w:tcPr>
          <w:p w14:paraId="472F311D" w14:textId="77777777" w:rsidR="007C7554" w:rsidRDefault="007C7554" w:rsidP="00451CCC">
            <w:pPr>
              <w:spacing w:line="240" w:lineRule="auto"/>
              <w:ind w:hanging="9"/>
              <w:jc w:val="center"/>
            </w:pPr>
            <w:r>
              <w:t>Därtill betalas</w:t>
            </w:r>
          </w:p>
          <w:p w14:paraId="787BFB7A" w14:textId="77777777" w:rsidR="007C7554" w:rsidRDefault="007C7554" w:rsidP="00451CCC">
            <w:pPr>
              <w:spacing w:line="240" w:lineRule="auto"/>
              <w:ind w:hanging="9"/>
              <w:jc w:val="center"/>
            </w:pPr>
            <w:r>
              <w:t>Dagarvode</w:t>
            </w:r>
          </w:p>
        </w:tc>
      </w:tr>
      <w:tr w:rsidR="007C7554" w14:paraId="45E4731C" w14:textId="77777777" w:rsidTr="00F049A1">
        <w:tc>
          <w:tcPr>
            <w:tcW w:w="466" w:type="dxa"/>
            <w:tcBorders>
              <w:right w:val="single" w:sz="4" w:space="0" w:color="auto"/>
            </w:tcBorders>
          </w:tcPr>
          <w:p w14:paraId="7D0C6D15" w14:textId="77777777" w:rsidR="007C7554" w:rsidRDefault="007C7554" w:rsidP="00451CCC">
            <w:pPr>
              <w:spacing w:line="240" w:lineRule="auto"/>
            </w:pPr>
            <w:r>
              <w:t>1.</w:t>
            </w:r>
          </w:p>
        </w:tc>
        <w:tc>
          <w:tcPr>
            <w:tcW w:w="4094" w:type="dxa"/>
            <w:tcBorders>
              <w:left w:val="single" w:sz="4" w:space="0" w:color="auto"/>
              <w:right w:val="single" w:sz="4" w:space="0" w:color="auto"/>
            </w:tcBorders>
          </w:tcPr>
          <w:p w14:paraId="60C1ADAC" w14:textId="77777777" w:rsidR="007C7554" w:rsidRDefault="007C7554" w:rsidP="00451CCC">
            <w:pPr>
              <w:spacing w:line="240" w:lineRule="auto"/>
            </w:pPr>
            <w:r>
              <w:t xml:space="preserve">Presidieträff </w:t>
            </w:r>
            <w:r>
              <w:rPr>
                <w:sz w:val="18"/>
                <w:szCs w:val="18"/>
              </w:rPr>
              <w:t>(</w:t>
            </w:r>
            <w:r w:rsidRPr="00E11B8F">
              <w:rPr>
                <w:sz w:val="18"/>
                <w:szCs w:val="18"/>
              </w:rPr>
              <w:t>även när presidiet fattar beslut med stöd av delegering)</w:t>
            </w:r>
          </w:p>
        </w:tc>
        <w:tc>
          <w:tcPr>
            <w:tcW w:w="1418" w:type="dxa"/>
            <w:tcBorders>
              <w:left w:val="single" w:sz="4" w:space="0" w:color="auto"/>
            </w:tcBorders>
          </w:tcPr>
          <w:p w14:paraId="013080D2" w14:textId="77777777" w:rsidR="007C7554" w:rsidRDefault="007C7554" w:rsidP="00451CCC">
            <w:pPr>
              <w:spacing w:line="240" w:lineRule="auto"/>
              <w:jc w:val="center"/>
            </w:pPr>
            <w:r>
              <w:t>X</w:t>
            </w:r>
          </w:p>
        </w:tc>
        <w:tc>
          <w:tcPr>
            <w:tcW w:w="1169" w:type="dxa"/>
            <w:tcBorders>
              <w:right w:val="single" w:sz="4" w:space="0" w:color="auto"/>
            </w:tcBorders>
          </w:tcPr>
          <w:p w14:paraId="3CCAA9E4" w14:textId="77777777" w:rsidR="007C7554" w:rsidRDefault="007C7554" w:rsidP="00451CCC">
            <w:pPr>
              <w:spacing w:line="240" w:lineRule="auto"/>
              <w:jc w:val="center"/>
            </w:pPr>
          </w:p>
        </w:tc>
      </w:tr>
      <w:tr w:rsidR="007C7554" w14:paraId="251B01FC" w14:textId="77777777" w:rsidTr="00F049A1">
        <w:tc>
          <w:tcPr>
            <w:tcW w:w="466" w:type="dxa"/>
            <w:tcBorders>
              <w:right w:val="single" w:sz="4" w:space="0" w:color="auto"/>
            </w:tcBorders>
          </w:tcPr>
          <w:p w14:paraId="6820D1F6" w14:textId="77777777" w:rsidR="007C7554" w:rsidRDefault="007C7554" w:rsidP="00451CCC">
            <w:pPr>
              <w:spacing w:line="240" w:lineRule="auto"/>
            </w:pPr>
            <w:r>
              <w:t>2.</w:t>
            </w:r>
          </w:p>
        </w:tc>
        <w:tc>
          <w:tcPr>
            <w:tcW w:w="4094" w:type="dxa"/>
            <w:tcBorders>
              <w:left w:val="single" w:sz="4" w:space="0" w:color="auto"/>
              <w:right w:val="single" w:sz="4" w:space="0" w:color="auto"/>
            </w:tcBorders>
          </w:tcPr>
          <w:p w14:paraId="4E23AD92" w14:textId="77777777" w:rsidR="007C7554" w:rsidRDefault="007C7554" w:rsidP="00451CCC">
            <w:pPr>
              <w:spacing w:line="240" w:lineRule="auto"/>
            </w:pPr>
            <w:r>
              <w:t>Ordförandebeslut</w:t>
            </w:r>
          </w:p>
        </w:tc>
        <w:tc>
          <w:tcPr>
            <w:tcW w:w="1418" w:type="dxa"/>
            <w:tcBorders>
              <w:left w:val="single" w:sz="4" w:space="0" w:color="auto"/>
            </w:tcBorders>
          </w:tcPr>
          <w:p w14:paraId="49C6A6C2" w14:textId="77777777" w:rsidR="007C7554" w:rsidRDefault="007C7554" w:rsidP="00451CCC">
            <w:pPr>
              <w:spacing w:line="240" w:lineRule="auto"/>
              <w:jc w:val="center"/>
            </w:pPr>
            <w:r>
              <w:t>X</w:t>
            </w:r>
          </w:p>
        </w:tc>
        <w:tc>
          <w:tcPr>
            <w:tcW w:w="1169" w:type="dxa"/>
            <w:tcBorders>
              <w:right w:val="single" w:sz="4" w:space="0" w:color="auto"/>
            </w:tcBorders>
          </w:tcPr>
          <w:p w14:paraId="64F84FD1" w14:textId="77777777" w:rsidR="007C7554" w:rsidRDefault="007C7554" w:rsidP="00451CCC">
            <w:pPr>
              <w:spacing w:line="240" w:lineRule="auto"/>
              <w:jc w:val="center"/>
            </w:pPr>
          </w:p>
        </w:tc>
      </w:tr>
      <w:tr w:rsidR="007C7554" w14:paraId="0BCAF67D" w14:textId="77777777" w:rsidTr="00F049A1">
        <w:tc>
          <w:tcPr>
            <w:tcW w:w="466" w:type="dxa"/>
            <w:tcBorders>
              <w:right w:val="single" w:sz="4" w:space="0" w:color="auto"/>
            </w:tcBorders>
          </w:tcPr>
          <w:p w14:paraId="1827DA18" w14:textId="77777777" w:rsidR="007C7554" w:rsidRDefault="007C7554" w:rsidP="00451CCC">
            <w:pPr>
              <w:spacing w:line="240" w:lineRule="auto"/>
            </w:pPr>
            <w:r>
              <w:t xml:space="preserve">3. </w:t>
            </w:r>
          </w:p>
        </w:tc>
        <w:tc>
          <w:tcPr>
            <w:tcW w:w="4094" w:type="dxa"/>
            <w:tcBorders>
              <w:left w:val="single" w:sz="4" w:space="0" w:color="auto"/>
              <w:right w:val="single" w:sz="4" w:space="0" w:color="auto"/>
            </w:tcBorders>
          </w:tcPr>
          <w:p w14:paraId="4BE69160" w14:textId="77777777" w:rsidR="007C7554" w:rsidRDefault="007C7554" w:rsidP="00451CCC">
            <w:pPr>
              <w:spacing w:line="240" w:lineRule="auto"/>
            </w:pPr>
            <w:r>
              <w:t>Förberedelser, inläsning mm</w:t>
            </w:r>
          </w:p>
        </w:tc>
        <w:tc>
          <w:tcPr>
            <w:tcW w:w="1418" w:type="dxa"/>
            <w:tcBorders>
              <w:left w:val="single" w:sz="4" w:space="0" w:color="auto"/>
            </w:tcBorders>
          </w:tcPr>
          <w:p w14:paraId="6763F4BA" w14:textId="77777777" w:rsidR="007C7554" w:rsidRDefault="007C7554" w:rsidP="00451CCC">
            <w:pPr>
              <w:spacing w:line="240" w:lineRule="auto"/>
              <w:jc w:val="center"/>
            </w:pPr>
            <w:r>
              <w:t>X</w:t>
            </w:r>
          </w:p>
        </w:tc>
        <w:tc>
          <w:tcPr>
            <w:tcW w:w="1169" w:type="dxa"/>
            <w:tcBorders>
              <w:right w:val="single" w:sz="4" w:space="0" w:color="auto"/>
            </w:tcBorders>
          </w:tcPr>
          <w:p w14:paraId="00B07025" w14:textId="77777777" w:rsidR="007C7554" w:rsidRDefault="007C7554" w:rsidP="00451CCC">
            <w:pPr>
              <w:spacing w:line="240" w:lineRule="auto"/>
              <w:jc w:val="center"/>
            </w:pPr>
          </w:p>
        </w:tc>
      </w:tr>
      <w:tr w:rsidR="007C7554" w14:paraId="2905A52D" w14:textId="77777777" w:rsidTr="00F049A1">
        <w:tc>
          <w:tcPr>
            <w:tcW w:w="466" w:type="dxa"/>
            <w:tcBorders>
              <w:right w:val="single" w:sz="4" w:space="0" w:color="auto"/>
            </w:tcBorders>
          </w:tcPr>
          <w:p w14:paraId="045ED1FC" w14:textId="77777777" w:rsidR="007C7554" w:rsidRDefault="007C7554" w:rsidP="00451CCC">
            <w:pPr>
              <w:spacing w:line="240" w:lineRule="auto"/>
            </w:pPr>
            <w:r>
              <w:t>4.</w:t>
            </w:r>
          </w:p>
        </w:tc>
        <w:tc>
          <w:tcPr>
            <w:tcW w:w="4094" w:type="dxa"/>
            <w:tcBorders>
              <w:left w:val="single" w:sz="4" w:space="0" w:color="auto"/>
              <w:right w:val="single" w:sz="4" w:space="0" w:color="auto"/>
            </w:tcBorders>
          </w:tcPr>
          <w:p w14:paraId="44AA74D8" w14:textId="77777777" w:rsidR="007C7554" w:rsidRDefault="007C7554" w:rsidP="00451CCC">
            <w:pPr>
              <w:spacing w:line="240" w:lineRule="auto"/>
            </w:pPr>
            <w:r>
              <w:t>Besiktning, inspektion</w:t>
            </w:r>
          </w:p>
        </w:tc>
        <w:tc>
          <w:tcPr>
            <w:tcW w:w="1418" w:type="dxa"/>
            <w:tcBorders>
              <w:left w:val="single" w:sz="4" w:space="0" w:color="auto"/>
            </w:tcBorders>
          </w:tcPr>
          <w:p w14:paraId="5A515ED1" w14:textId="77777777" w:rsidR="007C7554" w:rsidRDefault="007C7554" w:rsidP="00451CCC">
            <w:pPr>
              <w:spacing w:line="240" w:lineRule="auto"/>
              <w:jc w:val="center"/>
            </w:pPr>
            <w:r>
              <w:t>X</w:t>
            </w:r>
          </w:p>
        </w:tc>
        <w:tc>
          <w:tcPr>
            <w:tcW w:w="1169" w:type="dxa"/>
            <w:tcBorders>
              <w:right w:val="single" w:sz="4" w:space="0" w:color="auto"/>
            </w:tcBorders>
          </w:tcPr>
          <w:p w14:paraId="7EAF6013" w14:textId="77777777" w:rsidR="007C7554" w:rsidRDefault="007C7554" w:rsidP="00451CCC">
            <w:pPr>
              <w:spacing w:line="240" w:lineRule="auto"/>
              <w:jc w:val="center"/>
            </w:pPr>
          </w:p>
        </w:tc>
      </w:tr>
      <w:tr w:rsidR="007C7554" w14:paraId="03517969" w14:textId="77777777" w:rsidTr="00F049A1">
        <w:tc>
          <w:tcPr>
            <w:tcW w:w="466" w:type="dxa"/>
            <w:tcBorders>
              <w:right w:val="single" w:sz="4" w:space="0" w:color="auto"/>
            </w:tcBorders>
          </w:tcPr>
          <w:p w14:paraId="589E74F4" w14:textId="77777777" w:rsidR="007C7554" w:rsidRDefault="007C7554" w:rsidP="00451CCC">
            <w:pPr>
              <w:spacing w:line="240" w:lineRule="auto"/>
            </w:pPr>
            <w:r>
              <w:t xml:space="preserve">5. </w:t>
            </w:r>
          </w:p>
        </w:tc>
        <w:tc>
          <w:tcPr>
            <w:tcW w:w="4094" w:type="dxa"/>
            <w:tcBorders>
              <w:left w:val="single" w:sz="4" w:space="0" w:color="auto"/>
              <w:right w:val="single" w:sz="4" w:space="0" w:color="auto"/>
            </w:tcBorders>
          </w:tcPr>
          <w:p w14:paraId="51F9AB07" w14:textId="77777777" w:rsidR="007C7554" w:rsidRDefault="007C7554" w:rsidP="00451CCC">
            <w:pPr>
              <w:spacing w:line="240" w:lineRule="auto"/>
            </w:pPr>
            <w:r>
              <w:t>Granskning inom ramen för revisionsuppdrag</w:t>
            </w:r>
          </w:p>
        </w:tc>
        <w:tc>
          <w:tcPr>
            <w:tcW w:w="1418" w:type="dxa"/>
            <w:tcBorders>
              <w:left w:val="single" w:sz="4" w:space="0" w:color="auto"/>
            </w:tcBorders>
          </w:tcPr>
          <w:p w14:paraId="72230514" w14:textId="77777777" w:rsidR="007C7554" w:rsidRDefault="007C7554" w:rsidP="00451CCC">
            <w:pPr>
              <w:spacing w:line="240" w:lineRule="auto"/>
              <w:jc w:val="center"/>
            </w:pPr>
            <w:r>
              <w:t>X</w:t>
            </w:r>
          </w:p>
        </w:tc>
        <w:tc>
          <w:tcPr>
            <w:tcW w:w="1169" w:type="dxa"/>
            <w:tcBorders>
              <w:right w:val="single" w:sz="4" w:space="0" w:color="auto"/>
            </w:tcBorders>
          </w:tcPr>
          <w:p w14:paraId="4486D2CA" w14:textId="77777777" w:rsidR="007C7554" w:rsidRDefault="007C7554" w:rsidP="00451CCC">
            <w:pPr>
              <w:spacing w:line="240" w:lineRule="auto"/>
              <w:jc w:val="center"/>
            </w:pPr>
          </w:p>
        </w:tc>
      </w:tr>
      <w:tr w:rsidR="007C7554" w14:paraId="0B77AB01" w14:textId="77777777" w:rsidTr="00F049A1">
        <w:tc>
          <w:tcPr>
            <w:tcW w:w="466" w:type="dxa"/>
            <w:tcBorders>
              <w:right w:val="single" w:sz="4" w:space="0" w:color="auto"/>
            </w:tcBorders>
          </w:tcPr>
          <w:p w14:paraId="67AB6571" w14:textId="77777777" w:rsidR="007C7554" w:rsidRDefault="007C7554" w:rsidP="00451CCC">
            <w:pPr>
              <w:spacing w:line="240" w:lineRule="auto"/>
            </w:pPr>
            <w:r>
              <w:t xml:space="preserve">6. </w:t>
            </w:r>
          </w:p>
        </w:tc>
        <w:tc>
          <w:tcPr>
            <w:tcW w:w="4094" w:type="dxa"/>
            <w:tcBorders>
              <w:left w:val="single" w:sz="4" w:space="0" w:color="auto"/>
              <w:right w:val="single" w:sz="4" w:space="0" w:color="auto"/>
            </w:tcBorders>
          </w:tcPr>
          <w:p w14:paraId="355F9804" w14:textId="77777777" w:rsidR="007C7554" w:rsidRDefault="007C7554" w:rsidP="00451CCC">
            <w:pPr>
              <w:spacing w:line="240" w:lineRule="auto"/>
            </w:pPr>
            <w:r>
              <w:t xml:space="preserve">Sammanträde med det organ den förtroendevalda tillhör, gäller även utskott </w:t>
            </w:r>
          </w:p>
        </w:tc>
        <w:tc>
          <w:tcPr>
            <w:tcW w:w="1418" w:type="dxa"/>
            <w:tcBorders>
              <w:left w:val="single" w:sz="4" w:space="0" w:color="auto"/>
            </w:tcBorders>
          </w:tcPr>
          <w:p w14:paraId="2F579484" w14:textId="77777777" w:rsidR="007C7554" w:rsidRDefault="007C7554" w:rsidP="00451CCC">
            <w:pPr>
              <w:spacing w:line="240" w:lineRule="auto"/>
              <w:jc w:val="center"/>
            </w:pPr>
          </w:p>
        </w:tc>
        <w:tc>
          <w:tcPr>
            <w:tcW w:w="1169" w:type="dxa"/>
            <w:tcBorders>
              <w:right w:val="single" w:sz="4" w:space="0" w:color="auto"/>
            </w:tcBorders>
          </w:tcPr>
          <w:p w14:paraId="4DE9553C" w14:textId="77777777" w:rsidR="007C7554" w:rsidRDefault="007C7554" w:rsidP="00451CCC">
            <w:pPr>
              <w:spacing w:line="240" w:lineRule="auto"/>
              <w:jc w:val="center"/>
            </w:pPr>
            <w:r>
              <w:t>X</w:t>
            </w:r>
          </w:p>
        </w:tc>
      </w:tr>
      <w:tr w:rsidR="007C7554" w14:paraId="4FE006EF" w14:textId="77777777" w:rsidTr="00F049A1">
        <w:tc>
          <w:tcPr>
            <w:tcW w:w="466" w:type="dxa"/>
            <w:tcBorders>
              <w:bottom w:val="single" w:sz="4" w:space="0" w:color="auto"/>
              <w:right w:val="single" w:sz="4" w:space="0" w:color="auto"/>
            </w:tcBorders>
          </w:tcPr>
          <w:p w14:paraId="08E7EE6D" w14:textId="77777777" w:rsidR="007C7554" w:rsidRDefault="007C7554" w:rsidP="00451CCC">
            <w:pPr>
              <w:spacing w:line="240" w:lineRule="auto"/>
            </w:pPr>
            <w:r>
              <w:t>7.</w:t>
            </w:r>
          </w:p>
        </w:tc>
        <w:tc>
          <w:tcPr>
            <w:tcW w:w="4094" w:type="dxa"/>
            <w:tcBorders>
              <w:left w:val="single" w:sz="4" w:space="0" w:color="auto"/>
              <w:bottom w:val="single" w:sz="4" w:space="0" w:color="auto"/>
              <w:right w:val="single" w:sz="4" w:space="0" w:color="auto"/>
            </w:tcBorders>
          </w:tcPr>
          <w:p w14:paraId="44B293C1" w14:textId="77777777" w:rsidR="007C7554" w:rsidRDefault="007C7554" w:rsidP="00451CCC">
            <w:pPr>
              <w:spacing w:line="240" w:lineRule="auto"/>
            </w:pPr>
            <w:r>
              <w:t>Aktivitet där syftet är utbildning, information</w:t>
            </w:r>
          </w:p>
        </w:tc>
        <w:tc>
          <w:tcPr>
            <w:tcW w:w="1418" w:type="dxa"/>
            <w:tcBorders>
              <w:left w:val="single" w:sz="4" w:space="0" w:color="auto"/>
              <w:bottom w:val="single" w:sz="4" w:space="0" w:color="auto"/>
            </w:tcBorders>
          </w:tcPr>
          <w:p w14:paraId="11DB29E2" w14:textId="77777777" w:rsidR="007C7554" w:rsidRDefault="007C7554" w:rsidP="00451CCC">
            <w:pPr>
              <w:spacing w:line="240" w:lineRule="auto"/>
              <w:jc w:val="center"/>
            </w:pPr>
          </w:p>
        </w:tc>
        <w:tc>
          <w:tcPr>
            <w:tcW w:w="1169" w:type="dxa"/>
            <w:tcBorders>
              <w:bottom w:val="single" w:sz="4" w:space="0" w:color="auto"/>
              <w:right w:val="single" w:sz="4" w:space="0" w:color="auto"/>
            </w:tcBorders>
          </w:tcPr>
          <w:p w14:paraId="1FE2839E" w14:textId="77777777" w:rsidR="007C7554" w:rsidRDefault="007C7554" w:rsidP="00451CCC">
            <w:pPr>
              <w:spacing w:line="240" w:lineRule="auto"/>
              <w:jc w:val="center"/>
            </w:pPr>
            <w:r>
              <w:t>X B</w:t>
            </w:r>
          </w:p>
        </w:tc>
      </w:tr>
      <w:tr w:rsidR="007C7554" w14:paraId="441C6879" w14:textId="77777777" w:rsidTr="00F049A1">
        <w:tc>
          <w:tcPr>
            <w:tcW w:w="466" w:type="dxa"/>
            <w:tcBorders>
              <w:bottom w:val="nil"/>
              <w:right w:val="single" w:sz="4" w:space="0" w:color="auto"/>
            </w:tcBorders>
          </w:tcPr>
          <w:p w14:paraId="6076E40D" w14:textId="77777777" w:rsidR="007C7554" w:rsidRDefault="007C7554" w:rsidP="00451CCC">
            <w:pPr>
              <w:spacing w:line="240" w:lineRule="auto"/>
            </w:pPr>
            <w:r>
              <w:t>8.</w:t>
            </w:r>
          </w:p>
        </w:tc>
        <w:tc>
          <w:tcPr>
            <w:tcW w:w="4094" w:type="dxa"/>
            <w:tcBorders>
              <w:left w:val="single" w:sz="4" w:space="0" w:color="auto"/>
              <w:bottom w:val="nil"/>
              <w:right w:val="single" w:sz="4" w:space="0" w:color="auto"/>
            </w:tcBorders>
          </w:tcPr>
          <w:p w14:paraId="4C17AFC6" w14:textId="77777777" w:rsidR="007C7554" w:rsidRDefault="007C7554" w:rsidP="00451CCC">
            <w:pPr>
              <w:spacing w:line="240" w:lineRule="auto"/>
            </w:pPr>
            <w:r>
              <w:t xml:space="preserve">Studiebesök i verksamheten eller verksamhet hos annan utövare, studieresa </w:t>
            </w:r>
          </w:p>
        </w:tc>
        <w:tc>
          <w:tcPr>
            <w:tcW w:w="1418" w:type="dxa"/>
            <w:tcBorders>
              <w:left w:val="single" w:sz="4" w:space="0" w:color="auto"/>
              <w:bottom w:val="nil"/>
            </w:tcBorders>
          </w:tcPr>
          <w:p w14:paraId="43BF0BBB" w14:textId="77777777" w:rsidR="007C7554" w:rsidRDefault="007C7554" w:rsidP="00451CCC">
            <w:pPr>
              <w:spacing w:line="240" w:lineRule="auto"/>
              <w:jc w:val="center"/>
            </w:pPr>
          </w:p>
          <w:p w14:paraId="1331E5BE" w14:textId="77777777" w:rsidR="007C7554" w:rsidRDefault="007C7554" w:rsidP="00451CCC">
            <w:pPr>
              <w:spacing w:line="240" w:lineRule="auto"/>
              <w:jc w:val="center"/>
            </w:pPr>
            <w:r>
              <w:t>X</w:t>
            </w:r>
          </w:p>
        </w:tc>
        <w:tc>
          <w:tcPr>
            <w:tcW w:w="1169" w:type="dxa"/>
            <w:tcBorders>
              <w:bottom w:val="nil"/>
              <w:right w:val="single" w:sz="4" w:space="0" w:color="auto"/>
            </w:tcBorders>
          </w:tcPr>
          <w:p w14:paraId="7C477792" w14:textId="77777777" w:rsidR="007C7554" w:rsidRDefault="007C7554" w:rsidP="00451CCC">
            <w:pPr>
              <w:spacing w:line="240" w:lineRule="auto"/>
              <w:jc w:val="center"/>
            </w:pPr>
          </w:p>
          <w:p w14:paraId="5CC31C2A" w14:textId="77777777" w:rsidR="007C7554" w:rsidRDefault="007C7554" w:rsidP="00451CCC">
            <w:pPr>
              <w:spacing w:line="240" w:lineRule="auto"/>
              <w:jc w:val="center"/>
            </w:pPr>
          </w:p>
        </w:tc>
      </w:tr>
      <w:tr w:rsidR="007C7554" w14:paraId="35E44B8A" w14:textId="77777777" w:rsidTr="00F049A1">
        <w:tc>
          <w:tcPr>
            <w:tcW w:w="466" w:type="dxa"/>
            <w:tcBorders>
              <w:bottom w:val="nil"/>
              <w:right w:val="single" w:sz="4" w:space="0" w:color="auto"/>
            </w:tcBorders>
          </w:tcPr>
          <w:p w14:paraId="10E0D568" w14:textId="77777777" w:rsidR="007C7554" w:rsidRDefault="007C7554" w:rsidP="00451CCC">
            <w:pPr>
              <w:spacing w:line="240" w:lineRule="auto"/>
            </w:pPr>
            <w:r>
              <w:t>9.</w:t>
            </w:r>
          </w:p>
        </w:tc>
        <w:tc>
          <w:tcPr>
            <w:tcW w:w="4094" w:type="dxa"/>
            <w:tcBorders>
              <w:left w:val="single" w:sz="4" w:space="0" w:color="auto"/>
              <w:bottom w:val="nil"/>
              <w:right w:val="single" w:sz="4" w:space="0" w:color="auto"/>
            </w:tcBorders>
          </w:tcPr>
          <w:p w14:paraId="1C67BC64" w14:textId="77777777" w:rsidR="007C7554" w:rsidRDefault="007C7554" w:rsidP="00451CCC">
            <w:pPr>
              <w:spacing w:line="240" w:lineRule="auto"/>
            </w:pPr>
            <w:r>
              <w:t xml:space="preserve">Aktivitet där huvudsyftet är att samverka, samråda, </w:t>
            </w:r>
            <w:proofErr w:type="spellStart"/>
            <w:r>
              <w:t>nätverka</w:t>
            </w:r>
            <w:proofErr w:type="spellEnd"/>
            <w:r>
              <w:t xml:space="preserve"> eller överlägga med såväl interna som externa parter.</w:t>
            </w:r>
          </w:p>
        </w:tc>
        <w:tc>
          <w:tcPr>
            <w:tcW w:w="1418" w:type="dxa"/>
            <w:tcBorders>
              <w:left w:val="single" w:sz="4" w:space="0" w:color="auto"/>
              <w:bottom w:val="nil"/>
            </w:tcBorders>
          </w:tcPr>
          <w:p w14:paraId="52B3185A" w14:textId="77777777" w:rsidR="007C7554" w:rsidRDefault="007C7554" w:rsidP="00451CCC">
            <w:pPr>
              <w:spacing w:line="240" w:lineRule="auto"/>
              <w:jc w:val="center"/>
            </w:pPr>
            <w:r>
              <w:t xml:space="preserve">X </w:t>
            </w:r>
          </w:p>
        </w:tc>
        <w:tc>
          <w:tcPr>
            <w:tcW w:w="1169" w:type="dxa"/>
            <w:tcBorders>
              <w:bottom w:val="nil"/>
              <w:right w:val="single" w:sz="4" w:space="0" w:color="auto"/>
            </w:tcBorders>
          </w:tcPr>
          <w:p w14:paraId="3BBA0E3C" w14:textId="77777777" w:rsidR="007C7554" w:rsidRDefault="007C7554" w:rsidP="00451CCC">
            <w:pPr>
              <w:spacing w:line="240" w:lineRule="auto"/>
              <w:jc w:val="center"/>
            </w:pPr>
          </w:p>
          <w:p w14:paraId="6BC0EFF5" w14:textId="77777777" w:rsidR="007C7554" w:rsidRDefault="007C7554" w:rsidP="00451CCC">
            <w:pPr>
              <w:spacing w:line="240" w:lineRule="auto"/>
              <w:jc w:val="center"/>
            </w:pPr>
          </w:p>
          <w:p w14:paraId="63C273E0" w14:textId="77777777" w:rsidR="007C7554" w:rsidRDefault="007C7554" w:rsidP="00451CCC">
            <w:pPr>
              <w:spacing w:line="240" w:lineRule="auto"/>
            </w:pPr>
          </w:p>
        </w:tc>
      </w:tr>
      <w:tr w:rsidR="007C7554" w14:paraId="05E52C61" w14:textId="77777777" w:rsidTr="00F049A1">
        <w:tc>
          <w:tcPr>
            <w:tcW w:w="466" w:type="dxa"/>
            <w:tcBorders>
              <w:right w:val="single" w:sz="4" w:space="0" w:color="auto"/>
            </w:tcBorders>
          </w:tcPr>
          <w:p w14:paraId="1232CDF1" w14:textId="77777777" w:rsidR="007C7554" w:rsidRDefault="007C7554" w:rsidP="00451CCC">
            <w:pPr>
              <w:spacing w:line="240" w:lineRule="auto"/>
            </w:pPr>
            <w:r>
              <w:t>10.</w:t>
            </w:r>
          </w:p>
        </w:tc>
        <w:tc>
          <w:tcPr>
            <w:tcW w:w="4094" w:type="dxa"/>
            <w:tcBorders>
              <w:left w:val="single" w:sz="4" w:space="0" w:color="auto"/>
              <w:right w:val="single" w:sz="4" w:space="0" w:color="auto"/>
            </w:tcBorders>
          </w:tcPr>
          <w:p w14:paraId="4213641A" w14:textId="77777777" w:rsidR="007C7554" w:rsidRDefault="007C7554" w:rsidP="00451CCC">
            <w:pPr>
              <w:spacing w:line="240" w:lineRule="auto"/>
            </w:pPr>
            <w:r>
              <w:t>Aktivitet där huvudsyftet är uppföljning, planering, analys (internt, t.ex. budgethearing, omvärldsdag)</w:t>
            </w:r>
          </w:p>
        </w:tc>
        <w:tc>
          <w:tcPr>
            <w:tcW w:w="1418" w:type="dxa"/>
            <w:tcBorders>
              <w:left w:val="single" w:sz="4" w:space="0" w:color="auto"/>
            </w:tcBorders>
          </w:tcPr>
          <w:p w14:paraId="7CF41335" w14:textId="77777777" w:rsidR="007C7554" w:rsidRDefault="007C7554" w:rsidP="00451CCC">
            <w:pPr>
              <w:spacing w:line="240" w:lineRule="auto"/>
              <w:jc w:val="center"/>
            </w:pPr>
            <w:r>
              <w:t>X</w:t>
            </w:r>
          </w:p>
        </w:tc>
        <w:tc>
          <w:tcPr>
            <w:tcW w:w="1169" w:type="dxa"/>
            <w:tcBorders>
              <w:right w:val="single" w:sz="4" w:space="0" w:color="auto"/>
            </w:tcBorders>
          </w:tcPr>
          <w:p w14:paraId="3A91C952" w14:textId="77777777" w:rsidR="007C7554" w:rsidRDefault="007C7554" w:rsidP="00451CCC">
            <w:pPr>
              <w:spacing w:line="240" w:lineRule="auto"/>
              <w:jc w:val="center"/>
            </w:pPr>
          </w:p>
        </w:tc>
      </w:tr>
      <w:tr w:rsidR="007C7554" w14:paraId="3EBFDF61" w14:textId="77777777" w:rsidTr="00F049A1">
        <w:tc>
          <w:tcPr>
            <w:tcW w:w="466" w:type="dxa"/>
            <w:tcBorders>
              <w:right w:val="single" w:sz="4" w:space="0" w:color="auto"/>
            </w:tcBorders>
          </w:tcPr>
          <w:p w14:paraId="43E433B2" w14:textId="77777777" w:rsidR="007C7554" w:rsidRDefault="007C7554" w:rsidP="00451CCC">
            <w:pPr>
              <w:spacing w:line="240" w:lineRule="auto"/>
            </w:pPr>
            <w:r>
              <w:t>11.</w:t>
            </w:r>
          </w:p>
        </w:tc>
        <w:tc>
          <w:tcPr>
            <w:tcW w:w="4094" w:type="dxa"/>
            <w:tcBorders>
              <w:left w:val="single" w:sz="4" w:space="0" w:color="auto"/>
              <w:right w:val="single" w:sz="4" w:space="0" w:color="auto"/>
            </w:tcBorders>
          </w:tcPr>
          <w:p w14:paraId="249FFED2" w14:textId="77777777" w:rsidR="007C7554" w:rsidRDefault="007C7554" w:rsidP="00451CCC">
            <w:pPr>
              <w:spacing w:line="240" w:lineRule="auto"/>
            </w:pPr>
            <w:r>
              <w:t>Aktivitet där huvudsyftet är av demokratisk art</w:t>
            </w:r>
          </w:p>
        </w:tc>
        <w:tc>
          <w:tcPr>
            <w:tcW w:w="1418" w:type="dxa"/>
            <w:tcBorders>
              <w:left w:val="single" w:sz="4" w:space="0" w:color="auto"/>
            </w:tcBorders>
          </w:tcPr>
          <w:p w14:paraId="28FF78E2" w14:textId="77777777" w:rsidR="007C7554" w:rsidRDefault="007C7554" w:rsidP="00451CCC">
            <w:pPr>
              <w:spacing w:line="240" w:lineRule="auto"/>
              <w:jc w:val="center"/>
            </w:pPr>
            <w:r>
              <w:t>X</w:t>
            </w:r>
          </w:p>
        </w:tc>
        <w:tc>
          <w:tcPr>
            <w:tcW w:w="1169" w:type="dxa"/>
            <w:tcBorders>
              <w:right w:val="single" w:sz="4" w:space="0" w:color="auto"/>
            </w:tcBorders>
          </w:tcPr>
          <w:p w14:paraId="6BCD5196" w14:textId="77777777" w:rsidR="007C7554" w:rsidRDefault="007C7554" w:rsidP="00451CCC">
            <w:pPr>
              <w:spacing w:line="240" w:lineRule="auto"/>
              <w:jc w:val="center"/>
            </w:pPr>
          </w:p>
        </w:tc>
      </w:tr>
      <w:tr w:rsidR="007C7554" w14:paraId="2BD12A2E" w14:textId="77777777" w:rsidTr="00F049A1">
        <w:tc>
          <w:tcPr>
            <w:tcW w:w="466" w:type="dxa"/>
            <w:tcBorders>
              <w:right w:val="single" w:sz="4" w:space="0" w:color="auto"/>
            </w:tcBorders>
          </w:tcPr>
          <w:p w14:paraId="61E957B0" w14:textId="77777777" w:rsidR="007C7554" w:rsidRDefault="007C7554" w:rsidP="00451CCC">
            <w:pPr>
              <w:spacing w:line="240" w:lineRule="auto"/>
            </w:pPr>
            <w:r>
              <w:t>12.</w:t>
            </w:r>
          </w:p>
        </w:tc>
        <w:tc>
          <w:tcPr>
            <w:tcW w:w="4094" w:type="dxa"/>
            <w:tcBorders>
              <w:left w:val="single" w:sz="4" w:space="0" w:color="auto"/>
              <w:right w:val="single" w:sz="4" w:space="0" w:color="auto"/>
            </w:tcBorders>
          </w:tcPr>
          <w:p w14:paraId="4FD5F7C4" w14:textId="77777777" w:rsidR="007C7554" w:rsidRDefault="007C7554" w:rsidP="00451CCC">
            <w:pPr>
              <w:spacing w:line="240" w:lineRule="auto"/>
            </w:pPr>
            <w:r>
              <w:t>Utlandsresa</w:t>
            </w:r>
            <w:r>
              <w:br/>
            </w:r>
          </w:p>
        </w:tc>
        <w:tc>
          <w:tcPr>
            <w:tcW w:w="1418" w:type="dxa"/>
            <w:tcBorders>
              <w:left w:val="single" w:sz="4" w:space="0" w:color="auto"/>
            </w:tcBorders>
          </w:tcPr>
          <w:p w14:paraId="5E8F0B91" w14:textId="77777777" w:rsidR="007C7554" w:rsidRDefault="007C7554" w:rsidP="00451CCC">
            <w:pPr>
              <w:spacing w:line="240" w:lineRule="auto"/>
              <w:jc w:val="center"/>
            </w:pPr>
          </w:p>
        </w:tc>
        <w:tc>
          <w:tcPr>
            <w:tcW w:w="1169" w:type="dxa"/>
            <w:tcBorders>
              <w:right w:val="single" w:sz="4" w:space="0" w:color="auto"/>
            </w:tcBorders>
          </w:tcPr>
          <w:p w14:paraId="30BBB310" w14:textId="77777777" w:rsidR="007C7554" w:rsidRDefault="007C7554" w:rsidP="00451CCC">
            <w:pPr>
              <w:spacing w:line="240" w:lineRule="auto"/>
              <w:jc w:val="center"/>
            </w:pPr>
            <w:r>
              <w:t>X B</w:t>
            </w:r>
          </w:p>
        </w:tc>
      </w:tr>
    </w:tbl>
    <w:p w14:paraId="124BF77D" w14:textId="77777777" w:rsidR="007C7554" w:rsidRDefault="007C7554" w:rsidP="007C7554">
      <w:pPr>
        <w:rPr>
          <w:sz w:val="16"/>
          <w:szCs w:val="16"/>
        </w:rPr>
      </w:pPr>
      <w:r>
        <w:rPr>
          <w:sz w:val="16"/>
          <w:szCs w:val="16"/>
        </w:rPr>
        <w:t xml:space="preserve">    B= beslut krävs av nämnden.</w:t>
      </w:r>
    </w:p>
    <w:p w14:paraId="0762228C" w14:textId="77777777" w:rsidR="007C7554" w:rsidRPr="00317385" w:rsidRDefault="007C7554" w:rsidP="007C7554">
      <w:pPr>
        <w:rPr>
          <w:sz w:val="24"/>
        </w:rPr>
      </w:pPr>
    </w:p>
    <w:p w14:paraId="5AD407CF" w14:textId="77777777" w:rsidR="007C7554" w:rsidRPr="00317385" w:rsidRDefault="00F45709" w:rsidP="007C7554">
      <w:pPr>
        <w:pStyle w:val="Rubrik2"/>
        <w:keepLines w:val="0"/>
        <w:numPr>
          <w:ilvl w:val="1"/>
          <w:numId w:val="0"/>
        </w:numPr>
        <w:spacing w:before="220" w:line="240" w:lineRule="auto"/>
        <w:ind w:left="510" w:hanging="510"/>
        <w:rPr>
          <w:sz w:val="24"/>
          <w:szCs w:val="24"/>
        </w:rPr>
      </w:pPr>
      <w:bookmarkStart w:id="45" w:name="_Toc528180357"/>
      <w:bookmarkStart w:id="46" w:name="_Toc536086488"/>
      <w:r w:rsidRPr="00942D90">
        <w:rPr>
          <w:b w:val="0"/>
          <w:noProof/>
          <w:spacing w:val="-10"/>
          <w:kern w:val="28"/>
          <w:sz w:val="110"/>
          <w:szCs w:val="56"/>
          <w:lang w:eastAsia="sv-SE"/>
        </w:rPr>
        <w:lastRenderedPageBreak/>
        <mc:AlternateContent>
          <mc:Choice Requires="wps">
            <w:drawing>
              <wp:anchor distT="45720" distB="45720" distL="114300" distR="114300" simplePos="0" relativeHeight="251777024" behindDoc="0" locked="0" layoutInCell="1" allowOverlap="1" wp14:anchorId="1B6902FD" wp14:editId="151C4188">
                <wp:simplePos x="0" y="0"/>
                <wp:positionH relativeFrom="margin">
                  <wp:posOffset>-421005</wp:posOffset>
                </wp:positionH>
                <wp:positionV relativeFrom="paragraph">
                  <wp:posOffset>4445</wp:posOffset>
                </wp:positionV>
                <wp:extent cx="204470" cy="1166495"/>
                <wp:effectExtent l="0" t="0" r="5080" b="0"/>
                <wp:wrapSquare wrapText="bothSides"/>
                <wp:docPr id="203"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166495"/>
                        </a:xfrm>
                        <a:prstGeom prst="rect">
                          <a:avLst/>
                        </a:prstGeom>
                        <a:solidFill>
                          <a:schemeClr val="accent1">
                            <a:lumMod val="60000"/>
                            <a:lumOff val="40000"/>
                          </a:schemeClr>
                        </a:solidFill>
                        <a:ln w="9525">
                          <a:noFill/>
                          <a:miter lim="800000"/>
                          <a:headEnd/>
                          <a:tailEnd/>
                        </a:ln>
                      </wps:spPr>
                      <wps:txbx>
                        <w:txbxContent>
                          <w:p w14:paraId="44E891A9"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02FD" id="_x0000_s1070" type="#_x0000_t202" alt="&quot;&quot;" style="position:absolute;left:0;text-align:left;margin-left:-33.15pt;margin-top:.35pt;width:16.1pt;height:91.8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" fillcolor="#9cc2e5 [1940]" stroked="f">
                <v:textbox>
                  <w:txbxContent>
                    <w:p w14:paraId="44E891A9" w14:textId="77777777" w:rsidR="00F45709" w:rsidRDefault="00F45709" w:rsidP="00F45709"/>
                  </w:txbxContent>
                </v:textbox>
                <w10:wrap type="square" anchorx="margin"/>
              </v:shape>
            </w:pict>
          </mc:Fallback>
        </mc:AlternateContent>
      </w:r>
      <w:r w:rsidR="007C7554">
        <w:rPr>
          <w:sz w:val="24"/>
          <w:szCs w:val="24"/>
        </w:rPr>
        <w:t xml:space="preserve">4.3 </w:t>
      </w:r>
      <w:r w:rsidR="007C7554" w:rsidRPr="00317385">
        <w:rPr>
          <w:sz w:val="24"/>
          <w:szCs w:val="24"/>
        </w:rPr>
        <w:t>Sjukdom och ledighet</w:t>
      </w:r>
      <w:bookmarkEnd w:id="45"/>
      <w:bookmarkEnd w:id="46"/>
    </w:p>
    <w:p w14:paraId="133C7DD3" w14:textId="77777777" w:rsidR="007C7554" w:rsidRPr="00317385" w:rsidRDefault="007C7554" w:rsidP="007C7554">
      <w:pPr>
        <w:rPr>
          <w:sz w:val="24"/>
        </w:rPr>
      </w:pPr>
      <w:r>
        <w:rPr>
          <w:sz w:val="24"/>
        </w:rPr>
        <w:t xml:space="preserve">Om en </w:t>
      </w:r>
      <w:r w:rsidRPr="00317385">
        <w:rPr>
          <w:sz w:val="24"/>
        </w:rPr>
        <w:t xml:space="preserve">förtroendevald på deltid </w:t>
      </w:r>
      <w:r>
        <w:rPr>
          <w:sz w:val="24"/>
        </w:rPr>
        <w:t>inte kan fullgöra sitt uppdrag på grund av sjukdom eller annat skäl för tid som överstiger</w:t>
      </w:r>
      <w:r w:rsidRPr="00317385">
        <w:rPr>
          <w:sz w:val="24"/>
        </w:rPr>
        <w:t xml:space="preserve"> 3 månader</w:t>
      </w:r>
      <w:r>
        <w:rPr>
          <w:sz w:val="24"/>
        </w:rPr>
        <w:t>, ska arvodet minskas i motsvarande grad</w:t>
      </w:r>
      <w:r w:rsidRPr="00317385">
        <w:rPr>
          <w:sz w:val="24"/>
        </w:rPr>
        <w:t>. Det åligger partigruppledaren att</w:t>
      </w:r>
      <w:r>
        <w:rPr>
          <w:sz w:val="24"/>
        </w:rPr>
        <w:t xml:space="preserve"> meddela kommunens lönecenter</w:t>
      </w:r>
      <w:r w:rsidRPr="00317385">
        <w:rPr>
          <w:sz w:val="24"/>
        </w:rPr>
        <w:t>.</w:t>
      </w:r>
    </w:p>
    <w:p w14:paraId="12B3B12A" w14:textId="77777777" w:rsidR="007C7554" w:rsidRPr="00317385" w:rsidRDefault="00CC34A7" w:rsidP="007C7554">
      <w:pPr>
        <w:rPr>
          <w:b/>
          <w:sz w:val="24"/>
        </w:rPr>
      </w:pPr>
      <w:r w:rsidRPr="00CC34A7">
        <w:rPr>
          <w:b/>
          <w:noProof/>
          <w:sz w:val="24"/>
        </w:rPr>
        <mc:AlternateContent>
          <mc:Choice Requires="wps">
            <w:drawing>
              <wp:anchor distT="45720" distB="45720" distL="114300" distR="114300" simplePos="0" relativeHeight="251709440" behindDoc="0" locked="0" layoutInCell="1" allowOverlap="1" wp14:anchorId="0C31A630" wp14:editId="0F0A7395">
                <wp:simplePos x="0" y="0"/>
                <wp:positionH relativeFrom="margin">
                  <wp:align>left</wp:align>
                </wp:positionH>
                <wp:positionV relativeFrom="paragraph">
                  <wp:posOffset>614045</wp:posOffset>
                </wp:positionV>
                <wp:extent cx="6115050" cy="1404620"/>
                <wp:effectExtent l="0" t="0" r="19050" b="20955"/>
                <wp:wrapSquare wrapText="bothSides"/>
                <wp:docPr id="1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1D7A364B" w14:textId="77777777" w:rsidR="00942D90" w:rsidRDefault="00942D90" w:rsidP="00A522DD">
                            <w:pPr>
                              <w:rPr>
                                <w:rFonts w:ascii="Work Sans" w:hAnsi="Work Sans"/>
                                <w:b/>
                                <w:sz w:val="24"/>
                                <w:szCs w:val="24"/>
                              </w:rPr>
                            </w:pPr>
                            <w:r>
                              <w:rPr>
                                <w:b/>
                                <w:noProof/>
                              </w:rPr>
                              <w:drawing>
                                <wp:inline distT="0" distB="0" distL="0" distR="0" wp14:anchorId="4D74DD1F" wp14:editId="1753BAC4">
                                  <wp:extent cx="347179" cy="347179"/>
                                  <wp:effectExtent l="0" t="0" r="0" b="0"/>
                                  <wp:docPr id="23" name="Bild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74819995" w14:textId="77777777" w:rsidR="00942D90" w:rsidRDefault="00942D90" w:rsidP="00A522DD">
                            <w:pPr>
                              <w:rPr>
                                <w:rFonts w:ascii="Work Sans" w:hAnsi="Work Sans"/>
                                <w:b/>
                                <w:sz w:val="24"/>
                                <w:szCs w:val="24"/>
                              </w:rPr>
                            </w:pPr>
                            <w:r>
                              <w:rPr>
                                <w:rFonts w:ascii="Work Sans" w:hAnsi="Work Sans"/>
                                <w:b/>
                                <w:sz w:val="24"/>
                                <w:szCs w:val="24"/>
                              </w:rPr>
                              <w:t xml:space="preserve">        Sjukdom och ledighet</w:t>
                            </w:r>
                          </w:p>
                          <w:p w14:paraId="2AEDEE21" w14:textId="77777777" w:rsidR="00942D90" w:rsidRDefault="00942D90">
                            <w:r>
                              <w:t>Sjukförsäkring som anges avser det som regleras enligt OPF-KL. För mer information kontakta Service Lönecenter genom Service Direkt 0300-83 44 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1A630" id="_x0000_s1071" type="#_x0000_t202" alt="&quot;&quot;" style="position:absolute;margin-left:0;margin-top:48.35pt;width:481.5pt;height:110.6pt;z-index:2517094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">
                <v:textbox style="mso-fit-shape-to-text:t">
                  <w:txbxContent>
                    <w:p w14:paraId="1D7A364B" w14:textId="77777777" w:rsidR="00942D90" w:rsidRDefault="00942D90" w:rsidP="00A522DD">
                      <w:pPr>
                        <w:rPr>
                          <w:rFonts w:ascii="Work Sans" w:hAnsi="Work Sans"/>
                          <w:b/>
                          <w:sz w:val="24"/>
                          <w:szCs w:val="24"/>
                        </w:rPr>
                      </w:pPr>
                      <w:r>
                        <w:rPr>
                          <w:b/>
                          <w:noProof/>
                        </w:rPr>
                        <w:drawing>
                          <wp:inline distT="0" distB="0" distL="0" distR="0" wp14:anchorId="4D74DD1F" wp14:editId="1753BAC4">
                            <wp:extent cx="347179" cy="347179"/>
                            <wp:effectExtent l="0" t="0" r="0" b="0"/>
                            <wp:docPr id="23" name="Bild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9824EF">
                        <w:rPr>
                          <w:rFonts w:ascii="Work Sans" w:hAnsi="Work Sans"/>
                          <w:b/>
                          <w:sz w:val="24"/>
                          <w:szCs w:val="24"/>
                        </w:rPr>
                        <w:t xml:space="preserve">Ekonomiska förmåner som </w:t>
                      </w:r>
                      <w:r>
                        <w:rPr>
                          <w:rFonts w:ascii="Work Sans" w:hAnsi="Work Sans"/>
                          <w:b/>
                          <w:sz w:val="24"/>
                          <w:szCs w:val="24"/>
                        </w:rPr>
                        <w:t>är beslutade av kommunfullmäktige</w:t>
                      </w:r>
                    </w:p>
                    <w:p w14:paraId="74819995" w14:textId="77777777" w:rsidR="00942D90" w:rsidRDefault="00942D90" w:rsidP="00A522DD">
                      <w:pPr>
                        <w:rPr>
                          <w:rFonts w:ascii="Work Sans" w:hAnsi="Work Sans"/>
                          <w:b/>
                          <w:sz w:val="24"/>
                          <w:szCs w:val="24"/>
                        </w:rPr>
                      </w:pPr>
                      <w:r>
                        <w:rPr>
                          <w:rFonts w:ascii="Work Sans" w:hAnsi="Work Sans"/>
                          <w:b/>
                          <w:sz w:val="24"/>
                          <w:szCs w:val="24"/>
                        </w:rPr>
                        <w:t xml:space="preserve">        Sjukdom och ledighet</w:t>
                      </w:r>
                    </w:p>
                    <w:p w14:paraId="2AEDEE21" w14:textId="77777777" w:rsidR="00942D90" w:rsidRDefault="00942D90">
                      <w:r>
                        <w:t>Sjukförsäkring som anges avser det som regleras enligt OPF-KL. För mer information kontakta Service Lönecenter genom Service Direkt 0300-83 44 44.</w:t>
                      </w:r>
                    </w:p>
                  </w:txbxContent>
                </v:textbox>
                <w10:wrap type="square" anchorx="margin"/>
              </v:shape>
            </w:pict>
          </mc:Fallback>
        </mc:AlternateContent>
      </w:r>
      <w:r w:rsidR="007C7554" w:rsidRPr="008C5EA8">
        <w:rPr>
          <w:sz w:val="24"/>
        </w:rPr>
        <w:t>Sjukförsäkring gäller i varierad omfattning för förtroendevalda med deltid som s</w:t>
      </w:r>
      <w:r w:rsidR="0026079D">
        <w:rPr>
          <w:sz w:val="24"/>
        </w:rPr>
        <w:t>ammanlagt uppgår till lägst 40 procent</w:t>
      </w:r>
      <w:r w:rsidR="007C7554" w:rsidRPr="008C5EA8">
        <w:rPr>
          <w:sz w:val="24"/>
        </w:rPr>
        <w:t>.</w:t>
      </w:r>
      <w:r w:rsidR="007C7554">
        <w:rPr>
          <w:sz w:val="24"/>
        </w:rPr>
        <w:t xml:space="preserve"> </w:t>
      </w:r>
    </w:p>
    <w:p w14:paraId="12A063DD" w14:textId="77777777" w:rsidR="00F049A1" w:rsidRDefault="00F049A1">
      <w:pPr>
        <w:spacing w:after="160" w:line="259" w:lineRule="auto"/>
        <w:rPr>
          <w:b/>
          <w:sz w:val="24"/>
        </w:rPr>
      </w:pPr>
      <w:r>
        <w:rPr>
          <w:b/>
          <w:sz w:val="24"/>
        </w:rPr>
        <w:br w:type="page"/>
      </w:r>
    </w:p>
    <w:p w14:paraId="2E23D354" w14:textId="77777777" w:rsidR="007C7554" w:rsidRPr="00F049A1" w:rsidRDefault="00F45709" w:rsidP="00F049A1">
      <w:pPr>
        <w:pStyle w:val="Rubrik1"/>
      </w:pPr>
      <w:bookmarkStart w:id="47" w:name="_Toc528180358"/>
      <w:bookmarkStart w:id="48" w:name="_Toc536086489"/>
      <w:r w:rsidRPr="00942D90">
        <w:rPr>
          <w:b w:val="0"/>
          <w:noProof/>
          <w:spacing w:val="-10"/>
          <w:kern w:val="28"/>
          <w:sz w:val="110"/>
          <w:szCs w:val="56"/>
          <w:lang w:eastAsia="sv-SE"/>
        </w:rPr>
        <w:lastRenderedPageBreak/>
        <mc:AlternateContent>
          <mc:Choice Requires="wps">
            <w:drawing>
              <wp:anchor distT="45720" distB="45720" distL="114300" distR="114300" simplePos="0" relativeHeight="251779072" behindDoc="0" locked="0" layoutInCell="1" allowOverlap="1" wp14:anchorId="7BD63524" wp14:editId="780AC463">
                <wp:simplePos x="0" y="0"/>
                <wp:positionH relativeFrom="margin">
                  <wp:posOffset>-483870</wp:posOffset>
                </wp:positionH>
                <wp:positionV relativeFrom="paragraph">
                  <wp:posOffset>4445</wp:posOffset>
                </wp:positionV>
                <wp:extent cx="220345" cy="5265420"/>
                <wp:effectExtent l="0" t="0" r="8255" b="0"/>
                <wp:wrapSquare wrapText="bothSides"/>
                <wp:docPr id="223"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5265420"/>
                        </a:xfrm>
                        <a:prstGeom prst="rect">
                          <a:avLst/>
                        </a:prstGeom>
                        <a:solidFill>
                          <a:schemeClr val="accent1">
                            <a:lumMod val="60000"/>
                            <a:lumOff val="40000"/>
                          </a:schemeClr>
                        </a:solidFill>
                        <a:ln w="9525">
                          <a:noFill/>
                          <a:miter lim="800000"/>
                          <a:headEnd/>
                          <a:tailEnd/>
                        </a:ln>
                      </wps:spPr>
                      <wps:txbx>
                        <w:txbxContent>
                          <w:p w14:paraId="00ECDA7D"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3524" id="_x0000_s1072" type="#_x0000_t202" alt="&quot;&quot;" style="position:absolute;margin-left:-38.1pt;margin-top:.35pt;width:17.35pt;height:414.6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" fillcolor="#9cc2e5 [1940]" stroked="f">
                <v:textbox>
                  <w:txbxContent>
                    <w:p w14:paraId="00ECDA7D" w14:textId="77777777" w:rsidR="00F45709" w:rsidRDefault="00F45709" w:rsidP="00F45709"/>
                  </w:txbxContent>
                </v:textbox>
                <w10:wrap type="square" anchorx="margin"/>
              </v:shape>
            </w:pict>
          </mc:Fallback>
        </mc:AlternateContent>
      </w:r>
      <w:r w:rsidR="007C7554" w:rsidRPr="00F049A1">
        <w:t>5 Förtroendevalda ledamöter och ersättare med dagarvode</w:t>
      </w:r>
      <w:bookmarkEnd w:id="47"/>
      <w:bookmarkEnd w:id="48"/>
    </w:p>
    <w:p w14:paraId="2F6F0047" w14:textId="77777777" w:rsidR="007C7554" w:rsidRPr="00317385" w:rsidRDefault="007C7554" w:rsidP="007C7554">
      <w:pPr>
        <w:rPr>
          <w:sz w:val="24"/>
        </w:rPr>
      </w:pPr>
      <w:r w:rsidRPr="00317385">
        <w:rPr>
          <w:sz w:val="24"/>
        </w:rPr>
        <w:t>Här avses ordinarie ledamöter och ersättare i kommunfullmäktige, nämnder, styrelsen, revisionen, ledamöter och ersättare i kommunala bolag- och stiftelser, beredningar och andra uppdrag enligt särskilt beslut.</w:t>
      </w:r>
    </w:p>
    <w:p w14:paraId="506A7790" w14:textId="77777777" w:rsidR="007C7554" w:rsidRPr="008C5EA8" w:rsidRDefault="007C7554" w:rsidP="007C7554">
      <w:pPr>
        <w:pStyle w:val="Rubrik2"/>
        <w:keepLines w:val="0"/>
        <w:numPr>
          <w:ilvl w:val="1"/>
          <w:numId w:val="0"/>
        </w:numPr>
        <w:spacing w:before="220" w:line="240" w:lineRule="auto"/>
        <w:ind w:left="510" w:hanging="510"/>
        <w:rPr>
          <w:sz w:val="24"/>
          <w:szCs w:val="24"/>
        </w:rPr>
      </w:pPr>
      <w:bookmarkStart w:id="49" w:name="_Toc528180359"/>
      <w:bookmarkStart w:id="50" w:name="_Toc536086490"/>
      <w:r>
        <w:rPr>
          <w:sz w:val="24"/>
          <w:szCs w:val="24"/>
        </w:rPr>
        <w:t xml:space="preserve">5.1 </w:t>
      </w:r>
      <w:r w:rsidRPr="008C5EA8">
        <w:rPr>
          <w:sz w:val="24"/>
          <w:szCs w:val="24"/>
        </w:rPr>
        <w:t>Dagarvode</w:t>
      </w:r>
      <w:bookmarkEnd w:id="49"/>
      <w:bookmarkEnd w:id="50"/>
    </w:p>
    <w:p w14:paraId="1F79AC00" w14:textId="77777777" w:rsidR="007C7554" w:rsidRPr="00317385" w:rsidRDefault="007C7554" w:rsidP="007C7554">
      <w:pPr>
        <w:rPr>
          <w:sz w:val="24"/>
        </w:rPr>
      </w:pPr>
      <w:r w:rsidRPr="00317385">
        <w:rPr>
          <w:sz w:val="24"/>
        </w:rPr>
        <w:t>Dagarvode utbetalas med belopp för halv dag eller hel dag. Arvodet betalas för:</w:t>
      </w:r>
    </w:p>
    <w:p w14:paraId="19C849EE" w14:textId="77777777" w:rsidR="007C7554" w:rsidRPr="00317385" w:rsidRDefault="007C7554" w:rsidP="007C7554">
      <w:pPr>
        <w:rPr>
          <w:sz w:val="24"/>
        </w:rPr>
      </w:pPr>
    </w:p>
    <w:tbl>
      <w:tblPr>
        <w:tblStyle w:val="Tabellrutnt"/>
        <w:tblW w:w="0" w:type="auto"/>
        <w:tblInd w:w="113" w:type="dxa"/>
        <w:tblLook w:val="04A0" w:firstRow="1" w:lastRow="0" w:firstColumn="1" w:lastColumn="0" w:noHBand="0" w:noVBand="1"/>
      </w:tblPr>
      <w:tblGrid>
        <w:gridCol w:w="466"/>
        <w:gridCol w:w="4378"/>
        <w:gridCol w:w="1417"/>
      </w:tblGrid>
      <w:tr w:rsidR="007C7554" w14:paraId="77E6208D" w14:textId="77777777" w:rsidTr="00F049A1">
        <w:tc>
          <w:tcPr>
            <w:tcW w:w="466" w:type="dxa"/>
            <w:tcBorders>
              <w:right w:val="single" w:sz="4" w:space="0" w:color="auto"/>
            </w:tcBorders>
            <w:shd w:val="clear" w:color="auto" w:fill="D9D9D9"/>
          </w:tcPr>
          <w:p w14:paraId="33C8DF57" w14:textId="77777777" w:rsidR="007C7554" w:rsidRPr="00085615" w:rsidRDefault="007C7554" w:rsidP="00F049A1">
            <w:pPr>
              <w:spacing w:line="240" w:lineRule="auto"/>
              <w:rPr>
                <w:sz w:val="16"/>
                <w:szCs w:val="16"/>
              </w:rPr>
            </w:pPr>
            <w:r w:rsidRPr="00085615">
              <w:rPr>
                <w:sz w:val="16"/>
                <w:szCs w:val="16"/>
              </w:rPr>
              <w:t>1)</w:t>
            </w:r>
          </w:p>
        </w:tc>
        <w:tc>
          <w:tcPr>
            <w:tcW w:w="4378" w:type="dxa"/>
            <w:tcBorders>
              <w:left w:val="single" w:sz="4" w:space="0" w:color="auto"/>
              <w:right w:val="single" w:sz="18" w:space="0" w:color="auto"/>
            </w:tcBorders>
            <w:shd w:val="clear" w:color="auto" w:fill="D9D9D9"/>
          </w:tcPr>
          <w:p w14:paraId="3C2CE911" w14:textId="77777777" w:rsidR="007C7554" w:rsidRDefault="007C7554" w:rsidP="00F049A1">
            <w:pPr>
              <w:spacing w:line="240" w:lineRule="auto"/>
            </w:pPr>
            <w:r>
              <w:t>Aktivitet</w:t>
            </w:r>
          </w:p>
        </w:tc>
        <w:tc>
          <w:tcPr>
            <w:tcW w:w="1417" w:type="dxa"/>
            <w:tcBorders>
              <w:left w:val="single" w:sz="18" w:space="0" w:color="auto"/>
            </w:tcBorders>
            <w:shd w:val="clear" w:color="auto" w:fill="D9D9D9"/>
          </w:tcPr>
          <w:p w14:paraId="21F61090" w14:textId="77777777" w:rsidR="007C7554" w:rsidRDefault="007C7554" w:rsidP="00F049A1">
            <w:pPr>
              <w:spacing w:line="240" w:lineRule="auto"/>
              <w:jc w:val="center"/>
            </w:pPr>
            <w:r>
              <w:t>Dagarvode för ledamöter och ersättare</w:t>
            </w:r>
          </w:p>
        </w:tc>
      </w:tr>
      <w:tr w:rsidR="007C7554" w14:paraId="5AC8D8D3" w14:textId="77777777" w:rsidTr="00F049A1">
        <w:tc>
          <w:tcPr>
            <w:tcW w:w="466" w:type="dxa"/>
            <w:tcBorders>
              <w:right w:val="single" w:sz="4" w:space="0" w:color="auto"/>
            </w:tcBorders>
          </w:tcPr>
          <w:p w14:paraId="527BC2EC" w14:textId="77777777" w:rsidR="007C7554" w:rsidRDefault="007C7554" w:rsidP="00F049A1">
            <w:pPr>
              <w:spacing w:line="240" w:lineRule="auto"/>
            </w:pPr>
            <w:r>
              <w:t xml:space="preserve">3. </w:t>
            </w:r>
          </w:p>
        </w:tc>
        <w:tc>
          <w:tcPr>
            <w:tcW w:w="4378" w:type="dxa"/>
            <w:tcBorders>
              <w:left w:val="single" w:sz="4" w:space="0" w:color="auto"/>
              <w:right w:val="single" w:sz="18" w:space="0" w:color="auto"/>
            </w:tcBorders>
          </w:tcPr>
          <w:p w14:paraId="70F1C1C1" w14:textId="77777777" w:rsidR="007C7554" w:rsidRDefault="007C7554" w:rsidP="00F049A1">
            <w:pPr>
              <w:spacing w:line="240" w:lineRule="auto"/>
            </w:pPr>
            <w:r>
              <w:t>Förberedelser, inläsning mm</w:t>
            </w:r>
          </w:p>
        </w:tc>
        <w:tc>
          <w:tcPr>
            <w:tcW w:w="1417" w:type="dxa"/>
            <w:tcBorders>
              <w:left w:val="single" w:sz="18" w:space="0" w:color="auto"/>
            </w:tcBorders>
          </w:tcPr>
          <w:p w14:paraId="05A30A25" w14:textId="77777777" w:rsidR="007C7554" w:rsidRDefault="007C7554" w:rsidP="00F049A1">
            <w:pPr>
              <w:spacing w:line="240" w:lineRule="auto"/>
              <w:jc w:val="center"/>
            </w:pPr>
            <w:r>
              <w:t>Ingår i arvodet</w:t>
            </w:r>
          </w:p>
        </w:tc>
      </w:tr>
      <w:tr w:rsidR="007C7554" w14:paraId="5FD79FB3" w14:textId="77777777" w:rsidTr="00F049A1">
        <w:tc>
          <w:tcPr>
            <w:tcW w:w="466" w:type="dxa"/>
            <w:tcBorders>
              <w:right w:val="single" w:sz="4" w:space="0" w:color="auto"/>
            </w:tcBorders>
          </w:tcPr>
          <w:p w14:paraId="6632F702" w14:textId="77777777" w:rsidR="007C7554" w:rsidRDefault="007C7554" w:rsidP="00F049A1">
            <w:pPr>
              <w:spacing w:line="240" w:lineRule="auto"/>
            </w:pPr>
            <w:r>
              <w:t>4.</w:t>
            </w:r>
          </w:p>
        </w:tc>
        <w:tc>
          <w:tcPr>
            <w:tcW w:w="4378" w:type="dxa"/>
            <w:tcBorders>
              <w:left w:val="single" w:sz="4" w:space="0" w:color="auto"/>
              <w:right w:val="single" w:sz="18" w:space="0" w:color="auto"/>
            </w:tcBorders>
          </w:tcPr>
          <w:p w14:paraId="4C3AF832" w14:textId="77777777" w:rsidR="007C7554" w:rsidRDefault="007C7554" w:rsidP="00F049A1">
            <w:pPr>
              <w:spacing w:line="240" w:lineRule="auto"/>
            </w:pPr>
            <w:r>
              <w:t>Besiktning, inspektion</w:t>
            </w:r>
          </w:p>
        </w:tc>
        <w:tc>
          <w:tcPr>
            <w:tcW w:w="1417" w:type="dxa"/>
            <w:tcBorders>
              <w:left w:val="single" w:sz="18" w:space="0" w:color="auto"/>
            </w:tcBorders>
          </w:tcPr>
          <w:p w14:paraId="0D50624B" w14:textId="77777777" w:rsidR="007C7554" w:rsidRDefault="007C7554" w:rsidP="00F049A1">
            <w:pPr>
              <w:spacing w:line="240" w:lineRule="auto"/>
              <w:jc w:val="center"/>
            </w:pPr>
            <w:r>
              <w:t>X B</w:t>
            </w:r>
          </w:p>
        </w:tc>
      </w:tr>
      <w:tr w:rsidR="007C7554" w14:paraId="63AB6DFF" w14:textId="77777777" w:rsidTr="00F049A1">
        <w:tc>
          <w:tcPr>
            <w:tcW w:w="466" w:type="dxa"/>
            <w:tcBorders>
              <w:right w:val="single" w:sz="4" w:space="0" w:color="auto"/>
            </w:tcBorders>
          </w:tcPr>
          <w:p w14:paraId="6E1688AA" w14:textId="77777777" w:rsidR="007C7554" w:rsidRDefault="007C7554" w:rsidP="00F049A1">
            <w:pPr>
              <w:spacing w:line="240" w:lineRule="auto"/>
            </w:pPr>
            <w:r>
              <w:t xml:space="preserve">5. </w:t>
            </w:r>
          </w:p>
        </w:tc>
        <w:tc>
          <w:tcPr>
            <w:tcW w:w="4378" w:type="dxa"/>
            <w:tcBorders>
              <w:left w:val="single" w:sz="4" w:space="0" w:color="auto"/>
              <w:right w:val="single" w:sz="18" w:space="0" w:color="auto"/>
            </w:tcBorders>
          </w:tcPr>
          <w:p w14:paraId="7185DE83" w14:textId="77777777" w:rsidR="007C7554" w:rsidRDefault="007C7554" w:rsidP="00F049A1">
            <w:pPr>
              <w:spacing w:line="240" w:lineRule="auto"/>
            </w:pPr>
            <w:r>
              <w:t>Granskning inom ramen för revisionsuppdrag</w:t>
            </w:r>
          </w:p>
        </w:tc>
        <w:tc>
          <w:tcPr>
            <w:tcW w:w="1417" w:type="dxa"/>
            <w:tcBorders>
              <w:left w:val="single" w:sz="18" w:space="0" w:color="auto"/>
            </w:tcBorders>
          </w:tcPr>
          <w:p w14:paraId="37B63210" w14:textId="77777777" w:rsidR="007C7554" w:rsidRDefault="007C7554" w:rsidP="00F049A1">
            <w:pPr>
              <w:spacing w:line="240" w:lineRule="auto"/>
              <w:jc w:val="center"/>
            </w:pPr>
            <w:r>
              <w:t>X B</w:t>
            </w:r>
          </w:p>
        </w:tc>
      </w:tr>
      <w:tr w:rsidR="007C7554" w14:paraId="27988C71" w14:textId="77777777" w:rsidTr="00F049A1">
        <w:tc>
          <w:tcPr>
            <w:tcW w:w="466" w:type="dxa"/>
            <w:tcBorders>
              <w:right w:val="single" w:sz="4" w:space="0" w:color="auto"/>
            </w:tcBorders>
          </w:tcPr>
          <w:p w14:paraId="42A7B5D7" w14:textId="77777777" w:rsidR="007C7554" w:rsidRDefault="007C7554" w:rsidP="00F049A1">
            <w:pPr>
              <w:spacing w:line="240" w:lineRule="auto"/>
            </w:pPr>
            <w:r>
              <w:t xml:space="preserve">6. </w:t>
            </w:r>
          </w:p>
        </w:tc>
        <w:tc>
          <w:tcPr>
            <w:tcW w:w="4378" w:type="dxa"/>
            <w:tcBorders>
              <w:left w:val="single" w:sz="4" w:space="0" w:color="auto"/>
              <w:right w:val="single" w:sz="18" w:space="0" w:color="auto"/>
            </w:tcBorders>
          </w:tcPr>
          <w:p w14:paraId="36F7C9A7" w14:textId="77777777" w:rsidR="007C7554" w:rsidRDefault="007C7554" w:rsidP="00F049A1">
            <w:pPr>
              <w:spacing w:line="240" w:lineRule="auto"/>
            </w:pPr>
            <w:r>
              <w:t>Sammanträde med det organ den förtroendevalda tillhör, gäller även utskott</w:t>
            </w:r>
            <w:r>
              <w:rPr>
                <w:sz w:val="18"/>
                <w:szCs w:val="18"/>
              </w:rPr>
              <w:t xml:space="preserve"> </w:t>
            </w:r>
          </w:p>
        </w:tc>
        <w:tc>
          <w:tcPr>
            <w:tcW w:w="1417" w:type="dxa"/>
            <w:tcBorders>
              <w:left w:val="single" w:sz="18" w:space="0" w:color="auto"/>
            </w:tcBorders>
          </w:tcPr>
          <w:p w14:paraId="5AFFEF9F" w14:textId="77777777" w:rsidR="007C7554" w:rsidRDefault="007C7554" w:rsidP="00F049A1">
            <w:pPr>
              <w:spacing w:line="240" w:lineRule="auto"/>
              <w:jc w:val="center"/>
            </w:pPr>
            <w:r>
              <w:t>X</w:t>
            </w:r>
          </w:p>
        </w:tc>
      </w:tr>
      <w:tr w:rsidR="007C7554" w14:paraId="37182EBA" w14:textId="77777777" w:rsidTr="00F049A1">
        <w:tc>
          <w:tcPr>
            <w:tcW w:w="466" w:type="dxa"/>
            <w:tcBorders>
              <w:bottom w:val="single" w:sz="4" w:space="0" w:color="auto"/>
              <w:right w:val="single" w:sz="4" w:space="0" w:color="auto"/>
            </w:tcBorders>
          </w:tcPr>
          <w:p w14:paraId="22509130" w14:textId="77777777" w:rsidR="007C7554" w:rsidRDefault="007C7554" w:rsidP="00F049A1">
            <w:pPr>
              <w:spacing w:line="240" w:lineRule="auto"/>
            </w:pPr>
            <w:r>
              <w:t>7.</w:t>
            </w:r>
          </w:p>
        </w:tc>
        <w:tc>
          <w:tcPr>
            <w:tcW w:w="4378" w:type="dxa"/>
            <w:tcBorders>
              <w:left w:val="single" w:sz="4" w:space="0" w:color="auto"/>
              <w:bottom w:val="single" w:sz="4" w:space="0" w:color="auto"/>
              <w:right w:val="single" w:sz="18" w:space="0" w:color="auto"/>
            </w:tcBorders>
          </w:tcPr>
          <w:p w14:paraId="07DE9284" w14:textId="77777777" w:rsidR="007C7554" w:rsidRDefault="007C7554" w:rsidP="00F049A1">
            <w:pPr>
              <w:spacing w:line="240" w:lineRule="auto"/>
            </w:pPr>
            <w:r>
              <w:t>Aktivitet där syftet är utbildning, information</w:t>
            </w:r>
          </w:p>
        </w:tc>
        <w:tc>
          <w:tcPr>
            <w:tcW w:w="1417" w:type="dxa"/>
            <w:tcBorders>
              <w:left w:val="single" w:sz="18" w:space="0" w:color="auto"/>
              <w:bottom w:val="single" w:sz="4" w:space="0" w:color="auto"/>
            </w:tcBorders>
          </w:tcPr>
          <w:p w14:paraId="00A78EA6" w14:textId="77777777" w:rsidR="007C7554" w:rsidRDefault="007C7554" w:rsidP="00F049A1">
            <w:pPr>
              <w:spacing w:line="240" w:lineRule="auto"/>
              <w:jc w:val="center"/>
            </w:pPr>
            <w:r>
              <w:t>XB</w:t>
            </w:r>
          </w:p>
        </w:tc>
      </w:tr>
      <w:tr w:rsidR="007C7554" w14:paraId="4E6AB2AE" w14:textId="77777777" w:rsidTr="00F049A1">
        <w:tc>
          <w:tcPr>
            <w:tcW w:w="466" w:type="dxa"/>
            <w:tcBorders>
              <w:bottom w:val="nil"/>
              <w:right w:val="single" w:sz="4" w:space="0" w:color="auto"/>
            </w:tcBorders>
          </w:tcPr>
          <w:p w14:paraId="35C566CB" w14:textId="77777777" w:rsidR="007C7554" w:rsidRDefault="007C7554" w:rsidP="00F049A1">
            <w:pPr>
              <w:spacing w:line="240" w:lineRule="auto"/>
            </w:pPr>
            <w:r>
              <w:t>8.</w:t>
            </w:r>
          </w:p>
        </w:tc>
        <w:tc>
          <w:tcPr>
            <w:tcW w:w="4378" w:type="dxa"/>
            <w:tcBorders>
              <w:left w:val="single" w:sz="4" w:space="0" w:color="auto"/>
              <w:bottom w:val="nil"/>
              <w:right w:val="single" w:sz="18" w:space="0" w:color="auto"/>
            </w:tcBorders>
          </w:tcPr>
          <w:p w14:paraId="71055B26" w14:textId="77777777" w:rsidR="007C7554" w:rsidRDefault="007C7554" w:rsidP="00F049A1">
            <w:pPr>
              <w:spacing w:line="240" w:lineRule="auto"/>
            </w:pPr>
            <w:r>
              <w:t xml:space="preserve">Studiebesök i verksamheten eller verksamhet hos annan utövare, studieresa </w:t>
            </w:r>
          </w:p>
        </w:tc>
        <w:tc>
          <w:tcPr>
            <w:tcW w:w="1417" w:type="dxa"/>
            <w:tcBorders>
              <w:left w:val="single" w:sz="18" w:space="0" w:color="auto"/>
              <w:bottom w:val="nil"/>
            </w:tcBorders>
          </w:tcPr>
          <w:p w14:paraId="7586C619" w14:textId="77777777" w:rsidR="007C7554" w:rsidRDefault="007C7554" w:rsidP="00F049A1">
            <w:pPr>
              <w:spacing w:line="240" w:lineRule="auto"/>
              <w:jc w:val="center"/>
            </w:pPr>
            <w:r>
              <w:t>X B</w:t>
            </w:r>
          </w:p>
        </w:tc>
      </w:tr>
      <w:tr w:rsidR="007C7554" w14:paraId="1752C8CF" w14:textId="77777777" w:rsidTr="00F049A1">
        <w:tc>
          <w:tcPr>
            <w:tcW w:w="466" w:type="dxa"/>
            <w:tcBorders>
              <w:bottom w:val="nil"/>
              <w:right w:val="single" w:sz="4" w:space="0" w:color="auto"/>
            </w:tcBorders>
          </w:tcPr>
          <w:p w14:paraId="6E5591F4" w14:textId="77777777" w:rsidR="007C7554" w:rsidRDefault="007C7554" w:rsidP="00F049A1">
            <w:pPr>
              <w:spacing w:line="240" w:lineRule="auto"/>
            </w:pPr>
            <w:r>
              <w:t>9.</w:t>
            </w:r>
          </w:p>
        </w:tc>
        <w:tc>
          <w:tcPr>
            <w:tcW w:w="4378" w:type="dxa"/>
            <w:tcBorders>
              <w:left w:val="single" w:sz="4" w:space="0" w:color="auto"/>
              <w:bottom w:val="nil"/>
              <w:right w:val="single" w:sz="18" w:space="0" w:color="auto"/>
            </w:tcBorders>
          </w:tcPr>
          <w:p w14:paraId="63CD2830" w14:textId="77777777" w:rsidR="007C7554" w:rsidRDefault="007C7554" w:rsidP="00F049A1">
            <w:pPr>
              <w:spacing w:line="240" w:lineRule="auto"/>
            </w:pPr>
            <w:r>
              <w:t xml:space="preserve">Aktivitet där huvudsyftet är att samverka, samråda, </w:t>
            </w:r>
            <w:proofErr w:type="spellStart"/>
            <w:r>
              <w:t>nätverka</w:t>
            </w:r>
            <w:proofErr w:type="spellEnd"/>
            <w:r>
              <w:t xml:space="preserve"> eller överlägga med såväl interna som externa parter.</w:t>
            </w:r>
          </w:p>
        </w:tc>
        <w:tc>
          <w:tcPr>
            <w:tcW w:w="1417" w:type="dxa"/>
            <w:tcBorders>
              <w:left w:val="single" w:sz="18" w:space="0" w:color="auto"/>
              <w:bottom w:val="nil"/>
            </w:tcBorders>
          </w:tcPr>
          <w:p w14:paraId="508B9EAA" w14:textId="77777777" w:rsidR="007C7554" w:rsidRDefault="007C7554" w:rsidP="00F049A1">
            <w:pPr>
              <w:spacing w:line="240" w:lineRule="auto"/>
              <w:jc w:val="center"/>
            </w:pPr>
            <w:r>
              <w:t>X B</w:t>
            </w:r>
          </w:p>
        </w:tc>
      </w:tr>
      <w:tr w:rsidR="007C7554" w14:paraId="0CB52B84" w14:textId="77777777" w:rsidTr="00F049A1">
        <w:tc>
          <w:tcPr>
            <w:tcW w:w="466" w:type="dxa"/>
            <w:tcBorders>
              <w:right w:val="single" w:sz="4" w:space="0" w:color="auto"/>
            </w:tcBorders>
          </w:tcPr>
          <w:p w14:paraId="5DEE7A00" w14:textId="77777777" w:rsidR="007C7554" w:rsidRDefault="007C7554" w:rsidP="00F049A1">
            <w:pPr>
              <w:spacing w:line="240" w:lineRule="auto"/>
            </w:pPr>
            <w:r>
              <w:t>10.</w:t>
            </w:r>
          </w:p>
        </w:tc>
        <w:tc>
          <w:tcPr>
            <w:tcW w:w="4378" w:type="dxa"/>
            <w:tcBorders>
              <w:left w:val="single" w:sz="4" w:space="0" w:color="auto"/>
              <w:right w:val="single" w:sz="18" w:space="0" w:color="auto"/>
            </w:tcBorders>
          </w:tcPr>
          <w:p w14:paraId="20CB32CF" w14:textId="77777777" w:rsidR="007C7554" w:rsidRDefault="007C7554" w:rsidP="00F049A1">
            <w:pPr>
              <w:spacing w:line="240" w:lineRule="auto"/>
            </w:pPr>
            <w:r>
              <w:t>Aktivitet där huvudsyftet är uppföljning, planering, analys (internt, t.ex. budgethearing, omvärldsdag))</w:t>
            </w:r>
          </w:p>
        </w:tc>
        <w:tc>
          <w:tcPr>
            <w:tcW w:w="1417" w:type="dxa"/>
            <w:tcBorders>
              <w:left w:val="single" w:sz="18" w:space="0" w:color="auto"/>
            </w:tcBorders>
          </w:tcPr>
          <w:p w14:paraId="2E68FCC0" w14:textId="77777777" w:rsidR="007C7554" w:rsidRDefault="007C7554" w:rsidP="00F049A1">
            <w:pPr>
              <w:spacing w:line="240" w:lineRule="auto"/>
              <w:jc w:val="center"/>
            </w:pPr>
            <w:r>
              <w:t>X B</w:t>
            </w:r>
          </w:p>
        </w:tc>
      </w:tr>
      <w:tr w:rsidR="007C7554" w14:paraId="4485CE9B" w14:textId="77777777" w:rsidTr="00F049A1">
        <w:tc>
          <w:tcPr>
            <w:tcW w:w="466" w:type="dxa"/>
            <w:tcBorders>
              <w:right w:val="single" w:sz="4" w:space="0" w:color="auto"/>
            </w:tcBorders>
          </w:tcPr>
          <w:p w14:paraId="1D5331A9" w14:textId="77777777" w:rsidR="007C7554" w:rsidRDefault="007C7554" w:rsidP="00F049A1">
            <w:pPr>
              <w:spacing w:line="240" w:lineRule="auto"/>
            </w:pPr>
            <w:r>
              <w:t>11.</w:t>
            </w:r>
          </w:p>
        </w:tc>
        <w:tc>
          <w:tcPr>
            <w:tcW w:w="4378" w:type="dxa"/>
            <w:tcBorders>
              <w:left w:val="single" w:sz="4" w:space="0" w:color="auto"/>
              <w:right w:val="single" w:sz="18" w:space="0" w:color="auto"/>
            </w:tcBorders>
          </w:tcPr>
          <w:p w14:paraId="1BA4D78B" w14:textId="77777777" w:rsidR="007C7554" w:rsidRDefault="007C7554" w:rsidP="00F049A1">
            <w:pPr>
              <w:spacing w:line="240" w:lineRule="auto"/>
            </w:pPr>
            <w:r>
              <w:t>Aktivitet där huvudsyftet är av demokratisk art</w:t>
            </w:r>
          </w:p>
        </w:tc>
        <w:tc>
          <w:tcPr>
            <w:tcW w:w="1417" w:type="dxa"/>
            <w:tcBorders>
              <w:left w:val="single" w:sz="18" w:space="0" w:color="auto"/>
            </w:tcBorders>
          </w:tcPr>
          <w:p w14:paraId="1DEDBD59" w14:textId="77777777" w:rsidR="007C7554" w:rsidRDefault="007C7554" w:rsidP="00F049A1">
            <w:pPr>
              <w:spacing w:line="240" w:lineRule="auto"/>
              <w:jc w:val="center"/>
            </w:pPr>
            <w:r>
              <w:t>X B</w:t>
            </w:r>
          </w:p>
        </w:tc>
      </w:tr>
      <w:tr w:rsidR="007C7554" w14:paraId="20E4B098" w14:textId="77777777" w:rsidTr="00F049A1">
        <w:tc>
          <w:tcPr>
            <w:tcW w:w="466" w:type="dxa"/>
            <w:tcBorders>
              <w:right w:val="single" w:sz="4" w:space="0" w:color="auto"/>
            </w:tcBorders>
          </w:tcPr>
          <w:p w14:paraId="5C53F0E4" w14:textId="77777777" w:rsidR="007C7554" w:rsidRDefault="007C7554" w:rsidP="00F049A1">
            <w:pPr>
              <w:spacing w:line="240" w:lineRule="auto"/>
            </w:pPr>
            <w:r>
              <w:t xml:space="preserve">12. </w:t>
            </w:r>
          </w:p>
        </w:tc>
        <w:tc>
          <w:tcPr>
            <w:tcW w:w="4378" w:type="dxa"/>
            <w:tcBorders>
              <w:left w:val="single" w:sz="4" w:space="0" w:color="auto"/>
              <w:right w:val="single" w:sz="18" w:space="0" w:color="auto"/>
            </w:tcBorders>
          </w:tcPr>
          <w:p w14:paraId="1B4D39D7" w14:textId="77777777" w:rsidR="007C7554" w:rsidRDefault="007C7554" w:rsidP="00F049A1">
            <w:pPr>
              <w:spacing w:line="240" w:lineRule="auto"/>
            </w:pPr>
            <w:r>
              <w:t>Utlandsresa</w:t>
            </w:r>
            <w:r>
              <w:br/>
            </w:r>
          </w:p>
        </w:tc>
        <w:tc>
          <w:tcPr>
            <w:tcW w:w="1417" w:type="dxa"/>
            <w:tcBorders>
              <w:left w:val="single" w:sz="18" w:space="0" w:color="auto"/>
            </w:tcBorders>
          </w:tcPr>
          <w:p w14:paraId="7CB0ACDE" w14:textId="77777777" w:rsidR="007C7554" w:rsidRDefault="007C7554" w:rsidP="00F049A1">
            <w:pPr>
              <w:spacing w:line="240" w:lineRule="auto"/>
              <w:jc w:val="center"/>
            </w:pPr>
            <w:r>
              <w:t>X B</w:t>
            </w:r>
          </w:p>
        </w:tc>
      </w:tr>
    </w:tbl>
    <w:p w14:paraId="00577916" w14:textId="77777777" w:rsidR="007C7554" w:rsidRPr="00317385" w:rsidRDefault="007C7554" w:rsidP="007C7554">
      <w:pPr>
        <w:rPr>
          <w:sz w:val="24"/>
        </w:rPr>
      </w:pPr>
      <w:r>
        <w:rPr>
          <w:sz w:val="16"/>
          <w:szCs w:val="16"/>
        </w:rPr>
        <w:t xml:space="preserve">    </w:t>
      </w:r>
      <w:r w:rsidRPr="00407221">
        <w:rPr>
          <w:sz w:val="16"/>
          <w:szCs w:val="16"/>
        </w:rPr>
        <w:t>B= beslut krävs av n</w:t>
      </w:r>
      <w:r>
        <w:rPr>
          <w:sz w:val="16"/>
          <w:szCs w:val="16"/>
        </w:rPr>
        <w:t>ämnden.</w:t>
      </w:r>
    </w:p>
    <w:p w14:paraId="36CCE782" w14:textId="77777777" w:rsidR="007C7554" w:rsidRPr="00317385" w:rsidRDefault="007C7554" w:rsidP="007C7554">
      <w:pPr>
        <w:pStyle w:val="Brdtext"/>
        <w:rPr>
          <w:sz w:val="24"/>
        </w:rPr>
      </w:pPr>
    </w:p>
    <w:p w14:paraId="6DDA27A3" w14:textId="77777777" w:rsidR="007C7554" w:rsidRDefault="00FD644D" w:rsidP="007C7554">
      <w:pPr>
        <w:rPr>
          <w:b/>
          <w:sz w:val="24"/>
        </w:rPr>
      </w:pPr>
      <w:r>
        <w:rPr>
          <w:b/>
          <w:noProof/>
          <w:sz w:val="24"/>
        </w:rPr>
        <mc:AlternateContent>
          <mc:Choice Requires="wps">
            <w:drawing>
              <wp:anchor distT="0" distB="0" distL="114300" distR="114300" simplePos="0" relativeHeight="251729920" behindDoc="0" locked="0" layoutInCell="1" allowOverlap="1" wp14:anchorId="13D90F27" wp14:editId="1F00E396">
                <wp:simplePos x="0" y="0"/>
                <wp:positionH relativeFrom="column">
                  <wp:posOffset>22860</wp:posOffset>
                </wp:positionH>
                <wp:positionV relativeFrom="paragraph">
                  <wp:posOffset>34926</wp:posOffset>
                </wp:positionV>
                <wp:extent cx="5705475" cy="1657350"/>
                <wp:effectExtent l="0" t="0" r="28575" b="19050"/>
                <wp:wrapNone/>
                <wp:docPr id="240" name="Textruta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5475" cy="1657350"/>
                        </a:xfrm>
                        <a:prstGeom prst="rect">
                          <a:avLst/>
                        </a:prstGeom>
                        <a:solidFill>
                          <a:schemeClr val="lt1"/>
                        </a:solidFill>
                        <a:ln w="6350">
                          <a:solidFill>
                            <a:prstClr val="black"/>
                          </a:solidFill>
                        </a:ln>
                      </wps:spPr>
                      <wps:txbx>
                        <w:txbxContent>
                          <w:p w14:paraId="5E1327E9" w14:textId="77777777" w:rsidR="00942D90" w:rsidRDefault="00942D90">
                            <w:r>
                              <w:rPr>
                                <w:b/>
                                <w:noProof/>
                              </w:rPr>
                              <w:drawing>
                                <wp:inline distT="0" distB="0" distL="0" distR="0" wp14:anchorId="0230B624" wp14:editId="21C83AC1">
                                  <wp:extent cx="347179" cy="347179"/>
                                  <wp:effectExtent l="0" t="0" r="0" b="0"/>
                                  <wp:docPr id="241" name="Bild 24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Pr>
                                <w:sz w:val="24"/>
                                <w:szCs w:val="24"/>
                              </w:rPr>
                              <w:t xml:space="preserve"> </w:t>
                            </w:r>
                            <w:r w:rsidRPr="00FD644D">
                              <w:rPr>
                                <w:rFonts w:ascii="Work Sans" w:eastAsiaTheme="majorEastAsia" w:hAnsi="Work Sans"/>
                                <w:b/>
                                <w:color w:val="262626" w:themeColor="text1" w:themeTint="D9"/>
                                <w:position w:val="4"/>
                                <w:sz w:val="24"/>
                                <w:szCs w:val="24"/>
                              </w:rPr>
                              <w:t>Dagarvode</w:t>
                            </w:r>
                            <w:r>
                              <w:rPr>
                                <w:rFonts w:ascii="Work Sans" w:eastAsiaTheme="majorEastAsia" w:hAnsi="Work Sans"/>
                                <w:b/>
                                <w:color w:val="262626" w:themeColor="text1" w:themeTint="D9"/>
                                <w:position w:val="4"/>
                                <w:sz w:val="24"/>
                                <w:szCs w:val="24"/>
                              </w:rPr>
                              <w:br/>
                            </w:r>
                            <w:r w:rsidRPr="000B5383">
                              <w:t>För protokollförda sammanträden med nämnden sker utbetalning av arvoden och reseersättning automatiskt genom sekreterarens försorg. Ni som förtroendevalda be</w:t>
                            </w:r>
                            <w:r>
                              <w:t>höver inte vidta några åtgärder.</w:t>
                            </w:r>
                          </w:p>
                          <w:p w14:paraId="1FEF0195" w14:textId="77777777" w:rsidR="00942D90" w:rsidRPr="000B5383" w:rsidRDefault="00942D90">
                            <w:r w:rsidRPr="000B5383">
                              <w:br/>
                              <w:t>Om ni däremot kommer att begära ersättning för andra kostnader så ska ni göra det enligt de anvisningar som finns i det här dokumentet under respektive avsnitt.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0F27" id="Textruta 240" o:spid="_x0000_s1073" type="#_x0000_t202" alt="&quot;&quot;" style="position:absolute;margin-left:1.8pt;margin-top:2.75pt;width:449.25pt;height:13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" fillcolor="white [3201]" strokeweight=".5pt">
                <v:textbox>
                  <w:txbxContent>
                    <w:p w14:paraId="5E1327E9" w14:textId="77777777" w:rsidR="00942D90" w:rsidRDefault="00942D90">
                      <w:r>
                        <w:rPr>
                          <w:b/>
                          <w:noProof/>
                        </w:rPr>
                        <w:drawing>
                          <wp:inline distT="0" distB="0" distL="0" distR="0" wp14:anchorId="0230B624" wp14:editId="21C83AC1">
                            <wp:extent cx="347179" cy="347179"/>
                            <wp:effectExtent l="0" t="0" r="0" b="0"/>
                            <wp:docPr id="241" name="Bild 24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Pr>
                          <w:sz w:val="24"/>
                          <w:szCs w:val="24"/>
                        </w:rPr>
                        <w:t xml:space="preserve"> </w:t>
                      </w:r>
                      <w:r w:rsidRPr="00FD644D">
                        <w:rPr>
                          <w:rFonts w:ascii="Work Sans" w:eastAsiaTheme="majorEastAsia" w:hAnsi="Work Sans"/>
                          <w:b/>
                          <w:color w:val="262626" w:themeColor="text1" w:themeTint="D9"/>
                          <w:position w:val="4"/>
                          <w:sz w:val="24"/>
                          <w:szCs w:val="24"/>
                        </w:rPr>
                        <w:t>Dagarvode</w:t>
                      </w:r>
                      <w:r>
                        <w:rPr>
                          <w:rFonts w:ascii="Work Sans" w:eastAsiaTheme="majorEastAsia" w:hAnsi="Work Sans"/>
                          <w:b/>
                          <w:color w:val="262626" w:themeColor="text1" w:themeTint="D9"/>
                          <w:position w:val="4"/>
                          <w:sz w:val="24"/>
                          <w:szCs w:val="24"/>
                        </w:rPr>
                        <w:br/>
                      </w:r>
                      <w:r w:rsidRPr="000B5383">
                        <w:t>För protokollförda sammanträden med nämnden sker utbetalning av arvoden och reseersättning automatiskt genom sekreterarens försorg. Ni som förtroendevalda be</w:t>
                      </w:r>
                      <w:r>
                        <w:t>höver inte vidta några åtgärder.</w:t>
                      </w:r>
                    </w:p>
                    <w:p w14:paraId="1FEF0195" w14:textId="77777777" w:rsidR="00942D90" w:rsidRPr="000B5383" w:rsidRDefault="00942D90">
                      <w:r w:rsidRPr="000B5383">
                        <w:br/>
                        <w:t>Om ni däremot kommer att begära ersättning för andra kostnader så ska ni göra det enligt de anvisningar som finns i det här dokumentet under respektive avsnitt.</w:t>
                      </w:r>
                    </w:p>
                  </w:txbxContent>
                </v:textbox>
              </v:shape>
            </w:pict>
          </mc:Fallback>
        </mc:AlternateContent>
      </w:r>
    </w:p>
    <w:p w14:paraId="652F9664" w14:textId="77777777" w:rsidR="00F049A1" w:rsidRDefault="00F049A1">
      <w:pPr>
        <w:spacing w:after="160" w:line="259" w:lineRule="auto"/>
        <w:rPr>
          <w:b/>
          <w:sz w:val="24"/>
        </w:rPr>
      </w:pPr>
    </w:p>
    <w:p w14:paraId="6DA97608" w14:textId="77777777" w:rsidR="00F049A1" w:rsidRDefault="00F049A1">
      <w:pPr>
        <w:spacing w:after="160" w:line="259" w:lineRule="auto"/>
        <w:rPr>
          <w:b/>
          <w:sz w:val="24"/>
        </w:rPr>
      </w:pPr>
    </w:p>
    <w:p w14:paraId="19220CD7" w14:textId="77777777" w:rsidR="00F049A1" w:rsidRDefault="00F049A1">
      <w:pPr>
        <w:spacing w:after="160" w:line="259" w:lineRule="auto"/>
        <w:rPr>
          <w:b/>
          <w:sz w:val="24"/>
        </w:rPr>
      </w:pPr>
    </w:p>
    <w:p w14:paraId="4A53585D" w14:textId="77777777" w:rsidR="00F049A1" w:rsidRDefault="00F049A1">
      <w:pPr>
        <w:spacing w:after="160" w:line="259" w:lineRule="auto"/>
        <w:rPr>
          <w:b/>
          <w:sz w:val="24"/>
        </w:rPr>
      </w:pPr>
    </w:p>
    <w:p w14:paraId="7A71D3D4" w14:textId="77777777" w:rsidR="00F049A1" w:rsidRDefault="00F049A1">
      <w:pPr>
        <w:spacing w:after="160" w:line="259" w:lineRule="auto"/>
        <w:rPr>
          <w:b/>
          <w:sz w:val="24"/>
        </w:rPr>
      </w:pPr>
    </w:p>
    <w:p w14:paraId="7BD8695E" w14:textId="77777777" w:rsidR="007C7554" w:rsidRDefault="007C7554" w:rsidP="007C7554">
      <w:pPr>
        <w:rPr>
          <w:b/>
          <w:sz w:val="24"/>
        </w:rPr>
      </w:pPr>
    </w:p>
    <w:p w14:paraId="384F3701" w14:textId="77777777" w:rsidR="007C7554" w:rsidRPr="00085615" w:rsidRDefault="007C7554" w:rsidP="007C7554">
      <w:pPr>
        <w:rPr>
          <w:sz w:val="24"/>
        </w:rPr>
      </w:pPr>
      <w:r w:rsidRPr="00085615">
        <w:rPr>
          <w:sz w:val="24"/>
        </w:rPr>
        <w:t>______________</w:t>
      </w:r>
    </w:p>
    <w:p w14:paraId="51FE04F1" w14:textId="77777777" w:rsidR="007C7554" w:rsidRPr="00085615" w:rsidRDefault="007C7554" w:rsidP="007C7554">
      <w:pPr>
        <w:rPr>
          <w:sz w:val="24"/>
        </w:rPr>
      </w:pPr>
    </w:p>
    <w:p w14:paraId="19107AC1" w14:textId="77777777" w:rsidR="007C7554" w:rsidRPr="00F049A1" w:rsidRDefault="007C7554" w:rsidP="007C7554">
      <w:pPr>
        <w:pStyle w:val="Liststycke"/>
        <w:numPr>
          <w:ilvl w:val="0"/>
          <w:numId w:val="3"/>
        </w:numPr>
        <w:spacing w:after="0" w:line="240" w:lineRule="auto"/>
        <w:rPr>
          <w:b/>
          <w:sz w:val="16"/>
          <w:szCs w:val="16"/>
        </w:rPr>
      </w:pPr>
      <w:r w:rsidRPr="00403CA1">
        <w:rPr>
          <w:sz w:val="16"/>
          <w:szCs w:val="16"/>
        </w:rPr>
        <w:t>Numreringen överensstämmer med numreringen i tabellen i avsnitt 4.2</w:t>
      </w:r>
    </w:p>
    <w:p w14:paraId="2841F27D" w14:textId="77777777" w:rsidR="00F049A1" w:rsidRDefault="00F049A1">
      <w:pPr>
        <w:spacing w:after="160" w:line="259" w:lineRule="auto"/>
        <w:rPr>
          <w:sz w:val="16"/>
          <w:szCs w:val="16"/>
        </w:rPr>
      </w:pPr>
      <w:r>
        <w:rPr>
          <w:sz w:val="16"/>
          <w:szCs w:val="16"/>
        </w:rPr>
        <w:br w:type="page"/>
      </w:r>
    </w:p>
    <w:p w14:paraId="05007DFB" w14:textId="77777777" w:rsidR="00F049A1" w:rsidRPr="00403CA1" w:rsidRDefault="00F45709" w:rsidP="00F049A1">
      <w:pPr>
        <w:pStyle w:val="Liststycke"/>
        <w:spacing w:after="0" w:line="240" w:lineRule="auto"/>
        <w:rPr>
          <w:b/>
          <w:sz w:val="16"/>
          <w:szCs w:val="16"/>
        </w:rPr>
      </w:pPr>
      <w:r w:rsidRPr="00942D90">
        <w:rPr>
          <w:b/>
          <w:noProof/>
          <w:spacing w:val="-10"/>
          <w:kern w:val="28"/>
          <w:sz w:val="110"/>
          <w:szCs w:val="56"/>
          <w:lang w:eastAsia="sv-SE"/>
        </w:rPr>
        <w:lastRenderedPageBreak/>
        <mc:AlternateContent>
          <mc:Choice Requires="wps">
            <w:drawing>
              <wp:anchor distT="45720" distB="45720" distL="114300" distR="114300" simplePos="0" relativeHeight="251781120" behindDoc="0" locked="0" layoutInCell="1" allowOverlap="1" wp14:anchorId="38A1EA80" wp14:editId="501CFCD4">
                <wp:simplePos x="0" y="0"/>
                <wp:positionH relativeFrom="margin">
                  <wp:posOffset>-530926</wp:posOffset>
                </wp:positionH>
                <wp:positionV relativeFrom="paragraph">
                  <wp:posOffset>193675</wp:posOffset>
                </wp:positionV>
                <wp:extent cx="220345" cy="3357880"/>
                <wp:effectExtent l="0" t="0" r="8255" b="0"/>
                <wp:wrapSquare wrapText="bothSides"/>
                <wp:docPr id="256"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3357880"/>
                        </a:xfrm>
                        <a:prstGeom prst="rect">
                          <a:avLst/>
                        </a:prstGeom>
                        <a:solidFill>
                          <a:schemeClr val="accent1">
                            <a:lumMod val="60000"/>
                            <a:lumOff val="40000"/>
                          </a:schemeClr>
                        </a:solidFill>
                        <a:ln w="9525">
                          <a:noFill/>
                          <a:miter lim="800000"/>
                          <a:headEnd/>
                          <a:tailEnd/>
                        </a:ln>
                      </wps:spPr>
                      <wps:txbx>
                        <w:txbxContent>
                          <w:p w14:paraId="702F75C3"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EA80" id="_x0000_s1074" type="#_x0000_t202" alt="&quot;&quot;" style="position:absolute;left:0;text-align:left;margin-left:-41.8pt;margin-top:15.25pt;width:17.35pt;height:264.4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" fillcolor="#9cc2e5 [1940]" stroked="f">
                <v:textbox>
                  <w:txbxContent>
                    <w:p w14:paraId="702F75C3" w14:textId="77777777" w:rsidR="00F45709" w:rsidRDefault="00F45709" w:rsidP="00F45709"/>
                  </w:txbxContent>
                </v:textbox>
                <w10:wrap type="square" anchorx="margin"/>
              </v:shape>
            </w:pict>
          </mc:Fallback>
        </mc:AlternateContent>
      </w:r>
    </w:p>
    <w:p w14:paraId="7EEDAE1E" w14:textId="77777777" w:rsidR="007C7554" w:rsidRPr="00F049A1" w:rsidRDefault="007C7554" w:rsidP="00F049A1">
      <w:pPr>
        <w:pStyle w:val="Rubrik1"/>
      </w:pPr>
      <w:bookmarkStart w:id="51" w:name="_Toc528180360"/>
      <w:bookmarkStart w:id="52" w:name="_Toc536086491"/>
      <w:r w:rsidRPr="00F049A1">
        <w:t>6 Utbetalning av ersättning</w:t>
      </w:r>
      <w:bookmarkEnd w:id="51"/>
      <w:bookmarkEnd w:id="52"/>
    </w:p>
    <w:p w14:paraId="7F3DADFB" w14:textId="77777777" w:rsidR="007C7554" w:rsidRPr="00394991" w:rsidRDefault="007C7554" w:rsidP="007C7554">
      <w:pPr>
        <w:rPr>
          <w:sz w:val="24"/>
        </w:rPr>
      </w:pPr>
      <w:r w:rsidRPr="00394991">
        <w:rPr>
          <w:sz w:val="24"/>
        </w:rPr>
        <w:t>Hel- och deltidsarvoden utbetalas månadsvis vanligtvis den 27:e av Serviceförvaltningens lönecenter.</w:t>
      </w:r>
    </w:p>
    <w:p w14:paraId="7C486466" w14:textId="77777777" w:rsidR="007C7554" w:rsidRPr="00394991" w:rsidRDefault="007C7554" w:rsidP="007C7554">
      <w:pPr>
        <w:rPr>
          <w:sz w:val="24"/>
        </w:rPr>
      </w:pPr>
      <w:r w:rsidRPr="00394991">
        <w:rPr>
          <w:sz w:val="24"/>
        </w:rPr>
        <w:t>Dagarvoden för sammanträden registreras utifrån närvarolistan i protokollet av respektive nämndsekreterare.</w:t>
      </w:r>
    </w:p>
    <w:p w14:paraId="0040A4C1" w14:textId="77777777" w:rsidR="007C7554" w:rsidRPr="00394991" w:rsidRDefault="007C7554" w:rsidP="007C7554">
      <w:pPr>
        <w:rPr>
          <w:sz w:val="24"/>
        </w:rPr>
      </w:pPr>
      <w:r w:rsidRPr="00394991">
        <w:rPr>
          <w:sz w:val="24"/>
        </w:rPr>
        <w:t xml:space="preserve">Resekostnadsersättning registreras samtidigt om uppgift har lämnats till sekreteraren. Utbetalning sker i normalfallet den 27:e i månaden efter sammanträdet har ägt rum. </w:t>
      </w:r>
    </w:p>
    <w:p w14:paraId="4AFD31CA" w14:textId="77777777" w:rsidR="007C7554" w:rsidRPr="00394991" w:rsidRDefault="007C7554" w:rsidP="007C7554">
      <w:pPr>
        <w:rPr>
          <w:sz w:val="24"/>
        </w:rPr>
      </w:pPr>
      <w:r w:rsidRPr="00394991">
        <w:rPr>
          <w:sz w:val="24"/>
        </w:rPr>
        <w:t>När en förtroendevald deltagit på en annan aktivitet än protokollfört sammanträde som beslutats och som utgör grund för dagarvode enligt dessa regler ska ett underlag lämnas till sekreteraren inom tre månader från och med då aktiviteten ägde rum. Underlaget ska vara underskrivet av den förtroendevalde, attesterat av behörig person samt vara Serviceförvaltningens lönecenter tillhanda senast den 10:e för att få utbetalning den 27:e samma månad.</w:t>
      </w:r>
    </w:p>
    <w:p w14:paraId="6E6BFCA1" w14:textId="77777777" w:rsidR="007C7554" w:rsidRPr="007C7554" w:rsidRDefault="00082428" w:rsidP="007C7554">
      <w:pPr>
        <w:pStyle w:val="Brdtext"/>
        <w:rPr>
          <w:rFonts w:ascii="Times New Roman" w:hAnsi="Times New Roman"/>
          <w:sz w:val="24"/>
        </w:rPr>
      </w:pPr>
      <w:r w:rsidRPr="007C7554">
        <w:rPr>
          <w:rFonts w:ascii="Times New Roman" w:hAnsi="Times New Roman"/>
          <w:sz w:val="24"/>
        </w:rPr>
        <w:t xml:space="preserve">För att få andra ersättningar enligt dessa regler ska underlag lämnas till sekreteraren inom tre månader från och med då aktiviteten ägde rum. </w:t>
      </w:r>
      <w:r w:rsidR="007C7554" w:rsidRPr="007C7554">
        <w:rPr>
          <w:rFonts w:ascii="Times New Roman" w:hAnsi="Times New Roman"/>
          <w:sz w:val="24"/>
        </w:rPr>
        <w:t>Kravet på ersättning ska i vissa fall kunna styrkas.</w:t>
      </w:r>
    </w:p>
    <w:p w14:paraId="3FC7AA71" w14:textId="77777777" w:rsidR="007C7554" w:rsidRDefault="007C7554" w:rsidP="007C7554">
      <w:pPr>
        <w:pStyle w:val="Brdtext"/>
        <w:rPr>
          <w:rFonts w:ascii="Times New Roman" w:hAnsi="Times New Roman"/>
          <w:sz w:val="24"/>
        </w:rPr>
      </w:pPr>
      <w:r w:rsidRPr="007C7554">
        <w:rPr>
          <w:rFonts w:ascii="Times New Roman" w:hAnsi="Times New Roman"/>
          <w:sz w:val="24"/>
        </w:rPr>
        <w:t>Förmåner betalas av respektive organ (nämnd, styrelse eller motsvarande) som den förtroendevalda företräder, om inte annat är beslutat.</w:t>
      </w:r>
    </w:p>
    <w:p w14:paraId="69E297ED" w14:textId="77777777" w:rsidR="00A522DD" w:rsidRDefault="00A522DD" w:rsidP="007C7554">
      <w:pPr>
        <w:pStyle w:val="Brdtext"/>
        <w:rPr>
          <w:rFonts w:ascii="Times New Roman" w:hAnsi="Times New Roman"/>
          <w:sz w:val="24"/>
        </w:rPr>
      </w:pPr>
      <w:r w:rsidRPr="00A522DD">
        <w:rPr>
          <w:rFonts w:ascii="Times New Roman" w:hAnsi="Times New Roman"/>
          <w:noProof/>
          <w:sz w:val="24"/>
        </w:rPr>
        <w:lastRenderedPageBreak/>
        <mc:AlternateContent>
          <mc:Choice Requires="wps">
            <w:drawing>
              <wp:anchor distT="45720" distB="45720" distL="114300" distR="114300" simplePos="0" relativeHeight="251713536" behindDoc="0" locked="0" layoutInCell="1" allowOverlap="1" wp14:anchorId="4E4557F9" wp14:editId="18C39680">
                <wp:simplePos x="0" y="0"/>
                <wp:positionH relativeFrom="margin">
                  <wp:align>left</wp:align>
                </wp:positionH>
                <wp:positionV relativeFrom="paragraph">
                  <wp:posOffset>62230</wp:posOffset>
                </wp:positionV>
                <wp:extent cx="6273800" cy="1404620"/>
                <wp:effectExtent l="0" t="0" r="12700" b="27305"/>
                <wp:wrapSquare wrapText="bothSides"/>
                <wp:docPr id="28"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FFFFFF"/>
                        </a:solidFill>
                        <a:ln w="9525">
                          <a:solidFill>
                            <a:srgbClr val="000000"/>
                          </a:solidFill>
                          <a:miter lim="800000"/>
                          <a:headEnd/>
                          <a:tailEnd/>
                        </a:ln>
                      </wps:spPr>
                      <wps:txbx>
                        <w:txbxContent>
                          <w:p w14:paraId="24A20AA6" w14:textId="77777777" w:rsidR="00942D90" w:rsidRPr="00A522DD" w:rsidRDefault="00942D90">
                            <w:pPr>
                              <w:rPr>
                                <w:rStyle w:val="Rubrik2Char"/>
                              </w:rPr>
                            </w:pPr>
                            <w:r>
                              <w:rPr>
                                <w:b/>
                                <w:noProof/>
                              </w:rPr>
                              <w:drawing>
                                <wp:inline distT="0" distB="0" distL="0" distR="0" wp14:anchorId="1982B005" wp14:editId="45A7793F">
                                  <wp:extent cx="347179" cy="347179"/>
                                  <wp:effectExtent l="0" t="0" r="0" b="0"/>
                                  <wp:docPr id="224" name="Bild 2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A522DD">
                              <w:rPr>
                                <w:rStyle w:val="Rubrik2Char"/>
                              </w:rPr>
                              <w:t>Utbetalning av ersättning</w:t>
                            </w:r>
                          </w:p>
                          <w:p w14:paraId="777F4463" w14:textId="77777777" w:rsidR="00942D90" w:rsidRDefault="00942D90" w:rsidP="00784F0B">
                            <w:r>
                              <w:t xml:space="preserve">Varje månad den 27:e betalas arvode och ersättningar ut, infaller den 27:e däremot på en helgdag betalas det ut dag innan helgdag. Några dagar innan utbetalningen kan du se din lönespecifikation i HR-portalen (se nedan). </w:t>
                            </w:r>
                          </w:p>
                          <w:p w14:paraId="686F921B" w14:textId="77777777" w:rsidR="00942D90" w:rsidRDefault="00942D90" w:rsidP="00784F0B">
                            <w:r>
                              <w:t xml:space="preserve">Genom att anmäla ditt kontonummer till Swedbank, som vi använder som utbetalande bank, får du utbetalningar insatta direkt på ditt konto.  </w:t>
                            </w:r>
                          </w:p>
                          <w:p w14:paraId="1B4517A9" w14:textId="77777777" w:rsidR="00942D90" w:rsidRDefault="00942D90" w:rsidP="00784F0B">
                            <w:r>
                              <w:t xml:space="preserve">Du anmäler själv ditt konto till kontoregistret oavsett om du har konto på Swedbank eller någon annan svensk bank. Anmälan gör du med eller utan e-legitimation.  </w:t>
                            </w:r>
                            <w:r>
                              <w:br/>
                            </w:r>
                            <w:r>
                              <w:br/>
                              <w:t xml:space="preserve">Gör så här:  </w:t>
                            </w:r>
                            <w:r>
                              <w:br/>
                            </w:r>
                            <w:r>
                              <w:t xml:space="preserve"> Gå in på swedbank.se  </w:t>
                            </w:r>
                            <w:r>
                              <w:br/>
                            </w:r>
                            <w:r>
                              <w:t xml:space="preserve"> Skriv kontoregister i sökrutan längst upp till höger. </w:t>
                            </w:r>
                            <w:r>
                              <w:br/>
                            </w:r>
                            <w:r>
                              <w:t xml:space="preserve"> Klicka på, Anmäl ditt konto till Swedbanks kontoregister. </w:t>
                            </w:r>
                            <w:r>
                              <w:br/>
                            </w:r>
                            <w:r>
                              <w:t xml:space="preserve"> Följ sedan instruktionerna på skärmen. </w:t>
                            </w:r>
                          </w:p>
                          <w:p w14:paraId="44A97FEB" w14:textId="77777777" w:rsidR="00942D90" w:rsidRDefault="00942D90" w:rsidP="00784F0B">
                            <w:r>
                              <w:t xml:space="preserve">Har du inte anmält ett konto skickas en kontantavi ut till dig. </w:t>
                            </w:r>
                          </w:p>
                          <w:p w14:paraId="359D25D3" w14:textId="77777777" w:rsidR="00942D90" w:rsidRDefault="00942D90" w:rsidP="00784F0B">
                            <w:r>
                              <w:t>Nämndsekreterarna kommer efter varje sammanträde, när justeringen är klar, att göra rapporteringen direkt i systemet för arvoden. De registrerar datum, klockslag, samtliga närvarande och eventuell kilometerersättning för sammanträdet.</w:t>
                            </w:r>
                          </w:p>
                          <w:p w14:paraId="68C0E61E" w14:textId="77777777" w:rsidR="00942D90" w:rsidRDefault="00942D90" w:rsidP="00784F0B">
                            <w:r w:rsidRPr="00784F0B">
                              <w:t>Uppgifterna sparas och går automatiskt till löneutbetalningen. Du får utbetalning antingen i samma månad eller i månaden efter mötet du varit på. På din digitala lönespecifikation framgår varje sammanträde med datum och övrig information om ersättning.  Begäran om ersättning som inte lämnas till nämndsekreteraren under sammanträdet och som inte rapporteras skickas som vanligt in på reseräkning direkt till löneavdelningen</w:t>
                            </w:r>
                            <w:r>
                              <w:t xml:space="preserve"> (se instruktioner under respektive avsnitt i detta dokument).</w:t>
                            </w:r>
                          </w:p>
                          <w:p w14:paraId="4B48FE44" w14:textId="77777777" w:rsidR="00942D90" w:rsidRDefault="00942D90" w:rsidP="00784F0B">
                            <w:r>
                              <w:t xml:space="preserve">Gör så här för att se din lönespecifikation Gå in via dator. Öppna din webbläsare. Skriv: hrportalen.kungsbacka.se i webbläsarens fönster. Du får då upp denna sida. </w:t>
                            </w:r>
                          </w:p>
                          <w:p w14:paraId="4A4F49B9" w14:textId="77777777" w:rsidR="00942D90" w:rsidRDefault="00942D90" w:rsidP="00784F0B">
                            <w:r>
                              <w:t xml:space="preserve"> </w:t>
                            </w:r>
                            <w:r>
                              <w:rPr>
                                <w:noProof/>
                              </w:rPr>
                              <w:drawing>
                                <wp:inline distT="0" distB="0" distL="0" distR="0" wp14:anchorId="44E34007" wp14:editId="111BBD59">
                                  <wp:extent cx="3442970" cy="1379529"/>
                                  <wp:effectExtent l="38100" t="38100" r="100330" b="87630"/>
                                  <wp:docPr id="242" name="Bildobjekt 242" descr="Bild med skärmbild från inloggning till hrpor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Bildobjekt 242" descr="Bild med skärmbild från inloggning till hrportalen."/>
                                          <pic:cNvPicPr/>
                                        </pic:nvPicPr>
                                        <pic:blipFill rotWithShape="1">
                                          <a:blip r:embed="rId12"/>
                                          <a:srcRect l="66708" t="23607" b="21443"/>
                                          <a:stretch/>
                                        </pic:blipFill>
                                        <pic:spPr bwMode="auto">
                                          <a:xfrm>
                                            <a:off x="0" y="0"/>
                                            <a:ext cx="3458986" cy="1385946"/>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ECC21EF" w14:textId="77777777" w:rsidR="00942D90" w:rsidRDefault="00942D90" w:rsidP="00784F0B">
                            <w:r>
                              <w:t xml:space="preserve"> Logga in med. Användarnamn: Ditt fullständiga personnummer. Lösenord: abc123 första gången, sen måste du byta till något eget lösenord. </w:t>
                            </w:r>
                          </w:p>
                          <w:p w14:paraId="583EC4F6" w14:textId="77777777" w:rsidR="00942D90" w:rsidRDefault="00942D90" w:rsidP="00784F0B">
                            <w:r>
                              <w:t xml:space="preserve">När du kommit in klickar du på ”Mina uppgifter” och därefter ”Lönespecifikation” till vänster, då kommer den nästkommande lönespecifikationen upp. Vill du senare gå tillbaka och se en tidigare lönespecifikation klickar du på rullisten vid ”Utbet datum” och väljer den utbetalningen du vill se. </w:t>
                            </w:r>
                          </w:p>
                          <w:p w14:paraId="7B16E3DC" w14:textId="77777777" w:rsidR="00942D90" w:rsidRDefault="00942D90" w:rsidP="00784F0B">
                            <w:r>
                              <w:t xml:space="preserve">Går du in via mobiltelefon eller surfplatta skriver du: externhrportalen.kungsbacka.se/mobileP1 </w:t>
                            </w:r>
                            <w:r>
                              <w:br/>
                              <w:t xml:space="preserve">Du använder samma användarnamn och lösenord som ovan.  </w:t>
                            </w:r>
                          </w:p>
                          <w:p w14:paraId="38306E9A" w14:textId="77777777" w:rsidR="00942D90" w:rsidRDefault="00942D90">
                            <w:r>
                              <w:t>För er förtroendevalda som även har en annan anställning inom Kungsbacka kommun gäller att ni loggar in i HR-portalen med ert vanliga lösenord.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557F9" id="_x0000_s1075" type="#_x0000_t202" alt="&quot;&quot;" style="position:absolute;margin-left:0;margin-top:4.9pt;width:494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">
                <v:textbox style="mso-fit-shape-to-text:t">
                  <w:txbxContent>
                    <w:p w14:paraId="24A20AA6" w14:textId="77777777" w:rsidR="00942D90" w:rsidRPr="00A522DD" w:rsidRDefault="00942D90">
                      <w:pPr>
                        <w:rPr>
                          <w:rStyle w:val="Rubrik2Char"/>
                        </w:rPr>
                      </w:pPr>
                      <w:r>
                        <w:rPr>
                          <w:b/>
                          <w:noProof/>
                        </w:rPr>
                        <w:drawing>
                          <wp:inline distT="0" distB="0" distL="0" distR="0" wp14:anchorId="1982B005" wp14:editId="45A7793F">
                            <wp:extent cx="347179" cy="347179"/>
                            <wp:effectExtent l="0" t="0" r="0" b="0"/>
                            <wp:docPr id="224" name="Bild 2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8">
                                      <a:extLst>
                                        <a:ext uri="{96DAC541-7B7A-43D3-8B79-37D633B846F1}">
                                          <asvg:svgBlip xmlns:asvg="http://schemas.microsoft.com/office/drawing/2016/SVG/main" r:embed="rId9"/>
                                        </a:ext>
                                      </a:extLst>
                                    </a:blip>
                                    <a:stretch>
                                      <a:fillRect/>
                                    </a:stretch>
                                  </pic:blipFill>
                                  <pic:spPr>
                                    <a:xfrm>
                                      <a:off x="0" y="0"/>
                                      <a:ext cx="356449" cy="356449"/>
                                    </a:xfrm>
                                    <a:prstGeom prst="rect">
                                      <a:avLst/>
                                    </a:prstGeom>
                                  </pic:spPr>
                                </pic:pic>
                              </a:graphicData>
                            </a:graphic>
                          </wp:inline>
                        </w:drawing>
                      </w:r>
                      <w:r w:rsidRPr="00A522DD">
                        <w:rPr>
                          <w:rStyle w:val="Rubrik2Char"/>
                        </w:rPr>
                        <w:t>Utbetalning av ersättning</w:t>
                      </w:r>
                    </w:p>
                    <w:p w14:paraId="777F4463" w14:textId="77777777" w:rsidR="00942D90" w:rsidRDefault="00942D90" w:rsidP="00784F0B">
                      <w:r>
                        <w:t xml:space="preserve">Varje månad den 27:e betalas arvode och ersättningar ut, infaller den 27:e däremot på en helgdag betalas det ut dag innan helgdag. Några dagar innan utbetalningen kan du se din lönespecifikation i HR-portalen (se nedan). </w:t>
                      </w:r>
                    </w:p>
                    <w:p w14:paraId="686F921B" w14:textId="77777777" w:rsidR="00942D90" w:rsidRDefault="00942D90" w:rsidP="00784F0B">
                      <w:r>
                        <w:t xml:space="preserve">Genom att anmäla ditt kontonummer till Swedbank, som vi använder som utbetalande bank, får du utbetalningar insatta direkt på ditt konto.  </w:t>
                      </w:r>
                    </w:p>
                    <w:p w14:paraId="1B4517A9" w14:textId="77777777" w:rsidR="00942D90" w:rsidRDefault="00942D90" w:rsidP="00784F0B">
                      <w:r>
                        <w:t xml:space="preserve">Du anmäler själv ditt konto till kontoregistret oavsett om du har konto på Swedbank eller någon annan svensk bank. Anmälan gör du med eller utan e-legitimation.  </w:t>
                      </w:r>
                      <w:r>
                        <w:br/>
                      </w:r>
                      <w:r>
                        <w:br/>
                        <w:t xml:space="preserve">Gör så här:  </w:t>
                      </w:r>
                      <w:r>
                        <w:br/>
                      </w:r>
                      <w:r>
                        <w:t xml:space="preserve"> Gå in på swedbank.se  </w:t>
                      </w:r>
                      <w:r>
                        <w:br/>
                      </w:r>
                      <w:r>
                        <w:t xml:space="preserve"> Skriv kontoregister i sökrutan längst upp till höger. </w:t>
                      </w:r>
                      <w:r>
                        <w:br/>
                      </w:r>
                      <w:r>
                        <w:t xml:space="preserve"> Klicka på, Anmäl ditt konto till Swedbanks kontoregister. </w:t>
                      </w:r>
                      <w:r>
                        <w:br/>
                      </w:r>
                      <w:r>
                        <w:t xml:space="preserve"> Följ sedan instruktionerna på skärmen. </w:t>
                      </w:r>
                    </w:p>
                    <w:p w14:paraId="44A97FEB" w14:textId="77777777" w:rsidR="00942D90" w:rsidRDefault="00942D90" w:rsidP="00784F0B">
                      <w:r>
                        <w:t xml:space="preserve">Har du inte anmält ett konto skickas en kontantavi ut till dig. </w:t>
                      </w:r>
                    </w:p>
                    <w:p w14:paraId="359D25D3" w14:textId="77777777" w:rsidR="00942D90" w:rsidRDefault="00942D90" w:rsidP="00784F0B">
                      <w:r>
                        <w:t>Nämndsekreterarna kommer efter varje sammanträde, när justeringen är klar, att göra rapporteringen direkt i systemet för arvoden. De registrerar datum, klockslag, samtliga närvarande och eventuell kilometerersättning för sammanträdet.</w:t>
                      </w:r>
                    </w:p>
                    <w:p w14:paraId="68C0E61E" w14:textId="77777777" w:rsidR="00942D90" w:rsidRDefault="00942D90" w:rsidP="00784F0B">
                      <w:r w:rsidRPr="00784F0B">
                        <w:t>Uppgifterna sparas och går automatiskt till löneutbetalningen. Du får utbetalning antingen i samma månad eller i månaden efter mötet du varit på. På din digitala lönespecifikation framgår varje sammanträde med datum och övrig information om ersättning.  Begäran om ersättning som inte lämnas till nämndsekreteraren under sammanträdet och som inte rapporteras skickas som vanligt in på reseräkning direkt till löneavdelningen</w:t>
                      </w:r>
                      <w:r>
                        <w:t xml:space="preserve"> (se instruktioner under respektive avsnitt i detta dokument).</w:t>
                      </w:r>
                    </w:p>
                    <w:p w14:paraId="4B48FE44" w14:textId="77777777" w:rsidR="00942D90" w:rsidRDefault="00942D90" w:rsidP="00784F0B">
                      <w:r>
                        <w:t xml:space="preserve">Gör så här för att se din lönespecifikation Gå in via dator. Öppna din webbläsare. Skriv: hrportalen.kungsbacka.se i webbläsarens fönster. Du får då upp denna sida. </w:t>
                      </w:r>
                    </w:p>
                    <w:p w14:paraId="4A4F49B9" w14:textId="77777777" w:rsidR="00942D90" w:rsidRDefault="00942D90" w:rsidP="00784F0B">
                      <w:r>
                        <w:t xml:space="preserve"> </w:t>
                      </w:r>
                      <w:r>
                        <w:rPr>
                          <w:noProof/>
                        </w:rPr>
                        <w:drawing>
                          <wp:inline distT="0" distB="0" distL="0" distR="0" wp14:anchorId="44E34007" wp14:editId="111BBD59">
                            <wp:extent cx="3442970" cy="1379529"/>
                            <wp:effectExtent l="38100" t="38100" r="100330" b="87630"/>
                            <wp:docPr id="242" name="Bildobjekt 242" descr="Bild med skärmbild från inloggning till hrpor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Bildobjekt 242" descr="Bild med skärmbild från inloggning till hrportalen."/>
                                    <pic:cNvPicPr/>
                                  </pic:nvPicPr>
                                  <pic:blipFill rotWithShape="1">
                                    <a:blip r:embed="rId12"/>
                                    <a:srcRect l="66708" t="23607" b="21443"/>
                                    <a:stretch/>
                                  </pic:blipFill>
                                  <pic:spPr bwMode="auto">
                                    <a:xfrm>
                                      <a:off x="0" y="0"/>
                                      <a:ext cx="3458986" cy="1385946"/>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ECC21EF" w14:textId="77777777" w:rsidR="00942D90" w:rsidRDefault="00942D90" w:rsidP="00784F0B">
                      <w:r>
                        <w:t xml:space="preserve"> Logga in med. Användarnamn: Ditt fullständiga personnummer. Lösenord: abc123 första gången, sen måste du byta till något eget lösenord. </w:t>
                      </w:r>
                    </w:p>
                    <w:p w14:paraId="583EC4F6" w14:textId="77777777" w:rsidR="00942D90" w:rsidRDefault="00942D90" w:rsidP="00784F0B">
                      <w:r>
                        <w:t xml:space="preserve">När du kommit in klickar du på ”Mina uppgifter” och därefter ”Lönespecifikation” till vänster, då kommer den nästkommande lönespecifikationen upp. Vill du senare gå tillbaka och se en tidigare lönespecifikation klickar du på rullisten vid ”Utbet datum” och väljer den utbetalningen du vill se. </w:t>
                      </w:r>
                    </w:p>
                    <w:p w14:paraId="7B16E3DC" w14:textId="77777777" w:rsidR="00942D90" w:rsidRDefault="00942D90" w:rsidP="00784F0B">
                      <w:r>
                        <w:t xml:space="preserve">Går du in via mobiltelefon eller surfplatta skriver du: externhrportalen.kungsbacka.se/mobileP1 </w:t>
                      </w:r>
                      <w:r>
                        <w:br/>
                        <w:t xml:space="preserve">Du använder samma användarnamn och lösenord som ovan.  </w:t>
                      </w:r>
                    </w:p>
                    <w:p w14:paraId="38306E9A" w14:textId="77777777" w:rsidR="00942D90" w:rsidRDefault="00942D90">
                      <w:r>
                        <w:t>För er förtroendevalda som även har en annan anställning inom Kungsbacka kommun gäller att ni loggar in i HR-portalen med ert vanliga lösenord.</w:t>
                      </w:r>
                    </w:p>
                  </w:txbxContent>
                </v:textbox>
                <w10:wrap type="square" anchorx="margin"/>
              </v:shape>
            </w:pict>
          </mc:Fallback>
        </mc:AlternateContent>
      </w:r>
    </w:p>
    <w:p w14:paraId="34EB4800" w14:textId="77777777" w:rsidR="007C7554" w:rsidRPr="007C7554" w:rsidRDefault="00F45709" w:rsidP="007C7554">
      <w:pPr>
        <w:pStyle w:val="Rubrik2"/>
      </w:pPr>
      <w:bookmarkStart w:id="53" w:name="_Toc528180361"/>
      <w:bookmarkStart w:id="54" w:name="_Toc536086492"/>
      <w:r w:rsidRPr="00942D90">
        <w:rPr>
          <w:b w:val="0"/>
          <w:noProof/>
          <w:spacing w:val="-10"/>
          <w:kern w:val="28"/>
          <w:sz w:val="110"/>
          <w:szCs w:val="56"/>
          <w:lang w:eastAsia="sv-SE"/>
        </w:rPr>
        <w:lastRenderedPageBreak/>
        <mc:AlternateContent>
          <mc:Choice Requires="wps">
            <w:drawing>
              <wp:anchor distT="45720" distB="45720" distL="114300" distR="114300" simplePos="0" relativeHeight="251783168" behindDoc="0" locked="0" layoutInCell="1" allowOverlap="1" wp14:anchorId="00953F9E" wp14:editId="031C3C64">
                <wp:simplePos x="0" y="0"/>
                <wp:positionH relativeFrom="margin">
                  <wp:posOffset>-421005</wp:posOffset>
                </wp:positionH>
                <wp:positionV relativeFrom="paragraph">
                  <wp:posOffset>83185</wp:posOffset>
                </wp:positionV>
                <wp:extent cx="236220" cy="5154930"/>
                <wp:effectExtent l="0" t="0" r="0" b="7620"/>
                <wp:wrapSquare wrapText="bothSides"/>
                <wp:docPr id="25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5154930"/>
                        </a:xfrm>
                        <a:prstGeom prst="rect">
                          <a:avLst/>
                        </a:prstGeom>
                        <a:solidFill>
                          <a:schemeClr val="accent1">
                            <a:lumMod val="60000"/>
                            <a:lumOff val="40000"/>
                          </a:schemeClr>
                        </a:solidFill>
                        <a:ln w="9525">
                          <a:noFill/>
                          <a:miter lim="800000"/>
                          <a:headEnd/>
                          <a:tailEnd/>
                        </a:ln>
                      </wps:spPr>
                      <wps:txbx>
                        <w:txbxContent>
                          <w:p w14:paraId="3AD987C4" w14:textId="77777777" w:rsidR="00F45709" w:rsidRDefault="00F45709" w:rsidP="00F45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53F9E" id="_x0000_s1076" type="#_x0000_t202" alt="&quot;&quot;" style="position:absolute;margin-left:-33.15pt;margin-top:6.55pt;width:18.6pt;height:405.9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" fillcolor="#9cc2e5 [1940]" stroked="f">
                <v:textbox>
                  <w:txbxContent>
                    <w:p w14:paraId="3AD987C4" w14:textId="77777777" w:rsidR="00F45709" w:rsidRDefault="00F45709" w:rsidP="00F45709"/>
                  </w:txbxContent>
                </v:textbox>
                <w10:wrap type="square" anchorx="margin"/>
              </v:shape>
            </w:pict>
          </mc:Fallback>
        </mc:AlternateContent>
      </w:r>
      <w:r w:rsidR="007C7554" w:rsidRPr="007C7554">
        <w:rPr>
          <w:rStyle w:val="Rubrik2Char"/>
          <w:b/>
        </w:rPr>
        <w:t>6.1 Beslut och information om uppräkning av arvodena</w:t>
      </w:r>
      <w:bookmarkEnd w:id="53"/>
      <w:bookmarkEnd w:id="54"/>
    </w:p>
    <w:p w14:paraId="4135E6DD" w14:textId="77777777" w:rsidR="007C7554" w:rsidRPr="00317385" w:rsidRDefault="007C7554" w:rsidP="007C7554">
      <w:pPr>
        <w:rPr>
          <w:sz w:val="24"/>
        </w:rPr>
      </w:pPr>
      <w:r w:rsidRPr="00317385">
        <w:rPr>
          <w:i/>
          <w:sz w:val="24"/>
        </w:rPr>
        <w:t>Heltidsarvode</w:t>
      </w:r>
      <w:r w:rsidRPr="00317385">
        <w:rPr>
          <w:sz w:val="24"/>
        </w:rPr>
        <w:t xml:space="preserve"> - Arvodesberedningen tar fram underlag som lämnas som information till kommunfullmäktige senast i december året innan de nya arvodena börjar gälla. Nytt beslut om heltidsarvoden fattas inför varje ny mandatperiod.</w:t>
      </w:r>
      <w:r>
        <w:rPr>
          <w:sz w:val="24"/>
        </w:rPr>
        <w:t xml:space="preserve"> Beräkning av arvodenas storlek se avsnitt 3.1.</w:t>
      </w:r>
    </w:p>
    <w:p w14:paraId="4BE69556" w14:textId="77777777" w:rsidR="007C7554" w:rsidRPr="00317385" w:rsidRDefault="007C7554" w:rsidP="007C7554">
      <w:pPr>
        <w:rPr>
          <w:sz w:val="24"/>
        </w:rPr>
      </w:pPr>
    </w:p>
    <w:p w14:paraId="67FBD10B" w14:textId="77777777" w:rsidR="007C7554" w:rsidRDefault="007C7554" w:rsidP="007C7554">
      <w:pPr>
        <w:rPr>
          <w:sz w:val="24"/>
        </w:rPr>
      </w:pPr>
      <w:r w:rsidRPr="00317385">
        <w:rPr>
          <w:i/>
          <w:sz w:val="24"/>
        </w:rPr>
        <w:t xml:space="preserve">Deltidsarvode </w:t>
      </w:r>
      <w:r w:rsidRPr="00317385">
        <w:rPr>
          <w:sz w:val="24"/>
        </w:rPr>
        <w:t>- Arvodesberedningen tar fram underlag som lämnas som information till kommunfullmäktige senast i december året innan de nya arvodena börjar gälla. Nytt beslut om deltidsarvoden fattas inför varje ny mandatperiod.</w:t>
      </w:r>
      <w:r>
        <w:rPr>
          <w:sz w:val="24"/>
        </w:rPr>
        <w:t xml:space="preserve"> Beräkning av arvodenas storlek se avsnitt 4.</w:t>
      </w:r>
      <w:r w:rsidR="00DB35D0">
        <w:rPr>
          <w:sz w:val="24"/>
        </w:rPr>
        <w:t>1.</w:t>
      </w:r>
    </w:p>
    <w:p w14:paraId="428F73CE" w14:textId="77777777" w:rsidR="007C7554" w:rsidRPr="00317385" w:rsidRDefault="007C7554" w:rsidP="007C7554">
      <w:pPr>
        <w:rPr>
          <w:sz w:val="24"/>
        </w:rPr>
      </w:pPr>
      <w:r w:rsidRPr="00317385">
        <w:rPr>
          <w:sz w:val="24"/>
        </w:rPr>
        <w:t xml:space="preserve"> </w:t>
      </w:r>
    </w:p>
    <w:p w14:paraId="145A7364" w14:textId="77777777" w:rsidR="007C7554" w:rsidRPr="00317385" w:rsidRDefault="007C7554" w:rsidP="007C7554">
      <w:pPr>
        <w:rPr>
          <w:sz w:val="24"/>
        </w:rPr>
      </w:pPr>
      <w:r w:rsidRPr="00317385">
        <w:rPr>
          <w:i/>
          <w:sz w:val="24"/>
        </w:rPr>
        <w:t>Dagarvoden</w:t>
      </w:r>
      <w:r w:rsidRPr="00317385">
        <w:rPr>
          <w:sz w:val="24"/>
        </w:rPr>
        <w:t xml:space="preserve"> - Arvodesberedningen tar fram underlag som lämnas som information till kommunfullmäktige senast i december året innan de nya arvodena börjar gälla. Nytt beslut om dagarvoden fattas inför varje ny mandatperiod.</w:t>
      </w:r>
      <w:r>
        <w:rPr>
          <w:sz w:val="24"/>
        </w:rPr>
        <w:t xml:space="preserve"> Beräkning av ar</w:t>
      </w:r>
      <w:r w:rsidR="00DB35D0">
        <w:rPr>
          <w:sz w:val="24"/>
        </w:rPr>
        <w:t>vodenas storlek se avsnitt 2.4.</w:t>
      </w:r>
    </w:p>
    <w:p w14:paraId="6D0976BA" w14:textId="77777777" w:rsidR="007C7554" w:rsidRPr="00317385" w:rsidRDefault="007C7554" w:rsidP="007C7554">
      <w:pPr>
        <w:rPr>
          <w:sz w:val="24"/>
        </w:rPr>
      </w:pPr>
    </w:p>
    <w:p w14:paraId="1F1CAEA4" w14:textId="77777777" w:rsidR="007C7554" w:rsidRPr="00317385" w:rsidRDefault="007C7554" w:rsidP="007C7554">
      <w:pPr>
        <w:rPr>
          <w:sz w:val="24"/>
        </w:rPr>
      </w:pPr>
      <w:r w:rsidRPr="00317385">
        <w:rPr>
          <w:i/>
          <w:sz w:val="24"/>
        </w:rPr>
        <w:t>Arvode för kommunfullmäktiges sammanträden</w:t>
      </w:r>
      <w:r w:rsidRPr="00317385">
        <w:rPr>
          <w:sz w:val="24"/>
        </w:rPr>
        <w:t xml:space="preserve"> - Arvodesberedningen tar fram underlag som lämnas som information till kommunfullmäktige senast i december året innan de nya arvodena börjar gälla. Nytt beslut om fullmäktigearvoden fattas inför varje ny mandatperiod.</w:t>
      </w:r>
      <w:r>
        <w:rPr>
          <w:sz w:val="24"/>
        </w:rPr>
        <w:t xml:space="preserve"> Beräkning av ar</w:t>
      </w:r>
      <w:r w:rsidR="00DB35D0">
        <w:rPr>
          <w:sz w:val="24"/>
        </w:rPr>
        <w:t>vodenas storlek se avsnitt 2.4.</w:t>
      </w:r>
    </w:p>
    <w:p w14:paraId="2A6480CD" w14:textId="77777777" w:rsidR="007C7554" w:rsidRPr="00317385" w:rsidRDefault="007C7554" w:rsidP="007C7554">
      <w:pPr>
        <w:rPr>
          <w:sz w:val="24"/>
        </w:rPr>
      </w:pPr>
    </w:p>
    <w:p w14:paraId="6CAE0D4A" w14:textId="77777777" w:rsidR="007C7554" w:rsidRPr="00317385" w:rsidRDefault="007C7554" w:rsidP="007C7554">
      <w:pPr>
        <w:pStyle w:val="Rubrik2"/>
        <w:keepLines w:val="0"/>
        <w:numPr>
          <w:ilvl w:val="1"/>
          <w:numId w:val="0"/>
        </w:numPr>
        <w:spacing w:before="220" w:line="240" w:lineRule="auto"/>
        <w:ind w:left="510" w:hanging="510"/>
        <w:rPr>
          <w:sz w:val="24"/>
          <w:szCs w:val="24"/>
        </w:rPr>
      </w:pPr>
      <w:bookmarkStart w:id="55" w:name="_Toc528180362"/>
      <w:bookmarkStart w:id="56" w:name="_Toc536086493"/>
      <w:r>
        <w:rPr>
          <w:sz w:val="24"/>
          <w:szCs w:val="24"/>
        </w:rPr>
        <w:t xml:space="preserve">6.2 </w:t>
      </w:r>
      <w:r w:rsidRPr="00317385">
        <w:rPr>
          <w:sz w:val="24"/>
          <w:szCs w:val="24"/>
        </w:rPr>
        <w:t>Frågor om ersättning, tolkning och tillämpning av riktlinjerna</w:t>
      </w:r>
      <w:bookmarkEnd w:id="55"/>
      <w:bookmarkEnd w:id="56"/>
    </w:p>
    <w:p w14:paraId="6C40C166" w14:textId="77777777" w:rsidR="00F049A1" w:rsidRDefault="007C7554" w:rsidP="007C7554">
      <w:pPr>
        <w:pStyle w:val="Brdtext"/>
        <w:rPr>
          <w:rFonts w:ascii="Times New Roman" w:hAnsi="Times New Roman"/>
          <w:sz w:val="24"/>
        </w:rPr>
      </w:pPr>
      <w:r w:rsidRPr="007C7554">
        <w:rPr>
          <w:rFonts w:ascii="Times New Roman" w:hAnsi="Times New Roman"/>
          <w:sz w:val="24"/>
        </w:rPr>
        <w:t>Frågor om ersättning enligt dessa riktlinjer prövas i varje särskilt fall av kommunstyrelsen. Tolkning och tillämpning av dessa riktlinjer avgörs av kommunstyrelsen.</w:t>
      </w:r>
    </w:p>
    <w:p w14:paraId="0B484717" w14:textId="77777777" w:rsidR="007C7554" w:rsidRPr="007C7554" w:rsidRDefault="007C7554" w:rsidP="007C7554">
      <w:pPr>
        <w:pStyle w:val="Brdtext"/>
        <w:rPr>
          <w:rFonts w:ascii="Times New Roman" w:hAnsi="Times New Roman"/>
          <w:sz w:val="24"/>
        </w:rPr>
      </w:pPr>
      <w:r w:rsidRPr="007C7554">
        <w:rPr>
          <w:rFonts w:ascii="Times New Roman" w:hAnsi="Times New Roman"/>
          <w:sz w:val="24"/>
        </w:rPr>
        <w:t>Arvodesberedningen bereder generella ärenden om arvoden och ersättningar inför beslut i kommunfullmäktige. Arvodesberedningen kan även vara rådgivande till kommunstyrelsen i tolkningsfrågor.</w:t>
      </w:r>
    </w:p>
    <w:p w14:paraId="6EDBF985" w14:textId="77777777" w:rsidR="007C7554" w:rsidRDefault="007C7554" w:rsidP="00671A62">
      <w:pPr>
        <w:rPr>
          <w:i/>
          <w:color w:val="FF0000"/>
        </w:rPr>
      </w:pPr>
    </w:p>
    <w:p w14:paraId="08005E0D" w14:textId="77777777" w:rsidR="007C7554" w:rsidRDefault="007C7554" w:rsidP="00671A62">
      <w:pPr>
        <w:rPr>
          <w:i/>
          <w:color w:val="FF0000"/>
        </w:rPr>
      </w:pPr>
    </w:p>
    <w:p w14:paraId="1124E095" w14:textId="77777777" w:rsidR="007C7554" w:rsidRDefault="007C7554" w:rsidP="00671A62">
      <w:pPr>
        <w:rPr>
          <w:i/>
          <w:color w:val="FF0000"/>
        </w:rPr>
      </w:pPr>
    </w:p>
    <w:p w14:paraId="4EC86F06" w14:textId="77777777" w:rsidR="008A6A78" w:rsidRPr="008A6A78" w:rsidRDefault="008A6A78" w:rsidP="00671A62">
      <w:pPr>
        <w:rPr>
          <w:i/>
          <w:color w:val="FF000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26"/>
      </w:tblGrid>
      <w:tr w:rsidR="008A6A78" w:rsidRPr="00671A62" w14:paraId="1E8B47C0" w14:textId="77777777" w:rsidTr="00A539F3">
        <w:tc>
          <w:tcPr>
            <w:tcW w:w="7226" w:type="dxa"/>
            <w:tcBorders>
              <w:top w:val="single" w:sz="48" w:space="0" w:color="0064AF"/>
            </w:tcBorders>
          </w:tcPr>
          <w:p w14:paraId="7A580A2D" w14:textId="77777777" w:rsidR="008A6A78" w:rsidRPr="00671A62" w:rsidRDefault="008A6A78" w:rsidP="00A539F3">
            <w:pPr>
              <w:spacing w:before="40" w:after="40" w:line="240" w:lineRule="auto"/>
              <w:rPr>
                <w:rFonts w:asciiTheme="majorHAnsi" w:hAnsiTheme="majorHAnsi" w:cs="Arial"/>
                <w:sz w:val="22"/>
                <w:szCs w:val="24"/>
              </w:rPr>
            </w:pPr>
            <w:r w:rsidRPr="00671A62">
              <w:rPr>
                <w:rFonts w:asciiTheme="majorHAnsi" w:hAnsiTheme="majorHAnsi" w:cs="Arial"/>
                <w:szCs w:val="24"/>
              </w:rPr>
              <w:tab/>
            </w:r>
          </w:p>
        </w:tc>
      </w:tr>
      <w:tr w:rsidR="008A6A78" w:rsidRPr="00671A62" w14:paraId="6CB38AC5" w14:textId="77777777" w:rsidTr="00A539F3">
        <w:tc>
          <w:tcPr>
            <w:tcW w:w="7226" w:type="dxa"/>
          </w:tcPr>
          <w:p w14:paraId="604C5DB3" w14:textId="77777777" w:rsidR="008A6A78" w:rsidRPr="00671A62" w:rsidRDefault="00486ED6" w:rsidP="00A539F3">
            <w:pPr>
              <w:pStyle w:val="Ingress"/>
            </w:pPr>
            <w:r w:rsidRPr="005738D0">
              <w:t xml:space="preserve">Detta dokument utgår från ”Riktlinjer och regler för förmåner till förtroendevalda” </w:t>
            </w:r>
            <w:r w:rsidR="005738D0" w:rsidRPr="005738D0">
              <w:t xml:space="preserve">beslutad av </w:t>
            </w:r>
            <w:r w:rsidR="005738D0" w:rsidRPr="005738D0">
              <w:rPr>
                <w:rStyle w:val="IngressChar"/>
              </w:rPr>
              <w:t>k</w:t>
            </w:r>
            <w:r w:rsidR="007C7554" w:rsidRPr="005738D0">
              <w:rPr>
                <w:rStyle w:val="IngressChar"/>
              </w:rPr>
              <w:t>ommunfullmäktige</w:t>
            </w:r>
            <w:r w:rsidR="007C7554">
              <w:rPr>
                <w:rStyle w:val="IngressChar"/>
              </w:rPr>
              <w:t xml:space="preserve"> 2018-12-13 § 260, KS/2017:519</w:t>
            </w:r>
          </w:p>
        </w:tc>
      </w:tr>
      <w:tr w:rsidR="008A6A78" w:rsidRPr="00671A62" w14:paraId="222065C0" w14:textId="77777777" w:rsidTr="00A539F3">
        <w:tc>
          <w:tcPr>
            <w:tcW w:w="7226" w:type="dxa"/>
          </w:tcPr>
          <w:p w14:paraId="3EDF933D" w14:textId="77777777" w:rsidR="008A6A78" w:rsidRPr="00CB2607" w:rsidRDefault="008A6A78" w:rsidP="00A539F3">
            <w:pPr>
              <w:pStyle w:val="Ingress"/>
            </w:pPr>
            <w:r w:rsidRPr="00671A62">
              <w:rPr>
                <w:b/>
                <w:szCs w:val="22"/>
                <w:lang w:eastAsia="en-US"/>
              </w:rPr>
              <w:t>Gäller från:</w:t>
            </w:r>
            <w:r w:rsidRPr="00671A62">
              <w:rPr>
                <w:sz w:val="22"/>
                <w:szCs w:val="22"/>
                <w:lang w:eastAsia="en-US"/>
              </w:rPr>
              <w:t xml:space="preserve"> </w:t>
            </w:r>
            <w:r w:rsidR="007C7554">
              <w:rPr>
                <w:rStyle w:val="IngressChar"/>
              </w:rPr>
              <w:t>1 januari 2019</w:t>
            </w:r>
            <w:r w:rsidR="00D5272C">
              <w:rPr>
                <w:rStyle w:val="IngressChar"/>
              </w:rPr>
              <w:t xml:space="preserve"> (framtage</w:t>
            </w:r>
            <w:r w:rsidR="00CB2607">
              <w:rPr>
                <w:rStyle w:val="IngressChar"/>
              </w:rPr>
              <w:t>t</w:t>
            </w:r>
            <w:r w:rsidR="00D5272C">
              <w:rPr>
                <w:rStyle w:val="IngressChar"/>
              </w:rPr>
              <w:t xml:space="preserve"> 2019-01-23)</w:t>
            </w:r>
          </w:p>
        </w:tc>
      </w:tr>
      <w:tr w:rsidR="008A6A78" w:rsidRPr="00671A62" w14:paraId="3594FCC8" w14:textId="77777777" w:rsidTr="00A539F3">
        <w:tc>
          <w:tcPr>
            <w:tcW w:w="7226" w:type="dxa"/>
          </w:tcPr>
          <w:p w14:paraId="4FEC4161" w14:textId="77777777" w:rsidR="008A6A78" w:rsidRPr="00671A62" w:rsidRDefault="008A6A78" w:rsidP="00A539F3">
            <w:pPr>
              <w:rPr>
                <w:rFonts w:ascii="Work Sans" w:hAnsi="Work Sans"/>
                <w:sz w:val="22"/>
                <w:szCs w:val="22"/>
                <w:lang w:eastAsia="en-US"/>
              </w:rPr>
            </w:pPr>
            <w:r w:rsidRPr="00671A62">
              <w:rPr>
                <w:rFonts w:ascii="Work Sans" w:hAnsi="Work Sans"/>
                <w:b/>
                <w:szCs w:val="22"/>
                <w:lang w:eastAsia="en-US"/>
              </w:rPr>
              <w:t>Ansvarig förvaltning:</w:t>
            </w:r>
            <w:r w:rsidRPr="00671A62">
              <w:rPr>
                <w:rFonts w:ascii="Work Sans" w:hAnsi="Work Sans"/>
                <w:sz w:val="22"/>
                <w:szCs w:val="22"/>
                <w:lang w:eastAsia="en-US"/>
              </w:rPr>
              <w:t xml:space="preserve"> </w:t>
            </w:r>
            <w:r w:rsidR="007C7554">
              <w:rPr>
                <w:rFonts w:ascii="Work Sans" w:hAnsi="Work Sans"/>
              </w:rPr>
              <w:t>Kommunstyrelsens förvaltning</w:t>
            </w:r>
          </w:p>
        </w:tc>
      </w:tr>
      <w:tr w:rsidR="005738D0" w:rsidRPr="00671A62" w14:paraId="67B22D63" w14:textId="77777777" w:rsidTr="0097756E">
        <w:tc>
          <w:tcPr>
            <w:tcW w:w="7226" w:type="dxa"/>
          </w:tcPr>
          <w:p w14:paraId="2FB256A1" w14:textId="77777777" w:rsidR="005738D0" w:rsidRPr="00671A62" w:rsidRDefault="005738D0" w:rsidP="0097756E">
            <w:pPr>
              <w:rPr>
                <w:rFonts w:ascii="Work Sans" w:hAnsi="Work Sans"/>
                <w:sz w:val="22"/>
                <w:szCs w:val="22"/>
                <w:lang w:eastAsia="en-US"/>
              </w:rPr>
            </w:pPr>
            <w:r>
              <w:rPr>
                <w:rFonts w:ascii="Work Sans" w:hAnsi="Work Sans"/>
                <w:b/>
                <w:szCs w:val="22"/>
                <w:lang w:eastAsia="en-US"/>
              </w:rPr>
              <w:t>Ansvarig handläggare</w:t>
            </w:r>
            <w:r w:rsidRPr="00671A62">
              <w:rPr>
                <w:rFonts w:ascii="Work Sans" w:hAnsi="Work Sans"/>
                <w:b/>
                <w:szCs w:val="22"/>
                <w:lang w:eastAsia="en-US"/>
              </w:rPr>
              <w:t>:</w:t>
            </w:r>
            <w:r w:rsidRPr="00671A62">
              <w:rPr>
                <w:rFonts w:ascii="Work Sans" w:hAnsi="Work Sans"/>
                <w:sz w:val="22"/>
                <w:szCs w:val="22"/>
                <w:lang w:eastAsia="en-US"/>
              </w:rPr>
              <w:t xml:space="preserve"> </w:t>
            </w:r>
            <w:r>
              <w:rPr>
                <w:rFonts w:ascii="Work Sans" w:hAnsi="Work Sans"/>
              </w:rPr>
              <w:t xml:space="preserve">Katarina Eiderbrant, </w:t>
            </w:r>
            <w:proofErr w:type="gramStart"/>
            <w:r>
              <w:rPr>
                <w:rFonts w:ascii="Work Sans" w:hAnsi="Work Sans"/>
              </w:rPr>
              <w:t>specialist administration</w:t>
            </w:r>
            <w:proofErr w:type="gramEnd"/>
          </w:p>
        </w:tc>
      </w:tr>
      <w:tr w:rsidR="008A6A78" w:rsidRPr="00671A62" w14:paraId="146037A4" w14:textId="77777777" w:rsidTr="00A539F3">
        <w:tc>
          <w:tcPr>
            <w:tcW w:w="7226" w:type="dxa"/>
          </w:tcPr>
          <w:p w14:paraId="39841312" w14:textId="77777777" w:rsidR="008A6A78" w:rsidRPr="00671A62" w:rsidRDefault="008A6A78" w:rsidP="00A539F3">
            <w:pPr>
              <w:pStyle w:val="Ingress"/>
              <w:rPr>
                <w:lang w:eastAsia="en-US"/>
              </w:rPr>
            </w:pPr>
            <w:r w:rsidRPr="00671A62">
              <w:rPr>
                <w:b/>
                <w:lang w:eastAsia="en-US"/>
              </w:rPr>
              <w:t>Kontakt:</w:t>
            </w:r>
            <w:r w:rsidRPr="00671A62">
              <w:tab/>
            </w:r>
            <w:r w:rsidRPr="00671A62">
              <w:rPr>
                <w:lang w:eastAsia="en-US"/>
              </w:rPr>
              <w:t xml:space="preserve"> Kungsbacka direkt 0300-83 40 00, </w:t>
            </w:r>
            <w:hyperlink r:id="rId13" w:history="1">
              <w:r w:rsidRPr="00671A62">
                <w:rPr>
                  <w:color w:val="0563C1"/>
                  <w:u w:val="single"/>
                  <w:lang w:eastAsia="en-US"/>
                </w:rPr>
                <w:t>info@kungsbacka.se</w:t>
              </w:r>
            </w:hyperlink>
          </w:p>
          <w:p w14:paraId="1ADC66CB" w14:textId="77777777" w:rsidR="008A6A78" w:rsidRPr="00671A62" w:rsidRDefault="008A6A78" w:rsidP="00A539F3">
            <w:pPr>
              <w:pStyle w:val="Ingress"/>
              <w:ind w:left="924"/>
              <w:rPr>
                <w:sz w:val="22"/>
                <w:lang w:eastAsia="en-US"/>
              </w:rPr>
            </w:pPr>
            <w:r w:rsidRPr="00671A62">
              <w:tab/>
            </w:r>
            <w:r w:rsidRPr="00671A62">
              <w:rPr>
                <w:lang w:eastAsia="en-US"/>
              </w:rPr>
              <w:t>Kungsbacka kommun, 434 81 Kungsbacka</w:t>
            </w:r>
            <w:r w:rsidRPr="00671A62">
              <w:br/>
            </w:r>
            <w:hyperlink r:id="rId14" w:history="1">
              <w:r w:rsidRPr="00671A62">
                <w:rPr>
                  <w:rStyle w:val="Hyperlnk"/>
                  <w:lang w:eastAsia="en-US"/>
                </w:rPr>
                <w:t>kungsbacka.se</w:t>
              </w:r>
            </w:hyperlink>
          </w:p>
        </w:tc>
      </w:tr>
    </w:tbl>
    <w:p w14:paraId="4A434367" w14:textId="77777777" w:rsidR="008A6A78" w:rsidRPr="00671A62" w:rsidRDefault="008A6A78" w:rsidP="00671A62"/>
    <w:p w14:paraId="117DA26F" w14:textId="77777777" w:rsidR="00CC5562" w:rsidRPr="00671A62" w:rsidRDefault="00CC5562" w:rsidP="00671A62"/>
    <w:sectPr w:rsidR="00CC5562" w:rsidRPr="00671A62" w:rsidSect="00F93532">
      <w:footerReference w:type="default" r:id="rId15"/>
      <w:headerReference w:type="first" r:id="rId16"/>
      <w:footerReference w:type="first" r:id="rId17"/>
      <w:pgSz w:w="11906" w:h="16838"/>
      <w:pgMar w:top="1135" w:right="1133" w:bottom="1418" w:left="1134" w:header="708"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D061" w14:textId="77777777" w:rsidR="005A1D24" w:rsidRDefault="005A1D24" w:rsidP="006B30E4">
      <w:pPr>
        <w:spacing w:after="0" w:line="240" w:lineRule="auto"/>
      </w:pPr>
      <w:r>
        <w:separator/>
      </w:r>
    </w:p>
  </w:endnote>
  <w:endnote w:type="continuationSeparator" w:id="0">
    <w:p w14:paraId="752D2D8C" w14:textId="77777777" w:rsidR="005A1D24" w:rsidRDefault="005A1D24" w:rsidP="006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Work Sans Medium">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4D5" w14:textId="77777777" w:rsidR="00942D90" w:rsidRPr="00187254" w:rsidRDefault="00942D90" w:rsidP="003566F9">
    <w:pPr>
      <w:pStyle w:val="Sidfot"/>
      <w:tabs>
        <w:tab w:val="clear" w:pos="4536"/>
        <w:tab w:val="clear" w:pos="9072"/>
        <w:tab w:val="center" w:pos="5387"/>
        <w:tab w:val="right" w:pos="9639"/>
      </w:tabs>
      <w:rPr>
        <w:szCs w:val="19"/>
      </w:rPr>
    </w:pPr>
    <w:r>
      <w:rPr>
        <w:noProof/>
        <w:lang w:eastAsia="sv-SE"/>
      </w:rPr>
      <mc:AlternateContent>
        <mc:Choice Requires="wps">
          <w:drawing>
            <wp:anchor distT="45720" distB="45720" distL="114300" distR="114300" simplePos="0" relativeHeight="251658752" behindDoc="0" locked="0" layoutInCell="1" allowOverlap="1" wp14:anchorId="3A319EEF" wp14:editId="40B1598E">
              <wp:simplePos x="0" y="0"/>
              <wp:positionH relativeFrom="column">
                <wp:posOffset>1497965</wp:posOffset>
              </wp:positionH>
              <wp:positionV relativeFrom="paragraph">
                <wp:posOffset>-31115</wp:posOffset>
              </wp:positionV>
              <wp:extent cx="3804920" cy="419100"/>
              <wp:effectExtent l="0" t="0" r="0" b="0"/>
              <wp:wrapNone/>
              <wp:docPr id="217" name="Textruta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419100"/>
                      </a:xfrm>
                      <a:prstGeom prst="rect">
                        <a:avLst/>
                      </a:prstGeom>
                      <a:noFill/>
                      <a:ln w="9525">
                        <a:noFill/>
                        <a:miter lim="800000"/>
                        <a:headEnd/>
                        <a:tailEnd/>
                      </a:ln>
                    </wps:spPr>
                    <wps:txbx>
                      <w:txbxContent>
                        <w:p w14:paraId="192D8F7A" w14:textId="77777777" w:rsidR="00942D90" w:rsidRDefault="007344C6" w:rsidP="00187254">
                          <w:pPr>
                            <w:jc w:val="center"/>
                            <w:rPr>
                              <w:sz w:val="19"/>
                              <w:szCs w:val="19"/>
                            </w:rPr>
                          </w:pPr>
                          <w:sdt>
                            <w:sdtPr>
                              <w:rPr>
                                <w:rStyle w:val="SidfotChar"/>
                              </w:rPr>
                              <w:alias w:val="Rubrik"/>
                              <w:tag w:val="Rubrik"/>
                              <w:id w:val="442349892"/>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2"/>
                                <w:szCs w:val="19"/>
                              </w:rPr>
                            </w:sdtEndPr>
                            <w:sdtContent>
                              <w:r w:rsidR="00942D90">
                                <w:rPr>
                                  <w:rStyle w:val="SidfotChar"/>
                                </w:rPr>
                                <w:t>Riktlinjer och regler för förmåner till förtroendevalda</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19EEF" id="_x0000_t202" coordsize="21600,21600" o:spt="202" path="m,l,21600r21600,l21600,xe">
              <v:stroke joinstyle="miter"/>
              <v:path gradientshapeok="t" o:connecttype="rect"/>
            </v:shapetype>
            <v:shape id="Textruta 217" o:spid="_x0000_s1077" type="#_x0000_t202" alt="&quot;&quot;" style="position:absolute;margin-left:117.95pt;margin-top:-2.45pt;width:299.6pt;height:3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" filled="f" stroked="f">
              <v:textbox inset="0,0,0,0">
                <w:txbxContent>
                  <w:p w14:paraId="192D8F7A" w14:textId="77777777" w:rsidR="00942D90" w:rsidRDefault="007344C6" w:rsidP="00187254">
                    <w:pPr>
                      <w:jc w:val="center"/>
                      <w:rPr>
                        <w:sz w:val="19"/>
                        <w:szCs w:val="19"/>
                      </w:rPr>
                    </w:pPr>
                    <w:sdt>
                      <w:sdtPr>
                        <w:rPr>
                          <w:rStyle w:val="SidfotChar"/>
                        </w:rPr>
                        <w:alias w:val="Rubrik"/>
                        <w:tag w:val="Rubrik"/>
                        <w:id w:val="442349892"/>
                        <w:dataBinding w:prefixMappings="xmlns:ns0='http://purl.org/dc/elements/1.1/' xmlns:ns1='http://schemas.openxmlformats.org/package/2006/metadata/core-properties' " w:xpath="/ns1:coreProperties[1]/ns0:title[1]" w:storeItemID="{6C3C8BC8-F283-45AE-878A-BAB7291924A1}"/>
                        <w:text/>
                      </w:sdtPr>
                      <w:sdtEndPr>
                        <w:rPr>
                          <w:rStyle w:val="IngressChar"/>
                          <w:caps/>
                          <w:color w:val="5B9BD5" w:themeColor="accent1"/>
                          <w:sz w:val="22"/>
                          <w:szCs w:val="19"/>
                        </w:rPr>
                      </w:sdtEndPr>
                      <w:sdtContent>
                        <w:r w:rsidR="00942D90">
                          <w:rPr>
                            <w:rStyle w:val="SidfotChar"/>
                          </w:rPr>
                          <w:t>Riktlinjer och regler för förmåner till förtroendevalda</w:t>
                        </w:r>
                      </w:sdtContent>
                    </w:sdt>
                  </w:p>
                </w:txbxContent>
              </v:textbox>
            </v:shape>
          </w:pict>
        </mc:Fallback>
      </mc:AlternateContent>
    </w:r>
    <w:r>
      <w:rPr>
        <w:noProof/>
        <w:lang w:eastAsia="sv-SE"/>
      </w:rPr>
      <w:drawing>
        <wp:anchor distT="0" distB="0" distL="114300" distR="114300" simplePos="0" relativeHeight="251657728" behindDoc="0" locked="0" layoutInCell="1" allowOverlap="1" wp14:anchorId="67FECEB2" wp14:editId="2A92ADAF">
          <wp:simplePos x="0" y="0"/>
          <wp:positionH relativeFrom="leftMargin">
            <wp:posOffset>720090</wp:posOffset>
          </wp:positionH>
          <wp:positionV relativeFrom="paragraph">
            <wp:posOffset>25400</wp:posOffset>
          </wp:positionV>
          <wp:extent cx="1317625" cy="118745"/>
          <wp:effectExtent l="0" t="0" r="0" b="0"/>
          <wp:wrapNone/>
          <wp:docPr id="2" name="Bildobjekt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700">
      <w:tab/>
    </w:r>
    <w:r w:rsidRPr="00CF3700">
      <w:tab/>
    </w:r>
    <w:r w:rsidRPr="00671A62">
      <w:t xml:space="preserve">Sida </w:t>
    </w:r>
    <w:r w:rsidRPr="00671A62">
      <w:fldChar w:fldCharType="begin"/>
    </w:r>
    <w:r w:rsidRPr="00671A62">
      <w:instrText>PAGE</w:instrText>
    </w:r>
    <w:r w:rsidRPr="00671A62">
      <w:fldChar w:fldCharType="separate"/>
    </w:r>
    <w:r>
      <w:rPr>
        <w:noProof/>
      </w:rPr>
      <w:t>2</w:t>
    </w:r>
    <w:r w:rsidRPr="00671A62">
      <w:fldChar w:fldCharType="end"/>
    </w:r>
    <w:r w:rsidRPr="00671A62">
      <w:t xml:space="preserve"> av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6D27BF9E" w14:textId="77777777" w:rsidR="00942D90" w:rsidRDefault="00942D90"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9331" w14:textId="77777777" w:rsidR="00942D90" w:rsidRDefault="00942D90">
    <w:pPr>
      <w:pStyle w:val="Sidfot"/>
      <w:rPr>
        <w:sz w:val="16"/>
        <w:szCs w:val="16"/>
      </w:rPr>
    </w:pPr>
  </w:p>
  <w:p w14:paraId="676CA18E" w14:textId="77777777" w:rsidR="00942D90" w:rsidRPr="006E6FA4" w:rsidRDefault="00942D90" w:rsidP="006E6FA4">
    <w:pPr>
      <w:pStyle w:val="Sidfot"/>
      <w:rPr>
        <w:sz w:val="16"/>
        <w:szCs w:val="16"/>
      </w:rPr>
    </w:pPr>
    <w:r w:rsidRPr="006E6FA4">
      <w:rPr>
        <w:sz w:val="16"/>
        <w:szCs w:val="16"/>
      </w:rPr>
      <w:t>Kungsbacka kommun • 0300-83 40 00 • info@kungsbacka.se • kungsbacka.se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22B8" w14:textId="77777777" w:rsidR="005A1D24" w:rsidRDefault="005A1D24" w:rsidP="006B30E4">
      <w:pPr>
        <w:spacing w:after="0" w:line="240" w:lineRule="auto"/>
      </w:pPr>
      <w:r>
        <w:separator/>
      </w:r>
    </w:p>
  </w:footnote>
  <w:footnote w:type="continuationSeparator" w:id="0">
    <w:p w14:paraId="2D281D59" w14:textId="77777777" w:rsidR="005A1D24" w:rsidRDefault="005A1D24" w:rsidP="006B3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2EF7" w14:textId="77777777" w:rsidR="00942D90" w:rsidRDefault="00942D90">
    <w:pPr>
      <w:pStyle w:val="Sidhuvud"/>
    </w:pPr>
    <w:r>
      <w:rPr>
        <w:noProof/>
        <w:lang w:eastAsia="sv-SE"/>
      </w:rPr>
      <mc:AlternateContent>
        <mc:Choice Requires="wps">
          <w:drawing>
            <wp:anchor distT="0" distB="0" distL="114300" distR="114300" simplePos="0" relativeHeight="251656704" behindDoc="0" locked="1" layoutInCell="0" allowOverlap="1" wp14:anchorId="533CB0B5" wp14:editId="6EC5834F">
              <wp:simplePos x="0" y="0"/>
              <wp:positionH relativeFrom="page">
                <wp:posOffset>5958840</wp:posOffset>
              </wp:positionH>
              <wp:positionV relativeFrom="page">
                <wp:posOffset>640080</wp:posOffset>
              </wp:positionV>
              <wp:extent cx="899795" cy="1050925"/>
              <wp:effectExtent l="0" t="0" r="0" b="0"/>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8907" w14:textId="77777777" w:rsidR="00942D90" w:rsidRPr="003D7109" w:rsidRDefault="00942D90" w:rsidP="00DC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B0B5" id="_x0000_t202" coordsize="21600,21600" o:spt="202" path="m,l,21600r21600,l21600,xe">
              <v:stroke joinstyle="miter"/>
              <v:path gradientshapeok="t" o:connecttype="rect"/>
            </v:shapetype>
            <v:shape id="Textruta 4" o:spid="_x0000_s1078" type="#_x0000_t202" alt="&quot;&quot;" style="position:absolute;margin-left:469.2pt;margin-top:50.4pt;width:70.85pt;height:8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" o:allowincell="f" stroked="f">
              <v:fill r:id="rId2" o:title="" recolor="t" type="frame"/>
              <v:textbox inset="0,0,0,0">
                <w:txbxContent>
                  <w:p w14:paraId="2B428907" w14:textId="77777777" w:rsidR="00942D90" w:rsidRPr="003D7109" w:rsidRDefault="00942D90" w:rsidP="00DC7A8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82E"/>
    <w:multiLevelType w:val="hybridMultilevel"/>
    <w:tmpl w:val="E56E366C"/>
    <w:lvl w:ilvl="0" w:tplc="531A7C58">
      <w:start w:val="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046434"/>
    <w:multiLevelType w:val="hybridMultilevel"/>
    <w:tmpl w:val="BF28E2B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2833F6"/>
    <w:multiLevelType w:val="hybridMultilevel"/>
    <w:tmpl w:val="41CA533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476EA"/>
    <w:multiLevelType w:val="hybridMultilevel"/>
    <w:tmpl w:val="773467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31E73"/>
    <w:multiLevelType w:val="hybridMultilevel"/>
    <w:tmpl w:val="AEA21986"/>
    <w:lvl w:ilvl="0" w:tplc="531A7C58">
      <w:start w:val="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9491D86"/>
    <w:multiLevelType w:val="hybridMultilevel"/>
    <w:tmpl w:val="B8D69CB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9E5F11"/>
    <w:multiLevelType w:val="hybridMultilevel"/>
    <w:tmpl w:val="9528B628"/>
    <w:lvl w:ilvl="0" w:tplc="CA6AD798">
      <w:start w:val="1"/>
      <w:numFmt w:val="decimal"/>
      <w:lvlText w:val="%1)"/>
      <w:lvlJc w:val="left"/>
      <w:pPr>
        <w:ind w:left="720" w:hanging="360"/>
      </w:pPr>
      <w:rPr>
        <w:rFonts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9B535C"/>
    <w:multiLevelType w:val="hybridMultilevel"/>
    <w:tmpl w:val="9326A034"/>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ED1292"/>
    <w:multiLevelType w:val="hybridMultilevel"/>
    <w:tmpl w:val="46B4DD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16278D"/>
    <w:multiLevelType w:val="hybridMultilevel"/>
    <w:tmpl w:val="34A8636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925174"/>
    <w:multiLevelType w:val="hybridMultilevel"/>
    <w:tmpl w:val="218423D8"/>
    <w:lvl w:ilvl="0" w:tplc="041D000B">
      <w:start w:val="1"/>
      <w:numFmt w:val="bullet"/>
      <w:lvlText w:val=""/>
      <w:lvlJc w:val="left"/>
      <w:pPr>
        <w:ind w:left="644"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993CAE"/>
    <w:multiLevelType w:val="hybridMultilevel"/>
    <w:tmpl w:val="27DA588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0E0FCE"/>
    <w:multiLevelType w:val="hybridMultilevel"/>
    <w:tmpl w:val="21DEA1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6A7A4D"/>
    <w:multiLevelType w:val="hybridMultilevel"/>
    <w:tmpl w:val="02443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7C6C2F"/>
    <w:multiLevelType w:val="hybridMultilevel"/>
    <w:tmpl w:val="D1FEBA46"/>
    <w:lvl w:ilvl="0" w:tplc="458A482A">
      <w:start w:val="1"/>
      <w:numFmt w:val="decimal"/>
      <w:lvlText w:val="%1"/>
      <w:lvlJc w:val="left"/>
      <w:pPr>
        <w:ind w:left="718" w:hanging="360"/>
      </w:pPr>
      <w:rPr>
        <w:rFonts w:hint="default"/>
      </w:rPr>
    </w:lvl>
    <w:lvl w:ilvl="1" w:tplc="041D0019" w:tentative="1">
      <w:start w:val="1"/>
      <w:numFmt w:val="lowerLetter"/>
      <w:lvlText w:val="%2."/>
      <w:lvlJc w:val="left"/>
      <w:pPr>
        <w:ind w:left="1438" w:hanging="360"/>
      </w:pPr>
    </w:lvl>
    <w:lvl w:ilvl="2" w:tplc="041D001B" w:tentative="1">
      <w:start w:val="1"/>
      <w:numFmt w:val="lowerRoman"/>
      <w:lvlText w:val="%3."/>
      <w:lvlJc w:val="right"/>
      <w:pPr>
        <w:ind w:left="2158" w:hanging="180"/>
      </w:pPr>
    </w:lvl>
    <w:lvl w:ilvl="3" w:tplc="041D000F" w:tentative="1">
      <w:start w:val="1"/>
      <w:numFmt w:val="decimal"/>
      <w:lvlText w:val="%4."/>
      <w:lvlJc w:val="left"/>
      <w:pPr>
        <w:ind w:left="2878" w:hanging="360"/>
      </w:pPr>
    </w:lvl>
    <w:lvl w:ilvl="4" w:tplc="041D0019" w:tentative="1">
      <w:start w:val="1"/>
      <w:numFmt w:val="lowerLetter"/>
      <w:lvlText w:val="%5."/>
      <w:lvlJc w:val="left"/>
      <w:pPr>
        <w:ind w:left="3598" w:hanging="360"/>
      </w:pPr>
    </w:lvl>
    <w:lvl w:ilvl="5" w:tplc="041D001B" w:tentative="1">
      <w:start w:val="1"/>
      <w:numFmt w:val="lowerRoman"/>
      <w:lvlText w:val="%6."/>
      <w:lvlJc w:val="right"/>
      <w:pPr>
        <w:ind w:left="4318" w:hanging="180"/>
      </w:pPr>
    </w:lvl>
    <w:lvl w:ilvl="6" w:tplc="041D000F" w:tentative="1">
      <w:start w:val="1"/>
      <w:numFmt w:val="decimal"/>
      <w:lvlText w:val="%7."/>
      <w:lvlJc w:val="left"/>
      <w:pPr>
        <w:ind w:left="5038" w:hanging="360"/>
      </w:pPr>
    </w:lvl>
    <w:lvl w:ilvl="7" w:tplc="041D0019" w:tentative="1">
      <w:start w:val="1"/>
      <w:numFmt w:val="lowerLetter"/>
      <w:lvlText w:val="%8."/>
      <w:lvlJc w:val="left"/>
      <w:pPr>
        <w:ind w:left="5758" w:hanging="360"/>
      </w:pPr>
    </w:lvl>
    <w:lvl w:ilvl="8" w:tplc="041D001B" w:tentative="1">
      <w:start w:val="1"/>
      <w:numFmt w:val="lowerRoman"/>
      <w:lvlText w:val="%9."/>
      <w:lvlJc w:val="right"/>
      <w:pPr>
        <w:ind w:left="6478" w:hanging="180"/>
      </w:pPr>
    </w:lvl>
  </w:abstractNum>
  <w:abstractNum w:abstractNumId="15" w15:restartNumberingAfterBreak="0">
    <w:nsid w:val="6C042E02"/>
    <w:multiLevelType w:val="hybridMultilevel"/>
    <w:tmpl w:val="198EAAD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AF4DC3"/>
    <w:multiLevelType w:val="hybridMultilevel"/>
    <w:tmpl w:val="A20892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0918C7"/>
    <w:multiLevelType w:val="hybridMultilevel"/>
    <w:tmpl w:val="7E68F5F2"/>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466474C"/>
    <w:multiLevelType w:val="hybridMultilevel"/>
    <w:tmpl w:val="A18278B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E6276"/>
    <w:multiLevelType w:val="hybridMultilevel"/>
    <w:tmpl w:val="BC28D37C"/>
    <w:lvl w:ilvl="0" w:tplc="C3482DA6">
      <w:start w:val="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9DC4293"/>
    <w:multiLevelType w:val="hybridMultilevel"/>
    <w:tmpl w:val="72CA462C"/>
    <w:lvl w:ilvl="0" w:tplc="87B0EF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6"/>
  </w:num>
  <w:num w:numId="4">
    <w:abstractNumId w:val="16"/>
  </w:num>
  <w:num w:numId="5">
    <w:abstractNumId w:val="14"/>
  </w:num>
  <w:num w:numId="6">
    <w:abstractNumId w:val="7"/>
  </w:num>
  <w:num w:numId="7">
    <w:abstractNumId w:val="3"/>
  </w:num>
  <w:num w:numId="8">
    <w:abstractNumId w:val="1"/>
  </w:num>
  <w:num w:numId="9">
    <w:abstractNumId w:val="8"/>
  </w:num>
  <w:num w:numId="10">
    <w:abstractNumId w:val="15"/>
  </w:num>
  <w:num w:numId="11">
    <w:abstractNumId w:val="19"/>
  </w:num>
  <w:num w:numId="12">
    <w:abstractNumId w:val="17"/>
  </w:num>
  <w:num w:numId="13">
    <w:abstractNumId w:val="5"/>
  </w:num>
  <w:num w:numId="14">
    <w:abstractNumId w:val="4"/>
  </w:num>
  <w:num w:numId="15">
    <w:abstractNumId w:val="0"/>
  </w:num>
  <w:num w:numId="16">
    <w:abstractNumId w:val="9"/>
  </w:num>
  <w:num w:numId="17">
    <w:abstractNumId w:val="10"/>
  </w:num>
  <w:num w:numId="18">
    <w:abstractNumId w:val="12"/>
  </w:num>
  <w:num w:numId="19">
    <w:abstractNumId w:val="1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97"/>
    <w:rsid w:val="00052105"/>
    <w:rsid w:val="00082428"/>
    <w:rsid w:val="00095023"/>
    <w:rsid w:val="000A38C2"/>
    <w:rsid w:val="000B5383"/>
    <w:rsid w:val="000E0B4D"/>
    <w:rsid w:val="000F3B37"/>
    <w:rsid w:val="0011117D"/>
    <w:rsid w:val="0012120F"/>
    <w:rsid w:val="00125445"/>
    <w:rsid w:val="00125F3C"/>
    <w:rsid w:val="0013057E"/>
    <w:rsid w:val="001770CA"/>
    <w:rsid w:val="001774DE"/>
    <w:rsid w:val="00187254"/>
    <w:rsid w:val="00194637"/>
    <w:rsid w:val="00195336"/>
    <w:rsid w:val="001A5FC2"/>
    <w:rsid w:val="001A7369"/>
    <w:rsid w:val="001B7A54"/>
    <w:rsid w:val="001F5980"/>
    <w:rsid w:val="001F6B14"/>
    <w:rsid w:val="002075E8"/>
    <w:rsid w:val="00244286"/>
    <w:rsid w:val="0026079D"/>
    <w:rsid w:val="00270371"/>
    <w:rsid w:val="00271FB5"/>
    <w:rsid w:val="00281C11"/>
    <w:rsid w:val="002A0820"/>
    <w:rsid w:val="002C7601"/>
    <w:rsid w:val="002D5BC9"/>
    <w:rsid w:val="0032709D"/>
    <w:rsid w:val="003420AA"/>
    <w:rsid w:val="003437F5"/>
    <w:rsid w:val="003566F9"/>
    <w:rsid w:val="00374DDA"/>
    <w:rsid w:val="00375E0F"/>
    <w:rsid w:val="00387BA4"/>
    <w:rsid w:val="003B1BA8"/>
    <w:rsid w:val="003D7109"/>
    <w:rsid w:val="00451CCC"/>
    <w:rsid w:val="00486ED6"/>
    <w:rsid w:val="004A5E07"/>
    <w:rsid w:val="004D3D48"/>
    <w:rsid w:val="004F5E0B"/>
    <w:rsid w:val="0050103F"/>
    <w:rsid w:val="005401A4"/>
    <w:rsid w:val="0056250B"/>
    <w:rsid w:val="005738D0"/>
    <w:rsid w:val="005A1D24"/>
    <w:rsid w:val="005A4ECA"/>
    <w:rsid w:val="005A7327"/>
    <w:rsid w:val="005C65F4"/>
    <w:rsid w:val="005F1F1F"/>
    <w:rsid w:val="00623229"/>
    <w:rsid w:val="00637072"/>
    <w:rsid w:val="00637361"/>
    <w:rsid w:val="0064176E"/>
    <w:rsid w:val="00647682"/>
    <w:rsid w:val="0066290D"/>
    <w:rsid w:val="00664572"/>
    <w:rsid w:val="00665E6C"/>
    <w:rsid w:val="006662E0"/>
    <w:rsid w:val="00671A62"/>
    <w:rsid w:val="00691C2D"/>
    <w:rsid w:val="006B30E4"/>
    <w:rsid w:val="006E2B26"/>
    <w:rsid w:val="006E6FA4"/>
    <w:rsid w:val="0070748D"/>
    <w:rsid w:val="007344C6"/>
    <w:rsid w:val="0075410C"/>
    <w:rsid w:val="00754D51"/>
    <w:rsid w:val="00756659"/>
    <w:rsid w:val="00764B27"/>
    <w:rsid w:val="007678D3"/>
    <w:rsid w:val="00784F0B"/>
    <w:rsid w:val="007B042A"/>
    <w:rsid w:val="007C4533"/>
    <w:rsid w:val="007C7554"/>
    <w:rsid w:val="0080657B"/>
    <w:rsid w:val="00853774"/>
    <w:rsid w:val="00876D8B"/>
    <w:rsid w:val="00880BEF"/>
    <w:rsid w:val="008A6A78"/>
    <w:rsid w:val="008B0E23"/>
    <w:rsid w:val="008B4727"/>
    <w:rsid w:val="008D754E"/>
    <w:rsid w:val="008E2BE7"/>
    <w:rsid w:val="008F7D4F"/>
    <w:rsid w:val="00900558"/>
    <w:rsid w:val="0090206D"/>
    <w:rsid w:val="00910253"/>
    <w:rsid w:val="00912D04"/>
    <w:rsid w:val="009333C7"/>
    <w:rsid w:val="00942D90"/>
    <w:rsid w:val="00947B8A"/>
    <w:rsid w:val="00953B6C"/>
    <w:rsid w:val="0097756E"/>
    <w:rsid w:val="009824EF"/>
    <w:rsid w:val="009D3CFD"/>
    <w:rsid w:val="009D54B5"/>
    <w:rsid w:val="009D65A8"/>
    <w:rsid w:val="009E440D"/>
    <w:rsid w:val="009F0D97"/>
    <w:rsid w:val="00A12D3D"/>
    <w:rsid w:val="00A3145E"/>
    <w:rsid w:val="00A522DD"/>
    <w:rsid w:val="00A539F3"/>
    <w:rsid w:val="00B27116"/>
    <w:rsid w:val="00B31F24"/>
    <w:rsid w:val="00B35C5C"/>
    <w:rsid w:val="00B461FA"/>
    <w:rsid w:val="00B702C2"/>
    <w:rsid w:val="00B74AF7"/>
    <w:rsid w:val="00B85A79"/>
    <w:rsid w:val="00B96869"/>
    <w:rsid w:val="00BA0E6B"/>
    <w:rsid w:val="00BA2763"/>
    <w:rsid w:val="00BC29EF"/>
    <w:rsid w:val="00BC52A6"/>
    <w:rsid w:val="00BF13E6"/>
    <w:rsid w:val="00C01D7F"/>
    <w:rsid w:val="00C0343E"/>
    <w:rsid w:val="00C40161"/>
    <w:rsid w:val="00C46623"/>
    <w:rsid w:val="00C86BB2"/>
    <w:rsid w:val="00CB2607"/>
    <w:rsid w:val="00CC34A7"/>
    <w:rsid w:val="00CC5562"/>
    <w:rsid w:val="00CC5923"/>
    <w:rsid w:val="00CD2011"/>
    <w:rsid w:val="00CE4220"/>
    <w:rsid w:val="00CF19DC"/>
    <w:rsid w:val="00CF3700"/>
    <w:rsid w:val="00D007AA"/>
    <w:rsid w:val="00D06EE0"/>
    <w:rsid w:val="00D5272C"/>
    <w:rsid w:val="00D76181"/>
    <w:rsid w:val="00DB35D0"/>
    <w:rsid w:val="00DC7A8E"/>
    <w:rsid w:val="00DD226C"/>
    <w:rsid w:val="00DE7F20"/>
    <w:rsid w:val="00DF1CE3"/>
    <w:rsid w:val="00DF6060"/>
    <w:rsid w:val="00DF695F"/>
    <w:rsid w:val="00E10521"/>
    <w:rsid w:val="00E422E6"/>
    <w:rsid w:val="00E7190D"/>
    <w:rsid w:val="00EE3646"/>
    <w:rsid w:val="00F049A1"/>
    <w:rsid w:val="00F45709"/>
    <w:rsid w:val="00F547EE"/>
    <w:rsid w:val="00F93532"/>
    <w:rsid w:val="00FB4D30"/>
    <w:rsid w:val="00FC2595"/>
    <w:rsid w:val="00FD644D"/>
    <w:rsid w:val="00FF2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D85F98"/>
  <w14:defaultImageDpi w14:val="0"/>
  <w15:docId w15:val="{553968D9-266C-44D5-A772-B54A00ED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FA4"/>
    <w:pPr>
      <w:spacing w:after="120" w:line="280" w:lineRule="atLeast"/>
    </w:pPr>
    <w:rPr>
      <w:rFonts w:ascii="Times New Roman" w:hAnsi="Times New Roman" w:cs="Times New Roman"/>
    </w:rPr>
  </w:style>
  <w:style w:type="paragraph" w:styleId="Rubrik1">
    <w:name w:val="heading 1"/>
    <w:basedOn w:val="Normal"/>
    <w:next w:val="Normal"/>
    <w:link w:val="Rubrik1Char"/>
    <w:uiPriority w:val="9"/>
    <w:qFormat/>
    <w:rsid w:val="006E6FA4"/>
    <w:pPr>
      <w:keepNext/>
      <w:keepLines/>
      <w:spacing w:after="60" w:line="320" w:lineRule="atLeast"/>
      <w:outlineLvl w:val="0"/>
    </w:pPr>
    <w:rPr>
      <w:rFonts w:ascii="Work Sans" w:eastAsiaTheme="majorEastAsia" w:hAnsi="Work Sans"/>
      <w:b/>
      <w:sz w:val="28"/>
      <w:szCs w:val="32"/>
    </w:rPr>
  </w:style>
  <w:style w:type="paragraph" w:styleId="Rubrik2">
    <w:name w:val="heading 2"/>
    <w:basedOn w:val="Normal"/>
    <w:next w:val="Normal"/>
    <w:link w:val="Rubrik2Char"/>
    <w:uiPriority w:val="9"/>
    <w:unhideWhenUsed/>
    <w:qFormat/>
    <w:rsid w:val="006E6FA4"/>
    <w:pPr>
      <w:keepNext/>
      <w:keepLines/>
      <w:spacing w:after="60"/>
      <w:outlineLvl w:val="1"/>
    </w:pPr>
    <w:rPr>
      <w:rFonts w:ascii="Work Sans" w:eastAsiaTheme="majorEastAsia" w:hAnsi="Work Sans"/>
      <w:b/>
      <w:color w:val="262626" w:themeColor="text1" w:themeTint="D9"/>
      <w:position w:val="4"/>
      <w:sz w:val="25"/>
      <w:szCs w:val="26"/>
    </w:rPr>
  </w:style>
  <w:style w:type="paragraph" w:styleId="Rubrik3">
    <w:name w:val="heading 3"/>
    <w:basedOn w:val="Normal"/>
    <w:next w:val="Normal"/>
    <w:link w:val="Rubrik3Char"/>
    <w:uiPriority w:val="9"/>
    <w:unhideWhenUsed/>
    <w:qFormat/>
    <w:rsid w:val="006E6FA4"/>
    <w:pPr>
      <w:keepNext/>
      <w:keepLines/>
      <w:spacing w:after="0" w:line="240" w:lineRule="atLeast"/>
      <w:contextualSpacing/>
      <w:outlineLvl w:val="2"/>
    </w:pPr>
    <w:rPr>
      <w:rFonts w:ascii="Work Sans" w:eastAsiaTheme="majorEastAsia" w:hAnsi="Work Sans"/>
      <w:b/>
      <w:color w:val="262626" w:themeColor="text1" w:themeTint="D9"/>
      <w:kern w:val="28"/>
      <w:position w:val="4"/>
      <w:szCs w:val="56"/>
    </w:rPr>
  </w:style>
  <w:style w:type="paragraph" w:styleId="Rubrik4">
    <w:name w:val="heading 4"/>
    <w:basedOn w:val="Normal"/>
    <w:next w:val="Normal"/>
    <w:link w:val="Rubrik4Char"/>
    <w:uiPriority w:val="9"/>
    <w:unhideWhenUsed/>
    <w:qFormat/>
    <w:rsid w:val="006E6FA4"/>
    <w:pPr>
      <w:keepNext/>
      <w:keepLines/>
      <w:spacing w:after="0"/>
      <w:outlineLvl w:val="3"/>
    </w:pPr>
    <w:rPr>
      <w:rFonts w:ascii="Work Sans" w:hAnsi="Work Sans"/>
      <w:iCs/>
      <w:color w:val="000000"/>
    </w:rPr>
  </w:style>
  <w:style w:type="paragraph" w:styleId="Rubrik5">
    <w:name w:val="heading 5"/>
    <w:basedOn w:val="Normal"/>
    <w:next w:val="Normal"/>
    <w:link w:val="Rubrik5Char"/>
    <w:uiPriority w:val="9"/>
    <w:unhideWhenUsed/>
    <w:qFormat/>
    <w:rsid w:val="006E6FA4"/>
    <w:pPr>
      <w:spacing w:after="0"/>
      <w:outlineLvl w:val="4"/>
    </w:pPr>
    <w:rPr>
      <w:b/>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6E6FA4"/>
    <w:rPr>
      <w:rFonts w:ascii="Work Sans" w:eastAsiaTheme="majorEastAsia" w:hAnsi="Work Sans" w:cs="Times New Roman"/>
      <w:b/>
      <w:sz w:val="28"/>
      <w:szCs w:val="32"/>
    </w:rPr>
  </w:style>
  <w:style w:type="character" w:customStyle="1" w:styleId="Rubrik2Char">
    <w:name w:val="Rubrik 2 Char"/>
    <w:basedOn w:val="Standardstycketeckensnitt"/>
    <w:link w:val="Rubrik2"/>
    <w:locked/>
    <w:rsid w:val="006E6FA4"/>
    <w:rPr>
      <w:rFonts w:ascii="Work Sans" w:eastAsiaTheme="majorEastAsia" w:hAnsi="Work Sans" w:cs="Times New Roman"/>
      <w:b/>
      <w:color w:val="262626" w:themeColor="text1" w:themeTint="D9"/>
      <w:position w:val="4"/>
      <w:sz w:val="25"/>
      <w:szCs w:val="26"/>
    </w:rPr>
  </w:style>
  <w:style w:type="character" w:customStyle="1" w:styleId="Rubrik3Char">
    <w:name w:val="Rubrik 3 Char"/>
    <w:basedOn w:val="Standardstycketeckensnitt"/>
    <w:link w:val="Rubrik3"/>
    <w:uiPriority w:val="9"/>
    <w:locked/>
    <w:rsid w:val="006E6FA4"/>
    <w:rPr>
      <w:rFonts w:ascii="Work Sans" w:eastAsiaTheme="majorEastAsia" w:hAnsi="Work Sans" w:cs="Times New Roman"/>
      <w:b/>
      <w:color w:val="262626" w:themeColor="text1" w:themeTint="D9"/>
      <w:kern w:val="28"/>
      <w:position w:val="4"/>
      <w:szCs w:val="56"/>
    </w:rPr>
  </w:style>
  <w:style w:type="paragraph" w:styleId="Sidhuvud">
    <w:name w:val="header"/>
    <w:basedOn w:val="Normal"/>
    <w:link w:val="SidhuvudChar"/>
    <w:uiPriority w:val="99"/>
    <w:unhideWhenUsed/>
    <w:rsid w:val="006B30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6B30E4"/>
    <w:rPr>
      <w:rFonts w:cs="Times New Roman"/>
    </w:rPr>
  </w:style>
  <w:style w:type="paragraph" w:styleId="Sidfot">
    <w:name w:val="footer"/>
    <w:basedOn w:val="Normal"/>
    <w:link w:val="SidfotChar"/>
    <w:uiPriority w:val="99"/>
    <w:unhideWhenUsed/>
    <w:rsid w:val="00671A62"/>
    <w:pPr>
      <w:tabs>
        <w:tab w:val="center" w:pos="4536"/>
        <w:tab w:val="right" w:pos="9072"/>
      </w:tabs>
      <w:spacing w:after="0" w:line="240" w:lineRule="exact"/>
    </w:pPr>
    <w:rPr>
      <w:rFonts w:ascii="Work Sans" w:hAnsi="Work Sans"/>
      <w:sz w:val="19"/>
    </w:rPr>
  </w:style>
  <w:style w:type="character" w:customStyle="1" w:styleId="SidfotChar">
    <w:name w:val="Sidfot Char"/>
    <w:basedOn w:val="Standardstycketeckensnitt"/>
    <w:link w:val="Sidfot"/>
    <w:uiPriority w:val="99"/>
    <w:locked/>
    <w:rsid w:val="00671A62"/>
    <w:rPr>
      <w:rFonts w:ascii="Work Sans" w:hAnsi="Work Sans" w:cs="Times New Roman"/>
      <w:sz w:val="19"/>
    </w:rPr>
  </w:style>
  <w:style w:type="paragraph" w:styleId="Rubrik">
    <w:name w:val="Title"/>
    <w:basedOn w:val="Normal"/>
    <w:next w:val="Normal"/>
    <w:link w:val="RubrikChar"/>
    <w:uiPriority w:val="10"/>
    <w:qFormat/>
    <w:rsid w:val="00876D8B"/>
    <w:pPr>
      <w:spacing w:after="0" w:line="700" w:lineRule="exact"/>
      <w:contextualSpacing/>
    </w:pPr>
    <w:rPr>
      <w:rFonts w:ascii="Work Sans" w:eastAsiaTheme="majorEastAsia" w:hAnsi="Work Sans"/>
      <w:b/>
      <w:kern w:val="28"/>
      <w:sz w:val="56"/>
      <w:szCs w:val="56"/>
    </w:rPr>
  </w:style>
  <w:style w:type="character" w:customStyle="1" w:styleId="RubrikChar">
    <w:name w:val="Rubrik Char"/>
    <w:basedOn w:val="Standardstycketeckensnitt"/>
    <w:link w:val="Rubrik"/>
    <w:uiPriority w:val="10"/>
    <w:locked/>
    <w:rsid w:val="00876D8B"/>
    <w:rPr>
      <w:rFonts w:ascii="Work Sans" w:eastAsiaTheme="majorEastAsia" w:hAnsi="Work Sans" w:cs="Times New Roman"/>
      <w:b/>
      <w:kern w:val="28"/>
      <w:sz w:val="56"/>
      <w:szCs w:val="56"/>
    </w:rPr>
  </w:style>
  <w:style w:type="paragraph" w:customStyle="1" w:styleId="Bildtext">
    <w:name w:val="Bildtext"/>
    <w:basedOn w:val="Normal"/>
    <w:uiPriority w:val="99"/>
    <w:rsid w:val="00DC7A8E"/>
    <w:pPr>
      <w:autoSpaceDE w:val="0"/>
      <w:autoSpaceDN w:val="0"/>
      <w:adjustRightInd w:val="0"/>
      <w:spacing w:after="0" w:line="220" w:lineRule="atLeast"/>
      <w:textAlignment w:val="center"/>
    </w:pPr>
    <w:rPr>
      <w:rFonts w:ascii="Work Sans Medium" w:hAnsi="Work Sans Medium" w:cs="Work Sans Medium"/>
      <w:color w:val="000000"/>
      <w:position w:val="-14"/>
      <w:sz w:val="16"/>
      <w:szCs w:val="16"/>
    </w:rPr>
  </w:style>
  <w:style w:type="paragraph" w:styleId="Underrubrik">
    <w:name w:val="Subtitle"/>
    <w:basedOn w:val="Normal"/>
    <w:link w:val="UnderrubrikChar"/>
    <w:uiPriority w:val="11"/>
    <w:qFormat/>
    <w:rsid w:val="00876D8B"/>
    <w:pPr>
      <w:numPr>
        <w:ilvl w:val="1"/>
      </w:numPr>
      <w:spacing w:before="120" w:line="500" w:lineRule="atLeast"/>
    </w:pPr>
    <w:rPr>
      <w:rFonts w:ascii="Work Sans" w:eastAsiaTheme="minorEastAsia" w:hAnsi="Work Sans"/>
      <w:color w:val="262626" w:themeColor="text1" w:themeTint="D9"/>
      <w:sz w:val="40"/>
    </w:rPr>
  </w:style>
  <w:style w:type="character" w:customStyle="1" w:styleId="UnderrubrikChar">
    <w:name w:val="Underrubrik Char"/>
    <w:basedOn w:val="Standardstycketeckensnitt"/>
    <w:link w:val="Underrubrik"/>
    <w:uiPriority w:val="11"/>
    <w:locked/>
    <w:rsid w:val="00876D8B"/>
    <w:rPr>
      <w:rFonts w:ascii="Work Sans" w:eastAsiaTheme="minorEastAsia" w:hAnsi="Work Sans" w:cs="Times New Roman"/>
      <w:color w:val="262626" w:themeColor="text1" w:themeTint="D9"/>
      <w:sz w:val="40"/>
    </w:rPr>
  </w:style>
  <w:style w:type="paragraph" w:customStyle="1" w:styleId="Ingress">
    <w:name w:val="Ingress"/>
    <w:basedOn w:val="Normal"/>
    <w:next w:val="Normal"/>
    <w:link w:val="IngressChar"/>
    <w:qFormat/>
    <w:rsid w:val="00876D8B"/>
    <w:rPr>
      <w:rFonts w:ascii="Work Sans" w:hAnsi="Work Sans"/>
    </w:rPr>
  </w:style>
  <w:style w:type="character" w:customStyle="1" w:styleId="IngressChar">
    <w:name w:val="Ingress Char"/>
    <w:basedOn w:val="Standardstycketeckensnitt"/>
    <w:link w:val="Ingress"/>
    <w:locked/>
    <w:rsid w:val="00876D8B"/>
    <w:rPr>
      <w:rFonts w:ascii="Work Sans" w:hAnsi="Work Sans" w:cs="Times New Roman"/>
    </w:rPr>
  </w:style>
  <w:style w:type="paragraph" w:styleId="Ballongtext">
    <w:name w:val="Balloon Text"/>
    <w:basedOn w:val="Normal"/>
    <w:link w:val="BallongtextChar"/>
    <w:uiPriority w:val="99"/>
    <w:semiHidden/>
    <w:unhideWhenUsed/>
    <w:rsid w:val="006417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64176E"/>
    <w:rPr>
      <w:rFonts w:ascii="Segoe UI" w:hAnsi="Segoe UI" w:cs="Segoe UI"/>
      <w:sz w:val="18"/>
      <w:szCs w:val="18"/>
    </w:rPr>
  </w:style>
  <w:style w:type="paragraph" w:styleId="Ingetavstnd">
    <w:name w:val="No Spacing"/>
    <w:link w:val="IngetavstndChar"/>
    <w:uiPriority w:val="1"/>
    <w:qFormat/>
    <w:rsid w:val="00C0343E"/>
    <w:pPr>
      <w:spacing w:after="0" w:line="280" w:lineRule="exact"/>
    </w:pPr>
    <w:rPr>
      <w:rFonts w:ascii="Times New Roman" w:eastAsiaTheme="minorEastAsia" w:hAnsi="Times New Roman" w:cs="Times New Roman"/>
      <w:lang w:eastAsia="sv-SE"/>
    </w:rPr>
  </w:style>
  <w:style w:type="character" w:customStyle="1" w:styleId="IngetavstndChar">
    <w:name w:val="Inget avstånd Char"/>
    <w:basedOn w:val="Standardstycketeckensnitt"/>
    <w:link w:val="Ingetavstnd"/>
    <w:uiPriority w:val="1"/>
    <w:locked/>
    <w:rsid w:val="00C0343E"/>
    <w:rPr>
      <w:rFonts w:ascii="Times New Roman" w:eastAsiaTheme="minorEastAsia" w:hAnsi="Times New Roman" w:cs="Times New Roman"/>
      <w:lang w:eastAsia="sv-SE"/>
    </w:rPr>
  </w:style>
  <w:style w:type="character" w:styleId="Platshllartext">
    <w:name w:val="Placeholder Text"/>
    <w:basedOn w:val="Standardstycketeckensnitt"/>
    <w:uiPriority w:val="99"/>
    <w:semiHidden/>
    <w:rsid w:val="00CF3700"/>
    <w:rPr>
      <w:rFonts w:cs="Times New Roman"/>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pPr>
    <w:rPr>
      <w:rFonts w:ascii="Work Sans" w:hAnsi="Work Sans"/>
      <w:noProof/>
    </w:rPr>
  </w:style>
  <w:style w:type="paragraph" w:styleId="Innehll2">
    <w:name w:val="toc 2"/>
    <w:basedOn w:val="Innehll1"/>
    <w:next w:val="Normal"/>
    <w:autoRedefine/>
    <w:uiPriority w:val="39"/>
    <w:unhideWhenUsed/>
    <w:rsid w:val="000F3B37"/>
    <w:pPr>
      <w:ind w:left="220"/>
    </w:pPr>
  </w:style>
  <w:style w:type="character" w:styleId="Hyperlnk">
    <w:name w:val="Hyperlink"/>
    <w:basedOn w:val="Standardstycketeckensnitt"/>
    <w:uiPriority w:val="99"/>
    <w:unhideWhenUsed/>
    <w:rsid w:val="000F3B37"/>
    <w:rPr>
      <w:rFonts w:cs="Times New Roman"/>
      <w:color w:val="0563C1" w:themeColor="hyperlink"/>
      <w:u w:val="single"/>
    </w:rPr>
  </w:style>
  <w:style w:type="paragraph" w:styleId="Innehll3">
    <w:name w:val="toc 3"/>
    <w:basedOn w:val="Innehll1"/>
    <w:next w:val="Normal"/>
    <w:autoRedefine/>
    <w:uiPriority w:val="39"/>
    <w:unhideWhenUsed/>
    <w:rsid w:val="000F3B37"/>
    <w:pPr>
      <w:ind w:left="442"/>
    </w:pPr>
  </w:style>
  <w:style w:type="table" w:styleId="Tabellrutnt">
    <w:name w:val="Table Grid"/>
    <w:basedOn w:val="Normaltabell"/>
    <w:uiPriority w:val="39"/>
    <w:rsid w:val="00671A62"/>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B4727"/>
    <w:pPr>
      <w:ind w:left="720"/>
      <w:contextualSpacing/>
    </w:pPr>
  </w:style>
  <w:style w:type="character" w:customStyle="1" w:styleId="Rubrik4Char">
    <w:name w:val="Rubrik 4 Char"/>
    <w:basedOn w:val="Standardstycketeckensnitt"/>
    <w:link w:val="Rubrik4"/>
    <w:uiPriority w:val="9"/>
    <w:rsid w:val="006E6FA4"/>
    <w:rPr>
      <w:rFonts w:ascii="Work Sans" w:hAnsi="Work Sans" w:cs="Times New Roman"/>
      <w:iCs/>
      <w:color w:val="000000"/>
    </w:rPr>
  </w:style>
  <w:style w:type="character" w:customStyle="1" w:styleId="Rubrik5Char">
    <w:name w:val="Rubrik 5 Char"/>
    <w:basedOn w:val="Standardstycketeckensnitt"/>
    <w:link w:val="Rubrik5"/>
    <w:uiPriority w:val="9"/>
    <w:rsid w:val="006E6FA4"/>
    <w:rPr>
      <w:rFonts w:ascii="Times New Roman" w:hAnsi="Times New Roman" w:cs="Times New Roman"/>
      <w:b/>
      <w:color w:val="404040" w:themeColor="text1" w:themeTint="BF"/>
    </w:rPr>
  </w:style>
  <w:style w:type="paragraph" w:styleId="Brdtext">
    <w:name w:val="Body Text"/>
    <w:basedOn w:val="Normal"/>
    <w:link w:val="BrdtextChar"/>
    <w:qFormat/>
    <w:rsid w:val="007C7554"/>
    <w:pPr>
      <w:spacing w:line="300" w:lineRule="atLeast"/>
    </w:pPr>
    <w:rPr>
      <w:rFonts w:asciiTheme="minorHAnsi" w:hAnsiTheme="minorHAnsi"/>
      <w:szCs w:val="24"/>
      <w:lang w:eastAsia="sv-SE"/>
    </w:rPr>
  </w:style>
  <w:style w:type="character" w:customStyle="1" w:styleId="BrdtextChar">
    <w:name w:val="Brödtext Char"/>
    <w:basedOn w:val="Standardstycketeckensnitt"/>
    <w:link w:val="Brdtext"/>
    <w:rsid w:val="007C7554"/>
    <w:rPr>
      <w:rFonts w:cs="Times New Roman"/>
      <w:szCs w:val="24"/>
      <w:lang w:eastAsia="sv-SE"/>
    </w:rPr>
  </w:style>
  <w:style w:type="paragraph" w:customStyle="1" w:styleId="LEXNormal0">
    <w:name w:val="LEX Normal_0"/>
    <w:basedOn w:val="Normal"/>
    <w:uiPriority w:val="99"/>
    <w:qFormat/>
    <w:rsid w:val="007C7554"/>
    <w:pPr>
      <w:spacing w:line="240" w:lineRule="auto"/>
    </w:pPr>
    <w:rPr>
      <w:rFonts w:eastAsia="MS Mincho"/>
      <w:sz w:val="24"/>
      <w:szCs w:val="24"/>
      <w:lang w:eastAsia="sv-SE"/>
    </w:rPr>
  </w:style>
  <w:style w:type="paragraph" w:styleId="Normalwebb">
    <w:name w:val="Normal (Web)"/>
    <w:basedOn w:val="Normal"/>
    <w:uiPriority w:val="99"/>
    <w:unhideWhenUsed/>
    <w:rsid w:val="0080657B"/>
    <w:pPr>
      <w:spacing w:before="100" w:beforeAutospacing="1" w:after="100" w:afterAutospacing="1" w:line="240" w:lineRule="auto"/>
    </w:pPr>
    <w:rPr>
      <w:sz w:val="24"/>
      <w:szCs w:val="24"/>
      <w:lang w:eastAsia="sv-SE"/>
    </w:rPr>
  </w:style>
  <w:style w:type="character" w:styleId="Kommentarsreferens">
    <w:name w:val="annotation reference"/>
    <w:basedOn w:val="Standardstycketeckensnitt"/>
    <w:uiPriority w:val="99"/>
    <w:semiHidden/>
    <w:unhideWhenUsed/>
    <w:rsid w:val="006662E0"/>
    <w:rPr>
      <w:sz w:val="16"/>
      <w:szCs w:val="16"/>
    </w:rPr>
  </w:style>
  <w:style w:type="paragraph" w:styleId="Kommentarer">
    <w:name w:val="annotation text"/>
    <w:basedOn w:val="Normal"/>
    <w:link w:val="KommentarerChar"/>
    <w:uiPriority w:val="99"/>
    <w:semiHidden/>
    <w:unhideWhenUsed/>
    <w:rsid w:val="006662E0"/>
    <w:pPr>
      <w:spacing w:line="240" w:lineRule="auto"/>
    </w:pPr>
    <w:rPr>
      <w:sz w:val="20"/>
      <w:szCs w:val="20"/>
    </w:rPr>
  </w:style>
  <w:style w:type="character" w:customStyle="1" w:styleId="KommentarerChar">
    <w:name w:val="Kommentarer Char"/>
    <w:basedOn w:val="Standardstycketeckensnitt"/>
    <w:link w:val="Kommentarer"/>
    <w:uiPriority w:val="99"/>
    <w:semiHidden/>
    <w:rsid w:val="006662E0"/>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6662E0"/>
    <w:rPr>
      <w:b/>
      <w:bCs/>
    </w:rPr>
  </w:style>
  <w:style w:type="character" w:customStyle="1" w:styleId="KommentarsmneChar">
    <w:name w:val="Kommentarsämne Char"/>
    <w:basedOn w:val="KommentarerChar"/>
    <w:link w:val="Kommentarsmne"/>
    <w:uiPriority w:val="99"/>
    <w:semiHidden/>
    <w:rsid w:val="006662E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2197">
      <w:bodyDiv w:val="1"/>
      <w:marLeft w:val="0"/>
      <w:marRight w:val="0"/>
      <w:marTop w:val="0"/>
      <w:marBottom w:val="0"/>
      <w:divBdr>
        <w:top w:val="none" w:sz="0" w:space="0" w:color="auto"/>
        <w:left w:val="none" w:sz="0" w:space="0" w:color="auto"/>
        <w:bottom w:val="none" w:sz="0" w:space="0" w:color="auto"/>
        <w:right w:val="none" w:sz="0" w:space="0" w:color="auto"/>
      </w:divBdr>
    </w:div>
    <w:div w:id="19812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kungsback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kungsback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a.local\app\install\OfficeMallar\Mallar%20Office2010\Gemensamma%20mallar\Kontors-mallar\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F32A4A593404ABB03611CEDC9F39F"/>
        <w:category>
          <w:name w:val="Allmänt"/>
          <w:gallery w:val="placeholder"/>
        </w:category>
        <w:types>
          <w:type w:val="bbPlcHdr"/>
        </w:types>
        <w:behaviors>
          <w:behavior w:val="content"/>
        </w:behaviors>
        <w:guid w:val="{B6A096FA-B28A-408B-A5A5-A11E7E701CF5}"/>
      </w:docPartPr>
      <w:docPartBody>
        <w:p w:rsidR="00673175" w:rsidRDefault="00673175">
          <w:pPr>
            <w:pStyle w:val="659F32A4A593404ABB03611CEDC9F39F"/>
          </w:pPr>
          <w:r w:rsidRPr="00CF3700">
            <w:rPr>
              <w:rStyle w:val="RubrikChar"/>
              <w:spacing w:val="0"/>
            </w:rPr>
            <w:t xml:space="preserve">[Dokumentets </w:t>
          </w:r>
          <w:r>
            <w:rPr>
              <w:rStyle w:val="RubrikChar"/>
              <w:spacing w:val="0"/>
            </w:rPr>
            <w:t>titel</w:t>
          </w:r>
          <w:r w:rsidRPr="00CF3700">
            <w:rPr>
              <w:rStyle w:val="RubrikChar"/>
              <w:spacing w:val="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Work Sans Medium">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75"/>
    <w:rsid w:val="000475E5"/>
    <w:rsid w:val="00117650"/>
    <w:rsid w:val="001434F5"/>
    <w:rsid w:val="001C19C2"/>
    <w:rsid w:val="003823A0"/>
    <w:rsid w:val="00464721"/>
    <w:rsid w:val="0047758B"/>
    <w:rsid w:val="0062442C"/>
    <w:rsid w:val="00673175"/>
    <w:rsid w:val="00885F29"/>
    <w:rsid w:val="008E73AA"/>
    <w:rsid w:val="00A446B0"/>
    <w:rsid w:val="00B56793"/>
    <w:rsid w:val="00B956EA"/>
    <w:rsid w:val="00D22BE8"/>
    <w:rsid w:val="00F66397"/>
    <w:rsid w:val="00FF2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1200" w:lineRule="exact"/>
      <w:contextualSpacing/>
    </w:pPr>
    <w:rPr>
      <w:rFonts w:ascii="Work Sans" w:eastAsiaTheme="majorEastAsia" w:hAnsi="Work Sans" w:cstheme="majorBidi"/>
      <w:b/>
      <w:spacing w:val="-10"/>
      <w:kern w:val="28"/>
      <w:sz w:val="110"/>
      <w:szCs w:val="56"/>
      <w:lang w:eastAsia="en-US"/>
    </w:rPr>
  </w:style>
  <w:style w:type="character" w:customStyle="1" w:styleId="RubrikChar">
    <w:name w:val="Rubrik Char"/>
    <w:basedOn w:val="Standardstycketeckensnitt"/>
    <w:link w:val="Rubrik"/>
    <w:uiPriority w:val="10"/>
    <w:rPr>
      <w:rFonts w:ascii="Work Sans" w:eastAsiaTheme="majorEastAsia" w:hAnsi="Work Sans" w:cstheme="majorBidi"/>
      <w:b/>
      <w:spacing w:val="-10"/>
      <w:kern w:val="28"/>
      <w:sz w:val="110"/>
      <w:szCs w:val="56"/>
      <w:lang w:eastAsia="en-US"/>
    </w:rPr>
  </w:style>
  <w:style w:type="paragraph" w:customStyle="1" w:styleId="659F32A4A593404ABB03611CEDC9F39F">
    <w:name w:val="659F32A4A593404ABB03611CEDC9F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5B7C-2FF7-40BA-8030-EA32DAEA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Styrdokument.dotx</Template>
  <TotalTime>19</TotalTime>
  <Pages>28</Pages>
  <Words>3230</Words>
  <Characters>17121</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Riktlinjer och regler för förmåner till förtroendevalda</vt:lpstr>
    </vt:vector>
  </TitlesOfParts>
  <Company>Kungsbacka kommun</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och regler för förmåner till förtroendevalda</dc:title>
  <dc:subject/>
  <dc:creator>Katarina Eiderbrant</dc:creator>
  <cp:keywords/>
  <dc:description/>
  <cp:lastModifiedBy>Katarina Eiderbrant</cp:lastModifiedBy>
  <cp:revision>1</cp:revision>
  <cp:lastPrinted>2019-01-30T08:15:00Z</cp:lastPrinted>
  <dcterms:created xsi:type="dcterms:W3CDTF">2022-03-16T12:19:00Z</dcterms:created>
  <dcterms:modified xsi:type="dcterms:W3CDTF">2022-03-16T12:38:00Z</dcterms:modified>
</cp:coreProperties>
</file>